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A51D" w14:textId="77777777" w:rsidR="00E14210" w:rsidRDefault="00E14210" w:rsidP="004B2B1F">
      <w:pPr>
        <w:pStyle w:val="NoSpacing"/>
        <w:jc w:val="center"/>
      </w:pPr>
    </w:p>
    <w:p w14:paraId="2D072553" w14:textId="15DEE9F9" w:rsidR="002D20EB" w:rsidRPr="00BD0FE9" w:rsidRDefault="00BD0FE9" w:rsidP="00BD0FE9">
      <w:pPr>
        <w:pStyle w:val="Heading1"/>
        <w:jc w:val="center"/>
        <w:rPr>
          <w:b/>
          <w:color w:val="auto"/>
        </w:rPr>
      </w:pPr>
      <w:r w:rsidRPr="00BD0FE9">
        <w:rPr>
          <w:b/>
          <w:color w:val="auto"/>
        </w:rPr>
        <w:t>Advisory Research Group (ARG) Agenda</w:t>
      </w:r>
    </w:p>
    <w:p w14:paraId="6D53F467" w14:textId="7FF744A5" w:rsidR="0044063E" w:rsidRDefault="00BD0FE9" w:rsidP="004B2B1F">
      <w:pPr>
        <w:pStyle w:val="NoSpacing"/>
        <w:jc w:val="center"/>
      </w:pPr>
      <w:r>
        <w:t>February</w:t>
      </w:r>
      <w:r w:rsidR="00E03724">
        <w:t xml:space="preserve"> </w:t>
      </w:r>
      <w:r>
        <w:t>26</w:t>
      </w:r>
      <w:r w:rsidR="00A061A0">
        <w:t>,</w:t>
      </w:r>
      <w:r w:rsidR="00380017">
        <w:t xml:space="preserve"> 20</w:t>
      </w:r>
      <w:r w:rsidR="005330F3">
        <w:t>2</w:t>
      </w:r>
      <w:r>
        <w:t>1</w:t>
      </w:r>
      <w:r w:rsidR="0044063E">
        <w:t xml:space="preserve"> </w:t>
      </w:r>
      <w:r w:rsidR="00DB1151">
        <w:t xml:space="preserve">  </w:t>
      </w:r>
      <w:r w:rsidR="00560A41">
        <w:t>/</w:t>
      </w:r>
      <w:r w:rsidR="00EC5C24">
        <w:t xml:space="preserve"> </w:t>
      </w:r>
      <w:r w:rsidR="00DB1151">
        <w:t xml:space="preserve">  </w:t>
      </w:r>
      <w:r>
        <w:t>11</w:t>
      </w:r>
      <w:r w:rsidR="0044063E">
        <w:t>:00</w:t>
      </w:r>
      <w:r w:rsidR="001C7F0B">
        <w:t xml:space="preserve"> a.m.</w:t>
      </w:r>
      <w:r w:rsidR="0044063E">
        <w:t xml:space="preserve"> – </w:t>
      </w:r>
      <w:r w:rsidR="006D4646">
        <w:t>1</w:t>
      </w:r>
      <w:r>
        <w:t>2</w:t>
      </w:r>
      <w:r w:rsidR="0044063E">
        <w:t>:0</w:t>
      </w:r>
      <w:r w:rsidR="00143909">
        <w:t>0</w:t>
      </w:r>
      <w:r w:rsidR="0044063E">
        <w:t xml:space="preserve"> </w:t>
      </w:r>
      <w:r w:rsidR="001C7F0B">
        <w:t>a.m</w:t>
      </w:r>
      <w:r w:rsidR="0044063E">
        <w:t>.</w:t>
      </w:r>
      <w:r w:rsidR="002D20EB">
        <w:t xml:space="preserve">    </w:t>
      </w:r>
      <w:r w:rsidR="00DB1151">
        <w:t xml:space="preserve">/     </w:t>
      </w:r>
      <w:hyperlink r:id="rId8" w:history="1">
        <w:r w:rsidR="005330F3" w:rsidRPr="00F103B0">
          <w:rPr>
            <w:rStyle w:val="Hyperlink"/>
          </w:rPr>
          <w:t>Zo</w:t>
        </w:r>
        <w:r w:rsidR="00F103B0" w:rsidRPr="00F103B0">
          <w:rPr>
            <w:rStyle w:val="Hyperlink"/>
          </w:rPr>
          <w:t>om Link</w:t>
        </w:r>
      </w:hyperlink>
    </w:p>
    <w:p w14:paraId="0AB9AFD2" w14:textId="792CB3C5" w:rsidR="006050AA" w:rsidRPr="00143909" w:rsidRDefault="006050AA" w:rsidP="00E178F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2465"/>
        <w:gridCol w:w="1412"/>
        <w:gridCol w:w="1603"/>
      </w:tblGrid>
      <w:tr w:rsidR="00E178F3" w14:paraId="38720948" w14:textId="77777777" w:rsidTr="00013828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51B2" w14:textId="77777777" w:rsidR="00E178F3" w:rsidRPr="00143909" w:rsidRDefault="00E178F3" w:rsidP="004B2B1F">
            <w:pPr>
              <w:pStyle w:val="NoSpacing"/>
              <w:rPr>
                <w:sz w:val="18"/>
                <w:szCs w:val="18"/>
              </w:rPr>
            </w:pPr>
            <w:r w:rsidRPr="00143909">
              <w:rPr>
                <w:b/>
              </w:rPr>
              <w:t>Members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AC031" w14:textId="3FE2955C" w:rsidR="00E178F3" w:rsidRPr="00143909" w:rsidRDefault="00E178F3" w:rsidP="004B2B1F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>Membership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</w:tcPr>
          <w:p w14:paraId="1BCBD46C" w14:textId="05FE1F93" w:rsidR="00E178F3" w:rsidRPr="00143909" w:rsidRDefault="00E178F3" w:rsidP="00B9436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Present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14:paraId="75A0E4AF" w14:textId="420F170E" w:rsidR="00E178F3" w:rsidRPr="00143909" w:rsidRDefault="00E178F3" w:rsidP="00B9436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Absent</w:t>
            </w:r>
          </w:p>
        </w:tc>
      </w:tr>
      <w:tr w:rsidR="00E178F3" w14:paraId="1A686842" w14:textId="77777777" w:rsidTr="00013828">
        <w:tc>
          <w:tcPr>
            <w:tcW w:w="5310" w:type="dxa"/>
            <w:shd w:val="clear" w:color="auto" w:fill="F2F2F2" w:themeFill="background1" w:themeFillShade="F2"/>
          </w:tcPr>
          <w:p w14:paraId="10937023" w14:textId="0904467D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Trengove – Director of Institu</w:t>
            </w:r>
            <w:r w:rsidR="00090FFD">
              <w:rPr>
                <w:sz w:val="18"/>
                <w:szCs w:val="18"/>
              </w:rPr>
              <w:t>tional Research (Co-Chair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1AEDF1D" w14:textId="5F054EDE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  <w:r w:rsidR="00090FFD">
              <w:rPr>
                <w:sz w:val="18"/>
                <w:szCs w:val="18"/>
              </w:rPr>
              <w:t xml:space="preserve"> (Administration)</w:t>
            </w:r>
          </w:p>
        </w:tc>
        <w:tc>
          <w:tcPr>
            <w:tcW w:w="1412" w:type="dxa"/>
          </w:tcPr>
          <w:p w14:paraId="5CB24927" w14:textId="39781427" w:rsidR="00E178F3" w:rsidRPr="00143909" w:rsidRDefault="00ED1ECD" w:rsidP="00E178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</w:tcPr>
          <w:p w14:paraId="3EAD537B" w14:textId="77777777" w:rsidR="00E178F3" w:rsidRPr="00143909" w:rsidRDefault="00E178F3" w:rsidP="00E178F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178F3" w14:paraId="03F24A2C" w14:textId="77777777" w:rsidTr="00013828">
        <w:tc>
          <w:tcPr>
            <w:tcW w:w="5310" w:type="dxa"/>
            <w:shd w:val="clear" w:color="auto" w:fill="F2F2F2" w:themeFill="background1" w:themeFillShade="F2"/>
          </w:tcPr>
          <w:p w14:paraId="02589652" w14:textId="3801B3D7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Locke –</w:t>
            </w:r>
            <w:proofErr w:type="spellStart"/>
            <w:r>
              <w:rPr>
                <w:sz w:val="18"/>
                <w:szCs w:val="18"/>
              </w:rPr>
              <w:t>H</w:t>
            </w:r>
            <w:r w:rsidR="00090FFD">
              <w:rPr>
                <w:sz w:val="18"/>
                <w:szCs w:val="18"/>
              </w:rPr>
              <w:t>artnell</w:t>
            </w:r>
            <w:proofErr w:type="spellEnd"/>
            <w:r w:rsidR="00090FFD">
              <w:rPr>
                <w:sz w:val="18"/>
                <w:szCs w:val="18"/>
              </w:rPr>
              <w:t xml:space="preserve"> Faculty (Co-Chair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FEDD267" w14:textId="17183C5C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  <w:r w:rsidR="00090FFD">
              <w:rPr>
                <w:sz w:val="18"/>
                <w:szCs w:val="18"/>
              </w:rPr>
              <w:t xml:space="preserve"> (Academic Senate)</w:t>
            </w:r>
          </w:p>
        </w:tc>
        <w:tc>
          <w:tcPr>
            <w:tcW w:w="1412" w:type="dxa"/>
          </w:tcPr>
          <w:p w14:paraId="61ADA34A" w14:textId="4EA9F8DB" w:rsidR="00E178F3" w:rsidRPr="00143909" w:rsidRDefault="00ED1ECD" w:rsidP="00E178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</w:tcPr>
          <w:p w14:paraId="5D5E410C" w14:textId="77777777" w:rsidR="00E178F3" w:rsidRPr="00143909" w:rsidRDefault="00E178F3" w:rsidP="00E178F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415F8B41" w14:textId="77777777" w:rsidTr="00013828">
        <w:tc>
          <w:tcPr>
            <w:tcW w:w="5310" w:type="dxa"/>
            <w:shd w:val="clear" w:color="auto" w:fill="F2F2F2" w:themeFill="background1" w:themeFillShade="F2"/>
          </w:tcPr>
          <w:p w14:paraId="712C62CB" w14:textId="0BBCCE58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Dave Philips – VP of Institutional Technology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08759979" w14:textId="684C5FB4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(Administration)</w:t>
            </w:r>
          </w:p>
        </w:tc>
        <w:tc>
          <w:tcPr>
            <w:tcW w:w="1412" w:type="dxa"/>
          </w:tcPr>
          <w:p w14:paraId="228D5C93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24252DEC" w14:textId="18F9BCF9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65D8379B" w14:textId="77777777" w:rsidTr="00013828">
        <w:tc>
          <w:tcPr>
            <w:tcW w:w="5310" w:type="dxa"/>
            <w:shd w:val="clear" w:color="auto" w:fill="F2F2F2" w:themeFill="background1" w:themeFillShade="F2"/>
          </w:tcPr>
          <w:p w14:paraId="046EC09A" w14:textId="4FB9111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</w:t>
            </w:r>
            <w:proofErr w:type="spellStart"/>
            <w:r>
              <w:rPr>
                <w:sz w:val="18"/>
                <w:szCs w:val="18"/>
              </w:rPr>
              <w:t>Beymer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 – PPA Specialist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18284A57" w14:textId="014F461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(Faculty Special Assignment)</w:t>
            </w:r>
          </w:p>
        </w:tc>
        <w:tc>
          <w:tcPr>
            <w:tcW w:w="1412" w:type="dxa"/>
          </w:tcPr>
          <w:p w14:paraId="5CB8B795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3567B003" w14:textId="3FD36909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64523617" w14:textId="77777777" w:rsidTr="00013828">
        <w:tc>
          <w:tcPr>
            <w:tcW w:w="5310" w:type="dxa"/>
            <w:shd w:val="clear" w:color="auto" w:fill="F2F2F2" w:themeFill="background1" w:themeFillShade="F2"/>
          </w:tcPr>
          <w:p w14:paraId="27685114" w14:textId="694E00A2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Hanna – Outcomes &amp; Assessment Specialist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67FB2A01" w14:textId="6137741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(CSEA)</w:t>
            </w:r>
          </w:p>
        </w:tc>
        <w:tc>
          <w:tcPr>
            <w:tcW w:w="1412" w:type="dxa"/>
          </w:tcPr>
          <w:p w14:paraId="29875BF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8E06A13" w14:textId="2C714A2C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563D7FAD" w14:textId="77777777" w:rsidTr="00090FFD">
        <w:tc>
          <w:tcPr>
            <w:tcW w:w="5310" w:type="dxa"/>
          </w:tcPr>
          <w:p w14:paraId="4CF23D46" w14:textId="2DED4B55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 Wright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</w:t>
            </w:r>
          </w:p>
        </w:tc>
        <w:tc>
          <w:tcPr>
            <w:tcW w:w="2465" w:type="dxa"/>
          </w:tcPr>
          <w:p w14:paraId="04257E53" w14:textId="71B094A9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</w:tcPr>
          <w:p w14:paraId="2D6BEC1A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204D72E5" w14:textId="113753E7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36809A8C" w14:textId="77777777" w:rsidTr="00090FFD">
        <w:tc>
          <w:tcPr>
            <w:tcW w:w="5310" w:type="dxa"/>
          </w:tcPr>
          <w:p w14:paraId="16277AB3" w14:textId="036FB86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Nancy </w:t>
            </w:r>
            <w:proofErr w:type="spellStart"/>
            <w:r>
              <w:rPr>
                <w:sz w:val="18"/>
                <w:szCs w:val="18"/>
              </w:rPr>
              <w:t>Schur-Beymer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</w:t>
            </w:r>
          </w:p>
        </w:tc>
        <w:tc>
          <w:tcPr>
            <w:tcW w:w="2465" w:type="dxa"/>
          </w:tcPr>
          <w:p w14:paraId="039AEED6" w14:textId="4BAD2EAF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</w:tcPr>
          <w:p w14:paraId="69C937F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7760A93" w14:textId="129A7733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411F77CE" w14:textId="77777777" w:rsidTr="00090FFD">
        <w:tc>
          <w:tcPr>
            <w:tcW w:w="5310" w:type="dxa"/>
          </w:tcPr>
          <w:p w14:paraId="3A934112" w14:textId="4E23B3C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3E341F7D" w14:textId="1B2BE01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</w:tcPr>
          <w:p w14:paraId="70A8D0FA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7660D78" w14:textId="3A4869FF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B098F03" w14:textId="77777777" w:rsidTr="00090FFD">
        <w:tc>
          <w:tcPr>
            <w:tcW w:w="5310" w:type="dxa"/>
          </w:tcPr>
          <w:p w14:paraId="2A1EAABB" w14:textId="3645B40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Johnson – Dean, Student Affairs Student Success</w:t>
            </w:r>
          </w:p>
        </w:tc>
        <w:tc>
          <w:tcPr>
            <w:tcW w:w="2465" w:type="dxa"/>
          </w:tcPr>
          <w:p w14:paraId="75888E10" w14:textId="4506DE5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</w:tcPr>
          <w:p w14:paraId="12BEFC9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3EDF62A" w14:textId="63F406EC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50414A42" w14:textId="77777777" w:rsidTr="00090FFD">
        <w:tc>
          <w:tcPr>
            <w:tcW w:w="5310" w:type="dxa"/>
          </w:tcPr>
          <w:p w14:paraId="279C7868" w14:textId="69FFE8A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Jainesh</w:t>
            </w:r>
            <w:proofErr w:type="spellEnd"/>
            <w:r>
              <w:rPr>
                <w:sz w:val="18"/>
                <w:szCs w:val="18"/>
              </w:rPr>
              <w:t xml:space="preserve"> Singh – Director, Academic Support</w:t>
            </w:r>
          </w:p>
        </w:tc>
        <w:tc>
          <w:tcPr>
            <w:tcW w:w="2465" w:type="dxa"/>
          </w:tcPr>
          <w:p w14:paraId="38C3F616" w14:textId="36E59CC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</w:tcPr>
          <w:p w14:paraId="50C48EB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FA3214D" w14:textId="23BA7A55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7A17EF3A" w14:textId="77777777" w:rsidTr="00090FFD">
        <w:tc>
          <w:tcPr>
            <w:tcW w:w="5310" w:type="dxa"/>
          </w:tcPr>
          <w:p w14:paraId="615726B4" w14:textId="128CC6F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 Cowden – Interim Dean of</w:t>
            </w:r>
            <w:r w:rsidR="00013828">
              <w:rPr>
                <w:sz w:val="18"/>
                <w:szCs w:val="18"/>
              </w:rPr>
              <w:t xml:space="preserve"> Academic Affairs</w:t>
            </w:r>
          </w:p>
        </w:tc>
        <w:tc>
          <w:tcPr>
            <w:tcW w:w="2465" w:type="dxa"/>
          </w:tcPr>
          <w:p w14:paraId="6774A340" w14:textId="56DD1FA6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</w:t>
            </w:r>
            <w:bookmarkStart w:id="0" w:name="_GoBack"/>
            <w:r>
              <w:rPr>
                <w:sz w:val="18"/>
                <w:szCs w:val="18"/>
              </w:rPr>
              <w:t>a</w:t>
            </w:r>
            <w:bookmarkEnd w:id="0"/>
            <w:r>
              <w:rPr>
                <w:sz w:val="18"/>
                <w:szCs w:val="18"/>
              </w:rPr>
              <w:t>demic Dean/Director</w:t>
            </w:r>
          </w:p>
        </w:tc>
        <w:tc>
          <w:tcPr>
            <w:tcW w:w="1412" w:type="dxa"/>
          </w:tcPr>
          <w:p w14:paraId="00A7C29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3EE1DE3F" w14:textId="43F3C640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3378D3D9" w14:textId="77777777" w:rsidTr="00090FFD">
        <w:tc>
          <w:tcPr>
            <w:tcW w:w="5310" w:type="dxa"/>
          </w:tcPr>
          <w:p w14:paraId="6FFB31B8" w14:textId="0D71AC06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 w:rsidRPr="00143909">
              <w:rPr>
                <w:sz w:val="18"/>
                <w:szCs w:val="18"/>
              </w:rPr>
              <w:t xml:space="preserve">Moises </w:t>
            </w:r>
            <w:proofErr w:type="spellStart"/>
            <w:r w:rsidRPr="00143909">
              <w:rPr>
                <w:sz w:val="18"/>
                <w:szCs w:val="18"/>
              </w:rPr>
              <w:t>Almendariz</w:t>
            </w:r>
            <w:proofErr w:type="spellEnd"/>
            <w:r>
              <w:rPr>
                <w:sz w:val="18"/>
                <w:szCs w:val="18"/>
              </w:rPr>
              <w:t xml:space="preserve"> – Director, HSI Initiatives</w:t>
            </w:r>
          </w:p>
        </w:tc>
        <w:tc>
          <w:tcPr>
            <w:tcW w:w="2465" w:type="dxa"/>
          </w:tcPr>
          <w:p w14:paraId="12AF4D9E" w14:textId="70C384C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</w:tcPr>
          <w:p w14:paraId="6A415DE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8BCF110" w14:textId="7A096801" w:rsidR="00090FFD" w:rsidRPr="00143909" w:rsidRDefault="00F0354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4E006713" w14:textId="77777777" w:rsidTr="00090FFD">
        <w:tc>
          <w:tcPr>
            <w:tcW w:w="5310" w:type="dxa"/>
          </w:tcPr>
          <w:p w14:paraId="22349440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56281552" w14:textId="5D5E4324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</w:tcPr>
          <w:p w14:paraId="5AC6BBDC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521D54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0B1CFD91" w14:textId="77777777" w:rsidTr="00090FFD">
        <w:tc>
          <w:tcPr>
            <w:tcW w:w="5310" w:type="dxa"/>
          </w:tcPr>
          <w:p w14:paraId="4E91D30D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4B5A8B3D" w14:textId="70EA4279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</w:tcPr>
          <w:p w14:paraId="6B9C841D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E854E6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093B20B4" w14:textId="77777777" w:rsidTr="00090FFD">
        <w:tc>
          <w:tcPr>
            <w:tcW w:w="5310" w:type="dxa"/>
          </w:tcPr>
          <w:p w14:paraId="666084A3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1FCD4BFD" w14:textId="66050E38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</w:tcPr>
          <w:p w14:paraId="21E8FC88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022CBC29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11C6626" w14:textId="77777777" w:rsidTr="00090FFD">
        <w:tc>
          <w:tcPr>
            <w:tcW w:w="5310" w:type="dxa"/>
          </w:tcPr>
          <w:p w14:paraId="4E3E2E0B" w14:textId="06376CF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Gabino</w:t>
            </w:r>
            <w:proofErr w:type="spellEnd"/>
            <w:r>
              <w:rPr>
                <w:sz w:val="18"/>
                <w:szCs w:val="18"/>
              </w:rPr>
              <w:t xml:space="preserve"> Guzman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Student</w:t>
            </w:r>
          </w:p>
        </w:tc>
        <w:tc>
          <w:tcPr>
            <w:tcW w:w="2465" w:type="dxa"/>
          </w:tcPr>
          <w:p w14:paraId="427934DC" w14:textId="782AE86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Member</w:t>
            </w:r>
          </w:p>
        </w:tc>
        <w:tc>
          <w:tcPr>
            <w:tcW w:w="1412" w:type="dxa"/>
          </w:tcPr>
          <w:p w14:paraId="3EEDC618" w14:textId="0F5B37CB" w:rsidR="00090FFD" w:rsidRPr="00143909" w:rsidRDefault="00ED1ECD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</w:tcPr>
          <w:p w14:paraId="42D56F5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4C750AE" w14:textId="77777777" w:rsidTr="00090FFD">
        <w:tc>
          <w:tcPr>
            <w:tcW w:w="5310" w:type="dxa"/>
          </w:tcPr>
          <w:p w14:paraId="09F75DE3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71D97E2A" w14:textId="48AA816F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Member</w:t>
            </w:r>
          </w:p>
        </w:tc>
        <w:tc>
          <w:tcPr>
            <w:tcW w:w="1412" w:type="dxa"/>
          </w:tcPr>
          <w:p w14:paraId="3FCA140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66E6938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24B80D0" w14:textId="77777777" w:rsidTr="00232701">
        <w:tc>
          <w:tcPr>
            <w:tcW w:w="7775" w:type="dxa"/>
            <w:gridSpan w:val="2"/>
          </w:tcPr>
          <w:p w14:paraId="18C06496" w14:textId="2922BDB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Guest(s)</w:t>
            </w:r>
          </w:p>
        </w:tc>
        <w:tc>
          <w:tcPr>
            <w:tcW w:w="1412" w:type="dxa"/>
          </w:tcPr>
          <w:p w14:paraId="27DF991F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80210C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60242931" w14:textId="77777777" w:rsidTr="00232701">
        <w:tc>
          <w:tcPr>
            <w:tcW w:w="7775" w:type="dxa"/>
            <w:gridSpan w:val="2"/>
          </w:tcPr>
          <w:p w14:paraId="75995419" w14:textId="503464E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163C2730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CB829B1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23E87075" w14:textId="77777777" w:rsidTr="00232701">
        <w:tc>
          <w:tcPr>
            <w:tcW w:w="7775" w:type="dxa"/>
            <w:gridSpan w:val="2"/>
          </w:tcPr>
          <w:p w14:paraId="664D17FD" w14:textId="314F087C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369E20EC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B61D9A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51E500A7" w14:textId="5B034AFB" w:rsidR="000028EC" w:rsidRDefault="000028EC" w:rsidP="000028EC">
      <w:pPr>
        <w:pStyle w:val="NoSpacing"/>
        <w:ind w:left="360"/>
      </w:pPr>
    </w:p>
    <w:p w14:paraId="665277DE" w14:textId="1BC012C7" w:rsidR="00F103B0" w:rsidRDefault="00F103B0" w:rsidP="00E178F3">
      <w:pPr>
        <w:pStyle w:val="NoSpacing"/>
        <w:rPr>
          <w:b/>
          <w:bCs/>
        </w:rPr>
      </w:pPr>
      <w:r w:rsidRPr="00F103B0">
        <w:rPr>
          <w:b/>
          <w:bCs/>
        </w:rPr>
        <w:t>Announcements</w:t>
      </w:r>
    </w:p>
    <w:p w14:paraId="57345D24" w14:textId="4479F0FA" w:rsidR="00F103B0" w:rsidRDefault="00BD0FE9" w:rsidP="00B60C12">
      <w:pPr>
        <w:pStyle w:val="NoSpacing"/>
        <w:numPr>
          <w:ilvl w:val="0"/>
          <w:numId w:val="28"/>
        </w:numPr>
        <w:ind w:left="720"/>
      </w:pPr>
      <w:r>
        <w:t>Need to conform with district policies, with a formal agenda and minutes</w:t>
      </w:r>
    </w:p>
    <w:p w14:paraId="1D90F472" w14:textId="3DAEBB12" w:rsidR="0095419C" w:rsidRDefault="0095419C" w:rsidP="00F45EDB">
      <w:pPr>
        <w:pStyle w:val="NoSpacing"/>
        <w:numPr>
          <w:ilvl w:val="0"/>
          <w:numId w:val="28"/>
        </w:numPr>
        <w:ind w:left="720"/>
      </w:pPr>
    </w:p>
    <w:p w14:paraId="6099D31C" w14:textId="77777777" w:rsidR="00F103B0" w:rsidRPr="00F103B0" w:rsidRDefault="00F103B0" w:rsidP="00F103B0">
      <w:pPr>
        <w:pStyle w:val="NoSpacing"/>
        <w:ind w:left="360"/>
      </w:pPr>
    </w:p>
    <w:p w14:paraId="2C95DBE7" w14:textId="7D6D6E61" w:rsidR="00F103B0" w:rsidRPr="00E178F3" w:rsidRDefault="00E178F3" w:rsidP="00E178F3">
      <w:pPr>
        <w:pStyle w:val="NoSpacing"/>
        <w:rPr>
          <w:b/>
        </w:rPr>
      </w:pPr>
      <w:r w:rsidRPr="00E178F3">
        <w:rPr>
          <w:b/>
        </w:rPr>
        <w:t xml:space="preserve">Discussion Topics: </w:t>
      </w:r>
      <w:r>
        <w:t>Friday, February 26, 2021</w:t>
      </w:r>
    </w:p>
    <w:p w14:paraId="038BD0F8" w14:textId="6F4FBE81" w:rsidR="00B60C12" w:rsidRDefault="00BD0FE9" w:rsidP="00F6095D">
      <w:pPr>
        <w:pStyle w:val="NoSpacing"/>
        <w:numPr>
          <w:ilvl w:val="0"/>
          <w:numId w:val="16"/>
        </w:numPr>
      </w:pPr>
      <w:r>
        <w:t>Student Success &amp; Equity Dashboard</w:t>
      </w:r>
    </w:p>
    <w:p w14:paraId="614C3F7E" w14:textId="2FCE9BC0" w:rsidR="00BD0FE9" w:rsidRDefault="00B94362" w:rsidP="00B94362">
      <w:pPr>
        <w:pStyle w:val="NoSpacing"/>
        <w:numPr>
          <w:ilvl w:val="1"/>
          <w:numId w:val="16"/>
        </w:numPr>
      </w:pPr>
      <w:r w:rsidRPr="00B94362">
        <w:t>Discussions on Potential Gatekeeper Courses (02.18.21)</w:t>
      </w:r>
      <w:r>
        <w:t xml:space="preserve"> Template</w:t>
      </w:r>
    </w:p>
    <w:p w14:paraId="2439DC03" w14:textId="3D95CBFB" w:rsidR="00B94362" w:rsidRDefault="00B94362" w:rsidP="00B94362">
      <w:pPr>
        <w:pStyle w:val="NoSpacing"/>
        <w:numPr>
          <w:ilvl w:val="1"/>
          <w:numId w:val="16"/>
        </w:numPr>
      </w:pPr>
      <w:r>
        <w:t xml:space="preserve">Proposal to integrate into PPA process for Year of Equity (2021-22AY). </w:t>
      </w:r>
    </w:p>
    <w:p w14:paraId="689A18DE" w14:textId="22A6AD1C" w:rsidR="00655460" w:rsidRDefault="00655460" w:rsidP="00B60C12">
      <w:pPr>
        <w:pStyle w:val="NoSpacing"/>
        <w:ind w:left="360"/>
      </w:pPr>
    </w:p>
    <w:p w14:paraId="7E7D8E92" w14:textId="63490E30" w:rsidR="000E622E" w:rsidRDefault="000E622E" w:rsidP="00B60C12">
      <w:pPr>
        <w:pStyle w:val="NoSpacing"/>
        <w:ind w:left="360"/>
      </w:pPr>
    </w:p>
    <w:p w14:paraId="31D380C2" w14:textId="77777777" w:rsidR="00B65F58" w:rsidRDefault="00B65F58" w:rsidP="004753C8">
      <w:pPr>
        <w:pStyle w:val="NoSpacing"/>
        <w:ind w:left="360"/>
      </w:pPr>
    </w:p>
    <w:p w14:paraId="761C3A68" w14:textId="3B5A1141" w:rsidR="00F470FB" w:rsidRDefault="00F470FB" w:rsidP="00BD0FE9">
      <w:pPr>
        <w:pStyle w:val="NoSpacing"/>
        <w:ind w:left="360"/>
      </w:pPr>
    </w:p>
    <w:p w14:paraId="0A1612A9" w14:textId="141617EB" w:rsidR="00F07EDA" w:rsidRDefault="002E0125" w:rsidP="002E0125">
      <w:pPr>
        <w:pStyle w:val="NoSpacing"/>
      </w:pPr>
      <w:r w:rsidRPr="00E178F3">
        <w:rPr>
          <w:b/>
        </w:rPr>
        <w:t>Ne</w:t>
      </w:r>
      <w:r w:rsidR="00703E82" w:rsidRPr="00E178F3">
        <w:rPr>
          <w:b/>
        </w:rPr>
        <w:t>xt meeting</w:t>
      </w:r>
      <w:r w:rsidR="00703E82">
        <w:t xml:space="preserve">: </w:t>
      </w:r>
      <w:r w:rsidR="00215251">
        <w:tab/>
      </w:r>
      <w:r w:rsidR="00E178F3">
        <w:t>Friday</w:t>
      </w:r>
      <w:r w:rsidR="00C052FD">
        <w:t xml:space="preserve">, </w:t>
      </w:r>
      <w:r w:rsidR="00E178F3">
        <w:t>March</w:t>
      </w:r>
      <w:r w:rsidR="00215251">
        <w:t xml:space="preserve"> </w:t>
      </w:r>
      <w:r w:rsidR="00B60C12">
        <w:t>2</w:t>
      </w:r>
      <w:r w:rsidR="00E178F3">
        <w:t>6</w:t>
      </w:r>
      <w:r w:rsidR="009A3D4E">
        <w:t>, 20</w:t>
      </w:r>
      <w:r w:rsidR="00E178F3">
        <w:t>21</w:t>
      </w:r>
    </w:p>
    <w:p w14:paraId="45937839" w14:textId="38A7AFEF" w:rsidR="00BD0FE9" w:rsidRDefault="00E178F3" w:rsidP="00E178F3">
      <w:pPr>
        <w:pStyle w:val="NoSpacing"/>
        <w:numPr>
          <w:ilvl w:val="0"/>
          <w:numId w:val="29"/>
        </w:numPr>
      </w:pPr>
      <w:r>
        <w:t>Results from the Promoting Organizational Success (HR Survey)</w:t>
      </w:r>
    </w:p>
    <w:p w14:paraId="14153C64" w14:textId="5D18DDD4" w:rsidR="00E178F3" w:rsidRDefault="00E178F3" w:rsidP="00E178F3">
      <w:pPr>
        <w:pStyle w:val="NoSpacing"/>
        <w:numPr>
          <w:ilvl w:val="0"/>
          <w:numId w:val="29"/>
        </w:numPr>
      </w:pPr>
      <w:r>
        <w:t>Results from the Promoting Organizational Success Student Survey</w:t>
      </w:r>
    </w:p>
    <w:p w14:paraId="1E02EC34" w14:textId="1D00946C" w:rsidR="00E178F3" w:rsidRDefault="00E178F3" w:rsidP="00E178F3">
      <w:pPr>
        <w:pStyle w:val="NoSpacing"/>
        <w:numPr>
          <w:ilvl w:val="1"/>
          <w:numId w:val="29"/>
        </w:numPr>
      </w:pPr>
      <w:r>
        <w:t>Results from the Student Services Survey</w:t>
      </w:r>
    </w:p>
    <w:p w14:paraId="43F0509F" w14:textId="1D8C5F35" w:rsidR="008738ED" w:rsidRDefault="00E178F3" w:rsidP="00BD0FE9">
      <w:pPr>
        <w:pStyle w:val="NoSpacing"/>
        <w:numPr>
          <w:ilvl w:val="1"/>
          <w:numId w:val="29"/>
        </w:numPr>
      </w:pPr>
      <w:r>
        <w:t>Results from the Stop-Out Student Survey</w:t>
      </w:r>
    </w:p>
    <w:sectPr w:rsidR="008738ED" w:rsidSect="00143909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C9261" w14:textId="77777777" w:rsidR="00ED1ECD" w:rsidRDefault="00ED1ECD" w:rsidP="00A10F37">
      <w:pPr>
        <w:spacing w:after="0" w:line="240" w:lineRule="auto"/>
      </w:pPr>
      <w:r>
        <w:separator/>
      </w:r>
    </w:p>
  </w:endnote>
  <w:endnote w:type="continuationSeparator" w:id="0">
    <w:p w14:paraId="00B169D4" w14:textId="77777777" w:rsidR="00ED1ECD" w:rsidRDefault="00ED1ECD" w:rsidP="00A1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C4CA" w14:textId="77777777" w:rsidR="00ED1ECD" w:rsidRDefault="00ED1ECD" w:rsidP="00DD76BD">
    <w:pPr>
      <w:pStyle w:val="Footer"/>
      <w:jc w:val="center"/>
      <w:rPr>
        <w:b/>
        <w:bCs/>
        <w:color w:val="C00000"/>
        <w:sz w:val="16"/>
        <w:szCs w:val="16"/>
      </w:rPr>
    </w:pPr>
    <w:r>
      <w:rPr>
        <w:b/>
        <w:bCs/>
        <w:color w:val="C00000"/>
        <w:sz w:val="16"/>
        <w:szCs w:val="16"/>
      </w:rPr>
      <w:t>Vision Statement</w:t>
    </w:r>
  </w:p>
  <w:p w14:paraId="63A52BBC" w14:textId="77777777" w:rsidR="00ED1ECD" w:rsidRPr="005B04AE" w:rsidRDefault="00ED1ECD" w:rsidP="00E178F3">
    <w:pPr>
      <w:pStyle w:val="Footer"/>
      <w:rPr>
        <w:bCs/>
        <w:color w:val="C00000"/>
        <w:sz w:val="16"/>
        <w:szCs w:val="16"/>
      </w:rPr>
    </w:pPr>
    <w:r w:rsidRPr="005B04AE">
      <w:rPr>
        <w:bCs/>
        <w:color w:val="C00000"/>
        <w:sz w:val="16"/>
        <w:szCs w:val="16"/>
      </w:rPr>
      <w:t>Hartnell College students will be prepared to contribute as leaders to the intellectual, social, cultural, and economic vitality of our communities and the world.</w:t>
    </w:r>
  </w:p>
  <w:p w14:paraId="528BA788" w14:textId="77777777" w:rsidR="00ED1ECD" w:rsidRPr="009714D6" w:rsidRDefault="00ED1ECD" w:rsidP="00A10F37">
    <w:pPr>
      <w:pStyle w:val="Footer"/>
      <w:jc w:val="center"/>
      <w:rPr>
        <w:b/>
        <w:bCs/>
        <w:color w:val="C00000"/>
        <w:sz w:val="16"/>
        <w:szCs w:val="16"/>
      </w:rPr>
    </w:pPr>
  </w:p>
  <w:p w14:paraId="52A6FD3F" w14:textId="77777777" w:rsidR="00ED1ECD" w:rsidRDefault="00ED1ECD" w:rsidP="00A10F37">
    <w:pPr>
      <w:pStyle w:val="Footer"/>
      <w:jc w:val="center"/>
      <w:rPr>
        <w:b/>
        <w:bCs/>
        <w:color w:val="C00000"/>
        <w:sz w:val="16"/>
        <w:szCs w:val="16"/>
      </w:rPr>
    </w:pPr>
    <w:r w:rsidRPr="009714D6">
      <w:rPr>
        <w:b/>
        <w:bCs/>
        <w:color w:val="C00000"/>
        <w:sz w:val="16"/>
        <w:szCs w:val="16"/>
      </w:rPr>
      <w:t>Mission Statement</w:t>
    </w:r>
  </w:p>
  <w:p w14:paraId="6B4E48DA" w14:textId="77777777" w:rsidR="00ED1ECD" w:rsidRPr="005B04AE" w:rsidRDefault="00ED1ECD" w:rsidP="00E178F3">
    <w:pPr>
      <w:pStyle w:val="Footer"/>
      <w:rPr>
        <w:color w:val="C00000"/>
        <w:sz w:val="16"/>
        <w:szCs w:val="16"/>
      </w:rPr>
    </w:pPr>
    <w:r w:rsidRPr="005B04AE">
      <w:rPr>
        <w:color w:val="C00000"/>
        <w:sz w:val="16"/>
        <w:szCs w:val="16"/>
      </w:rPr>
      <w:t>Focusing on the education and workforce development needs of communities in the Salinas Valley, Hartnell College strengthens communities by providing opportunities for students to reach career and/or academic goals (associate degrees, certificates of achievement, transfer to four-year institutions) in an environment committed to student learning, achievement and success.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81CE" w14:textId="77777777" w:rsidR="00ED1ECD" w:rsidRDefault="00ED1ECD" w:rsidP="00A10F37">
      <w:pPr>
        <w:spacing w:after="0" w:line="240" w:lineRule="auto"/>
      </w:pPr>
      <w:r>
        <w:separator/>
      </w:r>
    </w:p>
  </w:footnote>
  <w:footnote w:type="continuationSeparator" w:id="0">
    <w:p w14:paraId="1FB33267" w14:textId="77777777" w:rsidR="00ED1ECD" w:rsidRDefault="00ED1ECD" w:rsidP="00A1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95CB" w14:textId="77777777" w:rsidR="00ED1ECD" w:rsidRDefault="00ED1ECD" w:rsidP="000073E1">
    <w:pPr>
      <w:pStyle w:val="Header"/>
      <w:jc w:val="center"/>
    </w:pPr>
    <w:r>
      <w:rPr>
        <w:noProof/>
      </w:rPr>
      <w:drawing>
        <wp:inline distT="0" distB="0" distL="0" distR="0" wp14:anchorId="037BE76B" wp14:editId="43699D9B">
          <wp:extent cx="563271" cy="61447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tnell-logo_vert_10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43" cy="61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8D5"/>
    <w:multiLevelType w:val="hybridMultilevel"/>
    <w:tmpl w:val="1E4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44B"/>
    <w:multiLevelType w:val="hybridMultilevel"/>
    <w:tmpl w:val="590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843"/>
    <w:multiLevelType w:val="hybridMultilevel"/>
    <w:tmpl w:val="B6289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10A40"/>
    <w:multiLevelType w:val="hybridMultilevel"/>
    <w:tmpl w:val="B9F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F5F"/>
    <w:multiLevelType w:val="hybridMultilevel"/>
    <w:tmpl w:val="B71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E6D"/>
    <w:multiLevelType w:val="hybridMultilevel"/>
    <w:tmpl w:val="2578D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6E46106"/>
    <w:multiLevelType w:val="hybridMultilevel"/>
    <w:tmpl w:val="868E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67F"/>
    <w:multiLevelType w:val="hybridMultilevel"/>
    <w:tmpl w:val="8916A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3464B"/>
    <w:multiLevelType w:val="hybridMultilevel"/>
    <w:tmpl w:val="1B4C70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A273A"/>
    <w:multiLevelType w:val="hybridMultilevel"/>
    <w:tmpl w:val="D13C6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9B07E5C"/>
    <w:multiLevelType w:val="hybridMultilevel"/>
    <w:tmpl w:val="D0A616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9B66703"/>
    <w:multiLevelType w:val="hybridMultilevel"/>
    <w:tmpl w:val="36EC8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C56255A"/>
    <w:multiLevelType w:val="hybridMultilevel"/>
    <w:tmpl w:val="614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3E88"/>
    <w:multiLevelType w:val="hybridMultilevel"/>
    <w:tmpl w:val="3CD65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D1335"/>
    <w:multiLevelType w:val="hybridMultilevel"/>
    <w:tmpl w:val="FC6C7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861E1"/>
    <w:multiLevelType w:val="hybridMultilevel"/>
    <w:tmpl w:val="664A8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771725"/>
    <w:multiLevelType w:val="hybridMultilevel"/>
    <w:tmpl w:val="3A0C5E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0E2EA1"/>
    <w:multiLevelType w:val="hybridMultilevel"/>
    <w:tmpl w:val="33465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8B66E6"/>
    <w:multiLevelType w:val="hybridMultilevel"/>
    <w:tmpl w:val="91D2B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1F10BA"/>
    <w:multiLevelType w:val="hybridMultilevel"/>
    <w:tmpl w:val="D58C1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29104A"/>
    <w:multiLevelType w:val="hybridMultilevel"/>
    <w:tmpl w:val="5844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F1742"/>
    <w:multiLevelType w:val="hybridMultilevel"/>
    <w:tmpl w:val="E93E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B3EDF"/>
    <w:multiLevelType w:val="hybridMultilevel"/>
    <w:tmpl w:val="4D1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A52AF"/>
    <w:multiLevelType w:val="hybridMultilevel"/>
    <w:tmpl w:val="A9CE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6E0F"/>
    <w:multiLevelType w:val="hybridMultilevel"/>
    <w:tmpl w:val="9BD26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E5411"/>
    <w:multiLevelType w:val="hybridMultilevel"/>
    <w:tmpl w:val="921601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B764F4"/>
    <w:multiLevelType w:val="hybridMultilevel"/>
    <w:tmpl w:val="6AF472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9D84BFC"/>
    <w:multiLevelType w:val="hybridMultilevel"/>
    <w:tmpl w:val="9E3AA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2291A"/>
    <w:multiLevelType w:val="hybridMultilevel"/>
    <w:tmpl w:val="B76E6AA6"/>
    <w:lvl w:ilvl="0" w:tplc="A9C68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7"/>
  </w:num>
  <w:num w:numId="12">
    <w:abstractNumId w:val="19"/>
  </w:num>
  <w:num w:numId="13">
    <w:abstractNumId w:val="18"/>
  </w:num>
  <w:num w:numId="14">
    <w:abstractNumId w:val="15"/>
  </w:num>
  <w:num w:numId="15">
    <w:abstractNumId w:val="1"/>
  </w:num>
  <w:num w:numId="16">
    <w:abstractNumId w:val="14"/>
  </w:num>
  <w:num w:numId="17">
    <w:abstractNumId w:val="23"/>
  </w:num>
  <w:num w:numId="18">
    <w:abstractNumId w:val="12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24"/>
  </w:num>
  <w:num w:numId="24">
    <w:abstractNumId w:val="27"/>
  </w:num>
  <w:num w:numId="25">
    <w:abstractNumId w:val="6"/>
  </w:num>
  <w:num w:numId="26">
    <w:abstractNumId w:val="28"/>
  </w:num>
  <w:num w:numId="27">
    <w:abstractNumId w:val="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7"/>
    <w:rsid w:val="00001DF3"/>
    <w:rsid w:val="000028EC"/>
    <w:rsid w:val="000073E1"/>
    <w:rsid w:val="00013828"/>
    <w:rsid w:val="00015FCD"/>
    <w:rsid w:val="00033507"/>
    <w:rsid w:val="0003457E"/>
    <w:rsid w:val="000417D4"/>
    <w:rsid w:val="00043905"/>
    <w:rsid w:val="00044AFD"/>
    <w:rsid w:val="0004553D"/>
    <w:rsid w:val="00074C59"/>
    <w:rsid w:val="0007756A"/>
    <w:rsid w:val="00085C16"/>
    <w:rsid w:val="00087863"/>
    <w:rsid w:val="00090FFD"/>
    <w:rsid w:val="00096740"/>
    <w:rsid w:val="000C081F"/>
    <w:rsid w:val="000C4A41"/>
    <w:rsid w:val="000C562F"/>
    <w:rsid w:val="000D1B8F"/>
    <w:rsid w:val="000E0AE2"/>
    <w:rsid w:val="000E622E"/>
    <w:rsid w:val="000F4519"/>
    <w:rsid w:val="000F636B"/>
    <w:rsid w:val="00112CEE"/>
    <w:rsid w:val="00132681"/>
    <w:rsid w:val="00142EC9"/>
    <w:rsid w:val="00143909"/>
    <w:rsid w:val="0014735B"/>
    <w:rsid w:val="0015045E"/>
    <w:rsid w:val="00172CC7"/>
    <w:rsid w:val="0017640C"/>
    <w:rsid w:val="0019300F"/>
    <w:rsid w:val="001A2C08"/>
    <w:rsid w:val="001A7E92"/>
    <w:rsid w:val="001B32FD"/>
    <w:rsid w:val="001C1BE2"/>
    <w:rsid w:val="001C7F0B"/>
    <w:rsid w:val="001D6110"/>
    <w:rsid w:val="001E53FD"/>
    <w:rsid w:val="001E5DB3"/>
    <w:rsid w:val="001E61E5"/>
    <w:rsid w:val="001F20AA"/>
    <w:rsid w:val="00205629"/>
    <w:rsid w:val="00212501"/>
    <w:rsid w:val="00215251"/>
    <w:rsid w:val="00223707"/>
    <w:rsid w:val="00232701"/>
    <w:rsid w:val="002528F8"/>
    <w:rsid w:val="00280DEF"/>
    <w:rsid w:val="00281056"/>
    <w:rsid w:val="00290168"/>
    <w:rsid w:val="002C221A"/>
    <w:rsid w:val="002D20EB"/>
    <w:rsid w:val="002E0125"/>
    <w:rsid w:val="002F28CA"/>
    <w:rsid w:val="00306BB1"/>
    <w:rsid w:val="00324C7B"/>
    <w:rsid w:val="00380017"/>
    <w:rsid w:val="003820D3"/>
    <w:rsid w:val="00385B97"/>
    <w:rsid w:val="003A4038"/>
    <w:rsid w:val="003B7C61"/>
    <w:rsid w:val="003B7FF4"/>
    <w:rsid w:val="003C5775"/>
    <w:rsid w:val="003E0062"/>
    <w:rsid w:val="003E3A8A"/>
    <w:rsid w:val="00404DE5"/>
    <w:rsid w:val="00412E30"/>
    <w:rsid w:val="004202CF"/>
    <w:rsid w:val="004229EB"/>
    <w:rsid w:val="0044063E"/>
    <w:rsid w:val="004502A7"/>
    <w:rsid w:val="004753C8"/>
    <w:rsid w:val="004B2B1F"/>
    <w:rsid w:val="004B7143"/>
    <w:rsid w:val="004C30DC"/>
    <w:rsid w:val="004E0EE6"/>
    <w:rsid w:val="004F465E"/>
    <w:rsid w:val="00510E41"/>
    <w:rsid w:val="005330F3"/>
    <w:rsid w:val="00540764"/>
    <w:rsid w:val="00546465"/>
    <w:rsid w:val="00547A1E"/>
    <w:rsid w:val="00551F56"/>
    <w:rsid w:val="00553020"/>
    <w:rsid w:val="00560894"/>
    <w:rsid w:val="00560A41"/>
    <w:rsid w:val="005669DD"/>
    <w:rsid w:val="005B04AE"/>
    <w:rsid w:val="005C4619"/>
    <w:rsid w:val="005D2754"/>
    <w:rsid w:val="005D2F70"/>
    <w:rsid w:val="006050AA"/>
    <w:rsid w:val="00630133"/>
    <w:rsid w:val="006305D7"/>
    <w:rsid w:val="00631965"/>
    <w:rsid w:val="00655460"/>
    <w:rsid w:val="00657A20"/>
    <w:rsid w:val="0066580B"/>
    <w:rsid w:val="006926C4"/>
    <w:rsid w:val="006A03A9"/>
    <w:rsid w:val="006A6510"/>
    <w:rsid w:val="006B750A"/>
    <w:rsid w:val="006C54BE"/>
    <w:rsid w:val="006D2349"/>
    <w:rsid w:val="006D4646"/>
    <w:rsid w:val="006E1299"/>
    <w:rsid w:val="006F7212"/>
    <w:rsid w:val="007030B6"/>
    <w:rsid w:val="00703E82"/>
    <w:rsid w:val="00706A73"/>
    <w:rsid w:val="0071512F"/>
    <w:rsid w:val="00757AB8"/>
    <w:rsid w:val="007609FC"/>
    <w:rsid w:val="00764F51"/>
    <w:rsid w:val="00773A9C"/>
    <w:rsid w:val="007814D2"/>
    <w:rsid w:val="00783D6D"/>
    <w:rsid w:val="00792773"/>
    <w:rsid w:val="00792E4D"/>
    <w:rsid w:val="007A0DAE"/>
    <w:rsid w:val="007A3FE7"/>
    <w:rsid w:val="007D531E"/>
    <w:rsid w:val="007D5E07"/>
    <w:rsid w:val="007F4D39"/>
    <w:rsid w:val="00801A08"/>
    <w:rsid w:val="008179D9"/>
    <w:rsid w:val="00826431"/>
    <w:rsid w:val="00834C2A"/>
    <w:rsid w:val="00854AF4"/>
    <w:rsid w:val="00856075"/>
    <w:rsid w:val="008672AF"/>
    <w:rsid w:val="00867E81"/>
    <w:rsid w:val="008738ED"/>
    <w:rsid w:val="00885080"/>
    <w:rsid w:val="008A36E8"/>
    <w:rsid w:val="008E043B"/>
    <w:rsid w:val="008E2D04"/>
    <w:rsid w:val="008F7781"/>
    <w:rsid w:val="009511C4"/>
    <w:rsid w:val="0095419C"/>
    <w:rsid w:val="009562C6"/>
    <w:rsid w:val="00956E61"/>
    <w:rsid w:val="009714D6"/>
    <w:rsid w:val="00981A48"/>
    <w:rsid w:val="00981EBE"/>
    <w:rsid w:val="00992289"/>
    <w:rsid w:val="009A3D4E"/>
    <w:rsid w:val="009A3FE0"/>
    <w:rsid w:val="009A7E92"/>
    <w:rsid w:val="009B0A62"/>
    <w:rsid w:val="009B2014"/>
    <w:rsid w:val="009B290E"/>
    <w:rsid w:val="009B2CE8"/>
    <w:rsid w:val="009C06C3"/>
    <w:rsid w:val="009C764A"/>
    <w:rsid w:val="009E0899"/>
    <w:rsid w:val="009E48FE"/>
    <w:rsid w:val="00A061A0"/>
    <w:rsid w:val="00A10F37"/>
    <w:rsid w:val="00A31F25"/>
    <w:rsid w:val="00A77045"/>
    <w:rsid w:val="00A8478E"/>
    <w:rsid w:val="00A8711F"/>
    <w:rsid w:val="00A91845"/>
    <w:rsid w:val="00AA434D"/>
    <w:rsid w:val="00AB143E"/>
    <w:rsid w:val="00AB2D2F"/>
    <w:rsid w:val="00AD02AF"/>
    <w:rsid w:val="00B122A7"/>
    <w:rsid w:val="00B16C99"/>
    <w:rsid w:val="00B405CD"/>
    <w:rsid w:val="00B478E4"/>
    <w:rsid w:val="00B50F87"/>
    <w:rsid w:val="00B60C12"/>
    <w:rsid w:val="00B628D1"/>
    <w:rsid w:val="00B642D7"/>
    <w:rsid w:val="00B65F58"/>
    <w:rsid w:val="00B7269E"/>
    <w:rsid w:val="00B8324B"/>
    <w:rsid w:val="00B8555F"/>
    <w:rsid w:val="00B864DE"/>
    <w:rsid w:val="00B875E7"/>
    <w:rsid w:val="00B94362"/>
    <w:rsid w:val="00BA05A0"/>
    <w:rsid w:val="00BB539C"/>
    <w:rsid w:val="00BB599C"/>
    <w:rsid w:val="00BB63EB"/>
    <w:rsid w:val="00BD0FE9"/>
    <w:rsid w:val="00BF0A2C"/>
    <w:rsid w:val="00C052FD"/>
    <w:rsid w:val="00C276B9"/>
    <w:rsid w:val="00C66154"/>
    <w:rsid w:val="00C92FB4"/>
    <w:rsid w:val="00CB089B"/>
    <w:rsid w:val="00CB376E"/>
    <w:rsid w:val="00CB4D93"/>
    <w:rsid w:val="00CB537C"/>
    <w:rsid w:val="00CC733C"/>
    <w:rsid w:val="00CD1F5E"/>
    <w:rsid w:val="00CE302E"/>
    <w:rsid w:val="00CE61ED"/>
    <w:rsid w:val="00CF5C72"/>
    <w:rsid w:val="00CF7452"/>
    <w:rsid w:val="00D077D4"/>
    <w:rsid w:val="00D162FB"/>
    <w:rsid w:val="00D1704C"/>
    <w:rsid w:val="00D21864"/>
    <w:rsid w:val="00D23A02"/>
    <w:rsid w:val="00D342F7"/>
    <w:rsid w:val="00D547F9"/>
    <w:rsid w:val="00D56C47"/>
    <w:rsid w:val="00D6068E"/>
    <w:rsid w:val="00D6495F"/>
    <w:rsid w:val="00D71535"/>
    <w:rsid w:val="00D71623"/>
    <w:rsid w:val="00DA4FF5"/>
    <w:rsid w:val="00DB1151"/>
    <w:rsid w:val="00DC3E80"/>
    <w:rsid w:val="00DD76BD"/>
    <w:rsid w:val="00DF2A7F"/>
    <w:rsid w:val="00E01E0D"/>
    <w:rsid w:val="00E03724"/>
    <w:rsid w:val="00E040E7"/>
    <w:rsid w:val="00E14210"/>
    <w:rsid w:val="00E1585D"/>
    <w:rsid w:val="00E178F3"/>
    <w:rsid w:val="00E22183"/>
    <w:rsid w:val="00E24AE3"/>
    <w:rsid w:val="00E42318"/>
    <w:rsid w:val="00E46038"/>
    <w:rsid w:val="00E46CF0"/>
    <w:rsid w:val="00E51E9F"/>
    <w:rsid w:val="00E5360F"/>
    <w:rsid w:val="00E576F2"/>
    <w:rsid w:val="00E85AA4"/>
    <w:rsid w:val="00E92442"/>
    <w:rsid w:val="00EA0316"/>
    <w:rsid w:val="00EB17FF"/>
    <w:rsid w:val="00EB7AE1"/>
    <w:rsid w:val="00EC5C24"/>
    <w:rsid w:val="00ED1ECD"/>
    <w:rsid w:val="00ED50BE"/>
    <w:rsid w:val="00EE19A9"/>
    <w:rsid w:val="00EF4287"/>
    <w:rsid w:val="00F015C3"/>
    <w:rsid w:val="00F03549"/>
    <w:rsid w:val="00F04855"/>
    <w:rsid w:val="00F07EDA"/>
    <w:rsid w:val="00F103B0"/>
    <w:rsid w:val="00F272F6"/>
    <w:rsid w:val="00F276C9"/>
    <w:rsid w:val="00F335B4"/>
    <w:rsid w:val="00F45EDB"/>
    <w:rsid w:val="00F470FB"/>
    <w:rsid w:val="00F53639"/>
    <w:rsid w:val="00F576BA"/>
    <w:rsid w:val="00F6095D"/>
    <w:rsid w:val="00F61204"/>
    <w:rsid w:val="00F7197B"/>
    <w:rsid w:val="00F734BA"/>
    <w:rsid w:val="00F910C2"/>
    <w:rsid w:val="00F91C62"/>
    <w:rsid w:val="00FB490B"/>
    <w:rsid w:val="00FC71AD"/>
    <w:rsid w:val="00FD2C81"/>
    <w:rsid w:val="00FE34D2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FAE0F7"/>
  <w15:docId w15:val="{6D34A134-457C-4E92-87CC-10E87B2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F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37"/>
  </w:style>
  <w:style w:type="paragraph" w:styleId="Footer">
    <w:name w:val="footer"/>
    <w:basedOn w:val="Normal"/>
    <w:link w:val="FooterChar"/>
    <w:uiPriority w:val="99"/>
    <w:unhideWhenUsed/>
    <w:rsid w:val="00A1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37"/>
  </w:style>
  <w:style w:type="character" w:styleId="Hyperlink">
    <w:name w:val="Hyperlink"/>
    <w:basedOn w:val="DefaultParagraphFont"/>
    <w:uiPriority w:val="99"/>
    <w:unhideWhenUsed/>
    <w:rsid w:val="001A7E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2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3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3B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0F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600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9838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590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7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081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16705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7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558501332?pwd=d1NrU1Y5OHBUejlrdC9HRG4xOFV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28FF-9257-4AD5-B540-4DB19205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318B9F03</Template>
  <TotalTime>59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Almendariz</dc:creator>
  <cp:lastModifiedBy>matthew_trengove@yahoo.com</cp:lastModifiedBy>
  <cp:revision>4</cp:revision>
  <cp:lastPrinted>2018-01-23T16:31:00Z</cp:lastPrinted>
  <dcterms:created xsi:type="dcterms:W3CDTF">2021-02-26T16:01:00Z</dcterms:created>
  <dcterms:modified xsi:type="dcterms:W3CDTF">2021-02-26T19:46:00Z</dcterms:modified>
</cp:coreProperties>
</file>