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52" w:rsidRDefault="00B039B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952500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4652" w:rsidRDefault="00B0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Distance Education Committee</w:t>
      </w:r>
    </w:p>
    <w:p w:rsidR="001B4652" w:rsidRDefault="00B0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03/16/2021</w:t>
      </w:r>
    </w:p>
    <w:p w:rsidR="001B4652" w:rsidRDefault="00B0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1:00-3:00 pm</w:t>
      </w:r>
    </w:p>
    <w:p w:rsidR="001B4652" w:rsidRDefault="00B039B7">
      <w:pPr>
        <w:jc w:val="center"/>
        <w:rPr>
          <w:b/>
          <w:sz w:val="28"/>
          <w:szCs w:val="28"/>
        </w:rPr>
      </w:pPr>
      <w:hyperlink r:id="rId6">
        <w:r>
          <w:rPr>
            <w:b/>
            <w:color w:val="1155CC"/>
            <w:sz w:val="28"/>
            <w:szCs w:val="28"/>
            <w:u w:val="single"/>
          </w:rPr>
          <w:t>Online</w:t>
        </w:r>
      </w:hyperlink>
    </w:p>
    <w:p w:rsidR="001B4652" w:rsidRDefault="001B4652">
      <w:pPr>
        <w:jc w:val="center"/>
        <w:rPr>
          <w:b/>
          <w:sz w:val="28"/>
          <w:szCs w:val="28"/>
        </w:rPr>
      </w:pPr>
    </w:p>
    <w:p w:rsidR="001B4652" w:rsidRDefault="00B039B7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Agenda</w:t>
      </w:r>
      <w:r>
        <w:rPr>
          <w:sz w:val="32"/>
          <w:szCs w:val="32"/>
        </w:rPr>
        <w:t xml:space="preserve"> </w:t>
      </w:r>
    </w:p>
    <w:p w:rsidR="001B4652" w:rsidRDefault="00B039B7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1B4652" w:rsidRDefault="00B039B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Previous Meetings </w:t>
      </w:r>
    </w:p>
    <w:p w:rsidR="001B4652" w:rsidRDefault="001B4652">
      <w:pPr>
        <w:numPr>
          <w:ilvl w:val="1"/>
          <w:numId w:val="1"/>
        </w:numPr>
        <w:rPr>
          <w:sz w:val="24"/>
          <w:szCs w:val="24"/>
        </w:rPr>
      </w:pPr>
    </w:p>
    <w:p w:rsidR="001B4652" w:rsidRDefault="00B039B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Comments/Announcements</w:t>
      </w:r>
    </w:p>
    <w:p w:rsidR="001B4652" w:rsidRDefault="001B4652">
      <w:pPr>
        <w:numPr>
          <w:ilvl w:val="1"/>
          <w:numId w:val="1"/>
        </w:numPr>
        <w:rPr>
          <w:sz w:val="24"/>
          <w:szCs w:val="24"/>
        </w:rPr>
      </w:pPr>
    </w:p>
    <w:p w:rsidR="001B4652" w:rsidRDefault="00B039B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1B4652" w:rsidRDefault="00B039B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Institutional Research DE Student Survey Results (Matt)</w:t>
      </w:r>
    </w:p>
    <w:p w:rsidR="001B4652" w:rsidRDefault="00B039B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last 2 semesters of online teaching </w:t>
      </w:r>
    </w:p>
    <w:p w:rsidR="001B4652" w:rsidRDefault="00B039B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Formulate a report with recommendation for Academic Senate (all)</w:t>
      </w:r>
    </w:p>
    <w:p w:rsidR="001B4652" w:rsidRDefault="00B039B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 Summary for Academic Senate (all)</w:t>
      </w:r>
    </w:p>
    <w:p w:rsidR="001B4652" w:rsidRDefault="00B039B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 Handbook-Any updates that need to be made (Heathe</w:t>
      </w:r>
      <w:r>
        <w:rPr>
          <w:sz w:val="24"/>
          <w:szCs w:val="24"/>
        </w:rPr>
        <w:t>r, all)</w:t>
      </w:r>
    </w:p>
    <w:p w:rsidR="001B4652" w:rsidRDefault="00B039B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Updating the DEC Webpage</w:t>
      </w:r>
    </w:p>
    <w:p w:rsidR="001B4652" w:rsidRDefault="00B039B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Adding an additional DEC Meeting for May? (all)</w:t>
      </w:r>
    </w:p>
    <w:p w:rsidR="001B4652" w:rsidRDefault="00B039B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1B4652" w:rsidRDefault="00B039B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Proposal for DE Sustainability (Heather, </w:t>
      </w:r>
      <w:proofErr w:type="gramStart"/>
      <w:r>
        <w:rPr>
          <w:sz w:val="24"/>
          <w:szCs w:val="24"/>
        </w:rPr>
        <w:t>Lindsey)*</w:t>
      </w:r>
      <w:proofErr w:type="gramEnd"/>
    </w:p>
    <w:p w:rsidR="001B4652" w:rsidRDefault="00B039B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Agenda Building for 4/20/2021 meeting (All)</w:t>
      </w:r>
    </w:p>
    <w:p w:rsidR="001B4652" w:rsidRDefault="00B039B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of upcoming Meeting Dates</w:t>
      </w:r>
    </w:p>
    <w:p w:rsidR="001B4652" w:rsidRDefault="00B039B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Tuesday April 20, 2021 1:00pm-3:</w:t>
      </w:r>
      <w:r>
        <w:rPr>
          <w:sz w:val="24"/>
          <w:szCs w:val="24"/>
        </w:rPr>
        <w:t>00pm</w:t>
      </w:r>
    </w:p>
    <w:p w:rsidR="001B4652" w:rsidRDefault="00B039B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Tuesday May?</w:t>
      </w:r>
    </w:p>
    <w:p w:rsidR="001B4652" w:rsidRDefault="00B039B7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September 21, 2021 1:00pm-3:00pm</w:t>
      </w:r>
    </w:p>
    <w:p w:rsidR="001B4652" w:rsidRDefault="00B039B7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1B46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4E8C"/>
    <w:multiLevelType w:val="multilevel"/>
    <w:tmpl w:val="21726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52"/>
    <w:rsid w:val="001B4652"/>
    <w:rsid w:val="00B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34CDF-D79A-44E4-B4CF-9BAE42CA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36564289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183BBA2D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Carreon</dc:creator>
  <cp:lastModifiedBy>Yvonne Carreon</cp:lastModifiedBy>
  <cp:revision>2</cp:revision>
  <dcterms:created xsi:type="dcterms:W3CDTF">2021-04-13T22:42:00Z</dcterms:created>
  <dcterms:modified xsi:type="dcterms:W3CDTF">2021-04-13T22:42:00Z</dcterms:modified>
</cp:coreProperties>
</file>