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3C" w:rsidRDefault="00F0673C">
      <w:pPr>
        <w:spacing w:before="9" w:after="0" w:line="140" w:lineRule="exact"/>
        <w:rPr>
          <w:sz w:val="14"/>
          <w:szCs w:val="14"/>
        </w:r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space="720"/>
        </w:sect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p w:rsidR="00F0673C" w:rsidRDefault="00F0673C">
      <w:pPr>
        <w:spacing w:before="18" w:after="0" w:line="280" w:lineRule="exact"/>
        <w:rPr>
          <w:sz w:val="28"/>
          <w:szCs w:val="28"/>
        </w:rPr>
      </w:pPr>
    </w:p>
    <w:p w:rsidR="00F0673C" w:rsidRDefault="00012D56">
      <w:pPr>
        <w:spacing w:after="0" w:line="169" w:lineRule="exact"/>
        <w:ind w:left="530" w:right="-6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1048385</wp:posOffset>
            </wp:positionH>
            <wp:positionV relativeFrom="paragraph">
              <wp:posOffset>-604520</wp:posOffset>
            </wp:positionV>
            <wp:extent cx="487680" cy="536575"/>
            <wp:effectExtent l="0" t="0" r="762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154305</wp:posOffset>
                </wp:positionV>
                <wp:extent cx="6440805" cy="1270"/>
                <wp:effectExtent l="10795" t="6350" r="635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805" cy="1270"/>
                          <a:chOff x="857" y="243"/>
                          <a:chExt cx="10143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57" y="243"/>
                            <a:ext cx="10143" cy="2"/>
                          </a:xfrm>
                          <a:custGeom>
                            <a:avLst/>
                            <a:gdLst>
                              <a:gd name="T0" fmla="+- 0 857 857"/>
                              <a:gd name="T1" fmla="*/ T0 w 10143"/>
                              <a:gd name="T2" fmla="+- 0 11000 857"/>
                              <a:gd name="T3" fmla="*/ T2 w 101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3">
                                <a:moveTo>
                                  <a:pt x="0" y="0"/>
                                </a:moveTo>
                                <a:lnTo>
                                  <a:pt x="10143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2E807" id="Group 25" o:spid="_x0000_s1026" style="position:absolute;margin-left:42.85pt;margin-top:12.15pt;width:507.15pt;height:.1pt;z-index:-251660288;mso-position-horizontal-relative:page" coordorigin="857,243" coordsize="101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">
                <v:shape id="Freeform 26" o:spid="_x0000_s1027" style="position:absolute;left:857;top:243;width:10143;height:2;visibility:visible;mso-wrap-style:square;v-text-anchor:top" coordsize="10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f4sQA&#10;AADbAAAADwAAAGRycy9kb3ducmV2LnhtbESPzWrDMBCE74W8g9hAbo2cQINxLYdSqOkpND9Qeltb&#10;a8vUWhlLTZy3rwKBHIeZ+YbJt5PtxZlG3zlWsFomIIhrpztuFZyOH88pCB+QNfaOScGVPGyL2VOO&#10;mXYX3tP5EFoRIewzVGBCGDIpfW3Iol+6gTh6jRsthijHVuoRLxFue7lOko202HFcMDjQu6H69/Bn&#10;FRzlV+l238O+2/00VZWWulylWqnFfHp7BRFoCo/wvf2pFaxf4PY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ZH+LEAAAA2wAAAA8AAAAAAAAAAAAAAAAAmAIAAGRycy9k&#10;b3ducmV2LnhtbFBLBQYAAAAABAAEAPUAAACJAwAAAAA=&#10;" path="m,l10143,e" filled="f" strokecolor="#2f2f2f" strokeweight=".25331mm">
                  <v:path arrowok="t" o:connecttype="custom" o:connectlocs="0,0;10143,0" o:connectangles="0,0"/>
                </v:shape>
                <w10:wrap anchorx="page"/>
              </v:group>
            </w:pict>
          </mc:Fallback>
        </mc:AlternateContent>
      </w:r>
      <w:r w:rsidR="002479AC">
        <w:rPr>
          <w:rFonts w:ascii="Times New Roman" w:eastAsia="Times New Roman" w:hAnsi="Times New Roman" w:cs="Times New Roman"/>
          <w:color w:val="131318"/>
          <w:w w:val="93"/>
          <w:sz w:val="15"/>
          <w:szCs w:val="15"/>
        </w:rPr>
        <w:t>HARTNELLCOLLEGE</w:t>
      </w:r>
    </w:p>
    <w:p w:rsidR="00F0673C" w:rsidRDefault="002479AC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 w:rsidR="005641A9">
        <w:rPr>
          <w:rFonts w:ascii="Arial" w:eastAsia="Arial" w:hAnsi="Arial" w:cs="Arial"/>
          <w:color w:val="131318"/>
          <w:w w:val="111"/>
          <w:sz w:val="21"/>
          <w:szCs w:val="21"/>
        </w:rPr>
        <w:lastRenderedPageBreak/>
        <w:t>2019-20</w:t>
      </w:r>
      <w:r>
        <w:rPr>
          <w:rFonts w:ascii="Arial" w:eastAsia="Arial" w:hAnsi="Arial" w:cs="Arial"/>
          <w:color w:val="131318"/>
          <w:spacing w:val="5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8"/>
          <w:sz w:val="21"/>
          <w:szCs w:val="21"/>
        </w:rPr>
        <w:t>MASTER</w:t>
      </w:r>
      <w:r>
        <w:rPr>
          <w:rFonts w:ascii="Arial" w:eastAsia="Arial" w:hAnsi="Arial" w:cs="Arial"/>
          <w:color w:val="13131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8"/>
          <w:sz w:val="21"/>
          <w:szCs w:val="21"/>
        </w:rPr>
        <w:t>PAYROLL</w:t>
      </w:r>
      <w:r>
        <w:rPr>
          <w:rFonts w:ascii="Arial" w:eastAsia="Arial" w:hAnsi="Arial" w:cs="Arial"/>
          <w:color w:val="13131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131318"/>
          <w:w w:val="101"/>
          <w:sz w:val="21"/>
          <w:szCs w:val="21"/>
        </w:rPr>
        <w:t>CALENDAR</w:t>
      </w:r>
    </w:p>
    <w:p w:rsidR="00F0673C" w:rsidRDefault="002479AC">
      <w:pPr>
        <w:spacing w:before="42" w:after="0" w:line="240" w:lineRule="auto"/>
        <w:ind w:left="19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31318"/>
          <w:w w:val="106"/>
          <w:sz w:val="21"/>
          <w:szCs w:val="21"/>
        </w:rPr>
        <w:t>Administrative</w:t>
      </w:r>
      <w:r>
        <w:rPr>
          <w:rFonts w:ascii="Times New Roman" w:eastAsia="Times New Roman" w:hAnsi="Times New Roman" w:cs="Times New Roman"/>
          <w:color w:val="131318"/>
          <w:spacing w:val="1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8"/>
          <w:w w:val="106"/>
          <w:sz w:val="21"/>
          <w:szCs w:val="21"/>
        </w:rPr>
        <w:t>Services</w:t>
      </w: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num="2" w:space="720" w:equalWidth="0">
            <w:col w:w="1916" w:space="3646"/>
            <w:col w:w="4798"/>
          </w:cols>
        </w:sectPr>
      </w:pPr>
    </w:p>
    <w:p w:rsidR="00F0673C" w:rsidRDefault="00F0673C">
      <w:pPr>
        <w:spacing w:before="1" w:after="0" w:line="160" w:lineRule="exact"/>
        <w:rPr>
          <w:sz w:val="16"/>
          <w:szCs w:val="16"/>
        </w:r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1793"/>
        <w:gridCol w:w="1684"/>
        <w:gridCol w:w="1586"/>
        <w:gridCol w:w="2520"/>
      </w:tblGrid>
      <w:tr w:rsidR="00F0673C" w:rsidTr="00BC3A76">
        <w:trPr>
          <w:trHeight w:hRule="exact" w:val="1400"/>
        </w:trPr>
        <w:tc>
          <w:tcPr>
            <w:tcW w:w="1763" w:type="dxa"/>
            <w:tcBorders>
              <w:top w:val="single" w:sz="5" w:space="0" w:color="2B2B2B"/>
              <w:left w:val="single" w:sz="5" w:space="0" w:color="2B2B2F"/>
              <w:bottom w:val="single" w:sz="5" w:space="0" w:color="2F2F2F"/>
              <w:right w:val="single" w:sz="5" w:space="0" w:color="2F2F2F"/>
            </w:tcBorders>
          </w:tcPr>
          <w:p w:rsidR="00F0673C" w:rsidRDefault="00F0673C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F0673C" w:rsidRDefault="002479AC">
            <w:pPr>
              <w:spacing w:after="0" w:line="240" w:lineRule="auto"/>
              <w:ind w:left="709" w:right="6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98"/>
                <w:sz w:val="18"/>
                <w:szCs w:val="18"/>
              </w:rPr>
              <w:t>Pay</w:t>
            </w:r>
          </w:p>
          <w:p w:rsidR="00F0673C" w:rsidRDefault="002479AC">
            <w:pPr>
              <w:spacing w:before="47" w:after="0" w:line="240" w:lineRule="auto"/>
              <w:ind w:left="543" w:right="4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5"/>
                <w:sz w:val="18"/>
                <w:szCs w:val="18"/>
              </w:rPr>
              <w:t>Periods</w:t>
            </w:r>
          </w:p>
        </w:tc>
        <w:tc>
          <w:tcPr>
            <w:tcW w:w="1793" w:type="dxa"/>
            <w:tcBorders>
              <w:top w:val="single" w:sz="5" w:space="0" w:color="2B2B2B"/>
              <w:left w:val="single" w:sz="5" w:space="0" w:color="2F2F2F"/>
              <w:bottom w:val="single" w:sz="5" w:space="0" w:color="2F2F2F"/>
              <w:right w:val="single" w:sz="5" w:space="0" w:color="232323"/>
            </w:tcBorders>
          </w:tcPr>
          <w:p w:rsidR="00F0673C" w:rsidRDefault="00F0673C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0673C" w:rsidRDefault="002479AC">
            <w:pPr>
              <w:spacing w:after="0" w:line="240" w:lineRule="auto"/>
              <w:ind w:left="502" w:right="4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7"/>
                <w:sz w:val="18"/>
                <w:szCs w:val="18"/>
              </w:rPr>
              <w:t>Inclusive</w:t>
            </w:r>
          </w:p>
          <w:p w:rsidR="00F0673C" w:rsidRDefault="002479AC">
            <w:pPr>
              <w:spacing w:before="42" w:after="0" w:line="240" w:lineRule="auto"/>
              <w:ind w:left="633" w:right="5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2"/>
                <w:sz w:val="18"/>
                <w:szCs w:val="18"/>
              </w:rPr>
              <w:t>Dates</w:t>
            </w:r>
          </w:p>
        </w:tc>
        <w:tc>
          <w:tcPr>
            <w:tcW w:w="1684" w:type="dxa"/>
            <w:tcBorders>
              <w:top w:val="single" w:sz="5" w:space="0" w:color="2B2B2B"/>
              <w:left w:val="single" w:sz="5" w:space="0" w:color="232323"/>
              <w:bottom w:val="single" w:sz="5" w:space="0" w:color="2F2F2F"/>
              <w:right w:val="single" w:sz="5" w:space="0" w:color="232323"/>
            </w:tcBorders>
          </w:tcPr>
          <w:p w:rsidR="00F0673C" w:rsidRDefault="00F0673C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F0673C" w:rsidRDefault="002479AC">
            <w:pPr>
              <w:spacing w:after="0" w:line="240" w:lineRule="auto"/>
              <w:ind w:left="4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6"/>
                <w:sz w:val="18"/>
                <w:szCs w:val="18"/>
              </w:rPr>
              <w:t>Holidays</w:t>
            </w:r>
          </w:p>
          <w:p w:rsidR="00F0673C" w:rsidRDefault="002479AC">
            <w:pPr>
              <w:spacing w:before="42" w:after="0" w:line="240" w:lineRule="auto"/>
              <w:ind w:left="4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Observed</w:t>
            </w:r>
          </w:p>
        </w:tc>
        <w:tc>
          <w:tcPr>
            <w:tcW w:w="1586" w:type="dxa"/>
            <w:tcBorders>
              <w:top w:val="single" w:sz="3" w:space="0" w:color="232323"/>
              <w:left w:val="single" w:sz="5" w:space="0" w:color="232323"/>
              <w:bottom w:val="single" w:sz="5" w:space="0" w:color="2F2F2F"/>
              <w:right w:val="single" w:sz="5" w:space="0" w:color="2F2F2F"/>
            </w:tcBorders>
          </w:tcPr>
          <w:p w:rsidR="00F0673C" w:rsidRDefault="00F0673C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F0673C" w:rsidRDefault="002479AC">
            <w:pPr>
              <w:spacing w:after="0" w:line="240" w:lineRule="auto"/>
              <w:ind w:left="394" w:right="30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131318"/>
                <w:w w:val="102"/>
                <w:sz w:val="18"/>
                <w:szCs w:val="18"/>
              </w:rPr>
              <w:t>Campu</w:t>
            </w:r>
            <w:r>
              <w:rPr>
                <w:rFonts w:ascii="Arial" w:eastAsia="Arial" w:hAnsi="Arial" w:cs="Arial"/>
                <w:color w:val="131318"/>
                <w:spacing w:val="-4"/>
                <w:w w:val="10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31318"/>
                <w:w w:val="181"/>
                <w:position w:val="10"/>
                <w:sz w:val="11"/>
                <w:szCs w:val="11"/>
              </w:rPr>
              <w:t>1</w:t>
            </w:r>
          </w:p>
          <w:p w:rsidR="00F0673C" w:rsidRDefault="002479AC">
            <w:pPr>
              <w:spacing w:before="47" w:after="0" w:line="240" w:lineRule="auto"/>
              <w:ind w:left="536" w:right="4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Open</w:t>
            </w:r>
          </w:p>
        </w:tc>
        <w:tc>
          <w:tcPr>
            <w:tcW w:w="2520" w:type="dxa"/>
            <w:tcBorders>
              <w:top w:val="single" w:sz="3" w:space="0" w:color="232323"/>
              <w:left w:val="single" w:sz="5" w:space="0" w:color="2F2F2F"/>
              <w:bottom w:val="single" w:sz="5" w:space="0" w:color="2F2F2F"/>
              <w:right w:val="single" w:sz="5" w:space="0" w:color="232323"/>
            </w:tcBorders>
          </w:tcPr>
          <w:p w:rsidR="00F0673C" w:rsidRDefault="00F0673C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F0673C" w:rsidRDefault="00054250" w:rsidP="00054250">
            <w:pPr>
              <w:spacing w:after="0" w:line="240" w:lineRule="auto"/>
              <w:ind w:left="625" w:right="-2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131318"/>
                <w:w w:val="103"/>
                <w:sz w:val="18"/>
                <w:szCs w:val="18"/>
              </w:rPr>
              <w:t xml:space="preserve">      </w:t>
            </w:r>
            <w:r w:rsidR="00352882">
              <w:rPr>
                <w:rFonts w:ascii="Arial" w:eastAsia="Arial" w:hAnsi="Arial" w:cs="Arial"/>
                <w:color w:val="131318"/>
                <w:w w:val="103"/>
                <w:sz w:val="18"/>
                <w:szCs w:val="18"/>
              </w:rPr>
              <w:t>2019-20</w:t>
            </w:r>
            <w:r w:rsidR="00AB7C67">
              <w:rPr>
                <w:rFonts w:ascii="Arial" w:eastAsia="Arial" w:hAnsi="Arial" w:cs="Arial"/>
                <w:color w:val="131318"/>
                <w:w w:val="111"/>
                <w:position w:val="9"/>
                <w:sz w:val="11"/>
                <w:szCs w:val="11"/>
              </w:rPr>
              <w:t>2</w:t>
            </w:r>
          </w:p>
          <w:p w:rsidR="00E46C9E" w:rsidRDefault="00054250" w:rsidP="00054250">
            <w:pPr>
              <w:spacing w:before="47" w:after="0" w:line="240" w:lineRule="auto"/>
              <w:ind w:left="692" w:right="-20"/>
              <w:rPr>
                <w:rFonts w:ascii="Arial" w:eastAsia="Arial" w:hAnsi="Arial" w:cs="Arial"/>
                <w:color w:val="131318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Pay</w:t>
            </w:r>
            <w:r w:rsidR="002479AC">
              <w:rPr>
                <w:rFonts w:ascii="Arial" w:eastAsia="Arial" w:hAnsi="Arial" w:cs="Arial"/>
                <w:color w:val="131318"/>
                <w:spacing w:val="-6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Days</w:t>
            </w:r>
          </w:p>
          <w:p w:rsidR="00F0673C" w:rsidRDefault="00E46C9E" w:rsidP="00C15088">
            <w:pPr>
              <w:spacing w:before="47" w:after="0" w:line="240" w:lineRule="auto"/>
              <w:ind w:right="-20"/>
              <w:jc w:val="center"/>
              <w:rPr>
                <w:rFonts w:ascii="Arial" w:eastAsia="Arial" w:hAnsi="Arial" w:cs="Arial"/>
                <w:color w:val="131318"/>
                <w:sz w:val="18"/>
                <w:szCs w:val="18"/>
              </w:rPr>
            </w:pPr>
            <w:r w:rsidRPr="007023DB">
              <w:rPr>
                <w:rFonts w:ascii="Arial" w:eastAsia="Arial" w:hAnsi="Arial" w:cs="Arial"/>
                <w:b/>
                <w:color w:val="131318"/>
                <w:sz w:val="18"/>
                <w:szCs w:val="18"/>
                <w:highlight w:val="yellow"/>
              </w:rPr>
              <w:t>Stubs and Checks Available</w:t>
            </w:r>
            <w:r w:rsidR="00C15088">
              <w:rPr>
                <w:rFonts w:ascii="Arial" w:eastAsia="Arial" w:hAnsi="Arial" w:cs="Arial"/>
                <w:b/>
                <w:color w:val="131318"/>
                <w:sz w:val="18"/>
                <w:szCs w:val="18"/>
                <w:highlight w:val="yellow"/>
              </w:rPr>
              <w:t xml:space="preserve">   </w:t>
            </w:r>
            <w:r w:rsidRPr="007023DB">
              <w:rPr>
                <w:rFonts w:ascii="Arial" w:eastAsia="Arial" w:hAnsi="Arial" w:cs="Arial"/>
                <w:b/>
                <w:color w:val="131318"/>
                <w:sz w:val="18"/>
                <w:szCs w:val="18"/>
                <w:highlight w:val="yellow"/>
              </w:rPr>
              <w:t xml:space="preserve"> </w:t>
            </w:r>
            <w:r w:rsidR="00C15088">
              <w:rPr>
                <w:rFonts w:ascii="Arial" w:eastAsia="Arial" w:hAnsi="Arial" w:cs="Arial"/>
                <w:b/>
                <w:color w:val="131318"/>
                <w:sz w:val="18"/>
                <w:szCs w:val="18"/>
                <w:highlight w:val="yellow"/>
              </w:rPr>
              <w:t xml:space="preserve">         </w:t>
            </w:r>
            <w:r w:rsidRPr="007023DB">
              <w:rPr>
                <w:rFonts w:ascii="Arial" w:eastAsia="Arial" w:hAnsi="Arial" w:cs="Arial"/>
                <w:b/>
                <w:color w:val="131318"/>
                <w:sz w:val="18"/>
                <w:szCs w:val="18"/>
                <w:highlight w:val="yellow"/>
              </w:rPr>
              <w:t>to Pick Up 8 a.m. to 4 p.m</w:t>
            </w:r>
            <w:r w:rsidRPr="007023DB">
              <w:rPr>
                <w:rFonts w:ascii="Arial" w:eastAsia="Arial" w:hAnsi="Arial" w:cs="Arial"/>
                <w:color w:val="131318"/>
                <w:sz w:val="18"/>
                <w:szCs w:val="18"/>
                <w:highlight w:val="yellow"/>
              </w:rPr>
              <w:t>.</w:t>
            </w:r>
          </w:p>
          <w:p w:rsidR="00E46C9E" w:rsidRDefault="00E46C9E">
            <w:pPr>
              <w:spacing w:before="47" w:after="0" w:line="240" w:lineRule="auto"/>
              <w:ind w:left="69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0673C" w:rsidTr="00BC3A76">
        <w:trPr>
          <w:trHeight w:hRule="exact" w:val="412"/>
        </w:trPr>
        <w:tc>
          <w:tcPr>
            <w:tcW w:w="1763" w:type="dxa"/>
            <w:tcBorders>
              <w:top w:val="single" w:sz="5" w:space="0" w:color="2F2F2F"/>
              <w:left w:val="single" w:sz="5" w:space="0" w:color="2B2B2F"/>
              <w:bottom w:val="single" w:sz="5" w:space="0" w:color="2B2B2B"/>
              <w:right w:val="single" w:sz="5" w:space="0" w:color="2F2F2F"/>
            </w:tcBorders>
          </w:tcPr>
          <w:p w:rsidR="00F0673C" w:rsidRDefault="002479AC">
            <w:pPr>
              <w:spacing w:before="99" w:after="0" w:line="240" w:lineRule="auto"/>
              <w:ind w:left="687" w:right="6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1"/>
                <w:sz w:val="18"/>
                <w:szCs w:val="18"/>
              </w:rPr>
              <w:t>July</w:t>
            </w:r>
          </w:p>
        </w:tc>
        <w:tc>
          <w:tcPr>
            <w:tcW w:w="1793" w:type="dxa"/>
            <w:tcBorders>
              <w:top w:val="single" w:sz="5" w:space="0" w:color="2F2F2F"/>
              <w:left w:val="single" w:sz="5" w:space="0" w:color="2F2F2F"/>
              <w:bottom w:val="single" w:sz="5" w:space="0" w:color="2B2B2B"/>
              <w:right w:val="single" w:sz="5" w:space="0" w:color="232323"/>
            </w:tcBorders>
          </w:tcPr>
          <w:p w:rsidR="00F0673C" w:rsidRDefault="00054250" w:rsidP="00054250">
            <w:pPr>
              <w:spacing w:before="99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July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Jul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y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5" w:space="0" w:color="2F2F2F"/>
              <w:left w:val="single" w:sz="5" w:space="0" w:color="232323"/>
              <w:bottom w:val="single" w:sz="5" w:space="0" w:color="2B2B2B"/>
              <w:right w:val="single" w:sz="5" w:space="0" w:color="232323"/>
            </w:tcBorders>
          </w:tcPr>
          <w:p w:rsidR="00F0673C" w:rsidRDefault="00F067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0673C" w:rsidRDefault="007023DB" w:rsidP="007023DB">
            <w:pPr>
              <w:spacing w:after="0" w:line="240" w:lineRule="auto"/>
              <w:ind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15"/>
                <w:sz w:val="18"/>
                <w:szCs w:val="18"/>
              </w:rPr>
              <w:t xml:space="preserve">       July </w:t>
            </w:r>
            <w:r w:rsidR="002479AC">
              <w:rPr>
                <w:rFonts w:ascii="Arial" w:eastAsia="Arial" w:hAnsi="Arial" w:cs="Arial"/>
                <w:color w:val="131318"/>
                <w:w w:val="115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single" w:sz="5" w:space="0" w:color="2F2F2F"/>
              <w:left w:val="single" w:sz="5" w:space="0" w:color="232323"/>
              <w:bottom w:val="single" w:sz="5" w:space="0" w:color="2B2B2B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2F2F2F"/>
              <w:left w:val="single" w:sz="5" w:space="0" w:color="2F2F2F"/>
              <w:bottom w:val="single" w:sz="5" w:space="0" w:color="2B2B2B"/>
              <w:right w:val="single" w:sz="5" w:space="0" w:color="232323"/>
            </w:tcBorders>
          </w:tcPr>
          <w:p w:rsidR="00F0673C" w:rsidRDefault="00F0673C" w:rsidP="007023DB">
            <w:pPr>
              <w:spacing w:before="4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054250" w:rsidP="007023DB">
            <w:pPr>
              <w:spacing w:after="0" w:line="240" w:lineRule="auto"/>
              <w:ind w:left="782" w:right="6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18"/>
                <w:sz w:val="18"/>
                <w:szCs w:val="18"/>
              </w:rPr>
              <w:t xml:space="preserve">July </w:t>
            </w:r>
            <w:r w:rsidR="00D54A4D">
              <w:rPr>
                <w:rFonts w:ascii="Arial" w:eastAsia="Arial" w:hAnsi="Arial" w:cs="Arial"/>
                <w:color w:val="131318"/>
                <w:w w:val="118"/>
                <w:sz w:val="18"/>
                <w:szCs w:val="18"/>
              </w:rPr>
              <w:t>31</w:t>
            </w:r>
          </w:p>
        </w:tc>
      </w:tr>
      <w:tr w:rsidR="00F0673C" w:rsidTr="00BC3A76">
        <w:trPr>
          <w:trHeight w:hRule="exact" w:val="415"/>
        </w:trPr>
        <w:tc>
          <w:tcPr>
            <w:tcW w:w="1763" w:type="dxa"/>
            <w:tcBorders>
              <w:top w:val="single" w:sz="5" w:space="0" w:color="2B2B2B"/>
              <w:left w:val="single" w:sz="5" w:space="0" w:color="2B2B2F"/>
              <w:bottom w:val="single" w:sz="5" w:space="0" w:color="2B2B2B"/>
              <w:right w:val="single" w:sz="5" w:space="0" w:color="2F2F2F"/>
            </w:tcBorders>
          </w:tcPr>
          <w:p w:rsidR="00F0673C" w:rsidRDefault="002479AC">
            <w:pPr>
              <w:spacing w:before="99" w:after="0" w:line="240" w:lineRule="auto"/>
              <w:ind w:left="59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2"/>
                <w:sz w:val="18"/>
                <w:szCs w:val="18"/>
              </w:rPr>
              <w:t>August</w:t>
            </w:r>
          </w:p>
        </w:tc>
        <w:tc>
          <w:tcPr>
            <w:tcW w:w="1793" w:type="dxa"/>
            <w:tcBorders>
              <w:top w:val="single" w:sz="5" w:space="0" w:color="2B2B2B"/>
              <w:left w:val="single" w:sz="5" w:space="0" w:color="2F2F2F"/>
              <w:bottom w:val="single" w:sz="5" w:space="0" w:color="2B2B2B"/>
              <w:right w:val="single" w:sz="5" w:space="0" w:color="3B3B3B"/>
            </w:tcBorders>
          </w:tcPr>
          <w:p w:rsidR="00F0673C" w:rsidRDefault="00054250" w:rsidP="00054250">
            <w:pPr>
              <w:spacing w:before="99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Aug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10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-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Aug</w:t>
            </w:r>
            <w:r>
              <w:rPr>
                <w:rFonts w:ascii="Arial" w:eastAsia="Arial" w:hAnsi="Arial" w:cs="Arial"/>
                <w:color w:val="131318"/>
                <w:spacing w:val="10"/>
                <w:sz w:val="18"/>
                <w:szCs w:val="18"/>
              </w:rPr>
              <w:t xml:space="preserve">.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5" w:space="0" w:color="2B2B2B"/>
              <w:left w:val="single" w:sz="5" w:space="0" w:color="3B3B3B"/>
              <w:bottom w:val="single" w:sz="5" w:space="0" w:color="2B2B2B"/>
              <w:right w:val="single" w:sz="5" w:space="0" w:color="38383B"/>
            </w:tcBorders>
          </w:tcPr>
          <w:p w:rsidR="00F0673C" w:rsidRDefault="00F0673C"/>
        </w:tc>
        <w:tc>
          <w:tcPr>
            <w:tcW w:w="1586" w:type="dxa"/>
            <w:tcBorders>
              <w:top w:val="single" w:sz="5" w:space="0" w:color="2B2B2B"/>
              <w:left w:val="single" w:sz="5" w:space="0" w:color="38383B"/>
              <w:bottom w:val="single" w:sz="3" w:space="0" w:color="232323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2B2B2B"/>
              <w:left w:val="single" w:sz="5" w:space="0" w:color="2F2F2F"/>
              <w:bottom w:val="single" w:sz="3" w:space="0" w:color="232323"/>
              <w:right w:val="single" w:sz="5" w:space="0" w:color="2F2F2F"/>
            </w:tcBorders>
          </w:tcPr>
          <w:p w:rsidR="00F0673C" w:rsidRDefault="002479AC" w:rsidP="007023DB">
            <w:pPr>
              <w:spacing w:before="99" w:after="0" w:line="240" w:lineRule="auto"/>
              <w:ind w:left="735" w:right="67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Aug</w:t>
            </w:r>
            <w:r w:rsidR="00054250">
              <w:rPr>
                <w:rFonts w:ascii="Arial" w:eastAsia="Arial" w:hAnsi="Arial" w:cs="Arial"/>
                <w:color w:val="131318"/>
                <w:spacing w:val="-5"/>
                <w:sz w:val="18"/>
                <w:szCs w:val="18"/>
              </w:rPr>
              <w:t xml:space="preserve">. </w:t>
            </w:r>
            <w:r w:rsidR="005641A9">
              <w:rPr>
                <w:rFonts w:ascii="Arial" w:eastAsia="Arial" w:hAnsi="Arial" w:cs="Arial"/>
                <w:color w:val="131318"/>
                <w:spacing w:val="-5"/>
                <w:sz w:val="18"/>
                <w:szCs w:val="18"/>
              </w:rPr>
              <w:t>30</w:t>
            </w:r>
          </w:p>
        </w:tc>
      </w:tr>
      <w:tr w:rsidR="00F0673C" w:rsidTr="00BC3A76">
        <w:trPr>
          <w:trHeight w:hRule="exact" w:val="415"/>
        </w:trPr>
        <w:tc>
          <w:tcPr>
            <w:tcW w:w="1763" w:type="dxa"/>
            <w:tcBorders>
              <w:top w:val="single" w:sz="5" w:space="0" w:color="2B2B2B"/>
              <w:left w:val="single" w:sz="5" w:space="0" w:color="2B2B2F"/>
              <w:bottom w:val="single" w:sz="5" w:space="0" w:color="343434"/>
              <w:right w:val="single" w:sz="5" w:space="0" w:color="2F2F2F"/>
            </w:tcBorders>
          </w:tcPr>
          <w:p w:rsidR="00F0673C" w:rsidRDefault="002479AC">
            <w:pPr>
              <w:spacing w:before="97" w:after="0" w:line="240" w:lineRule="auto"/>
              <w:ind w:left="4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September</w:t>
            </w:r>
          </w:p>
        </w:tc>
        <w:tc>
          <w:tcPr>
            <w:tcW w:w="1793" w:type="dxa"/>
            <w:tcBorders>
              <w:top w:val="single" w:sz="5" w:space="0" w:color="2B2B2B"/>
              <w:left w:val="single" w:sz="5" w:space="0" w:color="2F2F2F"/>
              <w:bottom w:val="single" w:sz="5" w:space="0" w:color="343434"/>
              <w:right w:val="single" w:sz="5" w:space="0" w:color="3B3B3B"/>
            </w:tcBorders>
          </w:tcPr>
          <w:p w:rsidR="00F0673C" w:rsidRDefault="00F0673C" w:rsidP="00054250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F0673C" w:rsidRDefault="00054250" w:rsidP="00054250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95"/>
                <w:sz w:val="18"/>
                <w:szCs w:val="18"/>
              </w:rPr>
              <w:t xml:space="preserve">    S</w:t>
            </w:r>
            <w:r w:rsidR="002479AC">
              <w:rPr>
                <w:rFonts w:ascii="Arial" w:eastAsia="Arial" w:hAnsi="Arial" w:cs="Arial"/>
                <w:color w:val="131318"/>
                <w:w w:val="95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131318"/>
                <w:w w:val="95"/>
                <w:sz w:val="18"/>
                <w:szCs w:val="18"/>
              </w:rPr>
              <w:t>t.</w:t>
            </w:r>
            <w:r w:rsidR="002479AC">
              <w:rPr>
                <w:rFonts w:ascii="Arial" w:eastAsia="Arial" w:hAnsi="Arial" w:cs="Arial"/>
                <w:color w:val="131318"/>
                <w:spacing w:val="-2"/>
                <w:w w:val="95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Sep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t. </w:t>
            </w:r>
            <w:r w:rsidR="002479AC">
              <w:rPr>
                <w:rFonts w:ascii="Arial" w:eastAsia="Arial" w:hAnsi="Arial" w:cs="Arial"/>
                <w:color w:val="131318"/>
                <w:w w:val="107"/>
                <w:sz w:val="18"/>
                <w:szCs w:val="18"/>
              </w:rPr>
              <w:t>30</w:t>
            </w:r>
          </w:p>
        </w:tc>
        <w:tc>
          <w:tcPr>
            <w:tcW w:w="1684" w:type="dxa"/>
            <w:tcBorders>
              <w:top w:val="single" w:sz="5" w:space="0" w:color="2B2B2B"/>
              <w:left w:val="single" w:sz="5" w:space="0" w:color="3B3B3B"/>
              <w:bottom w:val="single" w:sz="5" w:space="0" w:color="343434"/>
              <w:right w:val="single" w:sz="5" w:space="0" w:color="38383B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7023DB" w:rsidP="00C15088">
            <w:pPr>
              <w:spacing w:after="0" w:line="240" w:lineRule="auto"/>
              <w:ind w:right="5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</w:t>
            </w:r>
            <w:r w:rsidR="00C15088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bookmarkStart w:id="0" w:name="_GoBack"/>
            <w:bookmarkEnd w:id="0"/>
            <w:proofErr w:type="gramStart"/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Sep</w:t>
            </w:r>
            <w:r>
              <w:rPr>
                <w:rFonts w:ascii="Arial" w:eastAsia="Arial" w:hAnsi="Arial" w:cs="Arial"/>
                <w:color w:val="131318"/>
                <w:spacing w:val="-17"/>
                <w:sz w:val="18"/>
                <w:szCs w:val="18"/>
              </w:rPr>
              <w:t>t</w:t>
            </w:r>
            <w:r w:rsidR="00054250">
              <w:rPr>
                <w:rFonts w:ascii="Arial" w:eastAsia="Arial" w:hAnsi="Arial" w:cs="Arial"/>
                <w:color w:val="131318"/>
                <w:spacing w:val="-17"/>
                <w:sz w:val="18"/>
                <w:szCs w:val="18"/>
              </w:rPr>
              <w:t xml:space="preserve"> </w:t>
            </w:r>
            <w:r w:rsidR="00C15088">
              <w:rPr>
                <w:rFonts w:ascii="Arial" w:eastAsia="Arial" w:hAnsi="Arial" w:cs="Arial"/>
                <w:color w:val="131318"/>
                <w:spacing w:val="-17"/>
                <w:sz w:val="18"/>
                <w:szCs w:val="18"/>
              </w:rPr>
              <w:t>.</w:t>
            </w:r>
            <w:proofErr w:type="gramEnd"/>
            <w:r w:rsidR="00C15088">
              <w:rPr>
                <w:rFonts w:ascii="Arial" w:eastAsia="Arial" w:hAnsi="Arial" w:cs="Arial"/>
                <w:color w:val="131318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318"/>
                <w:spacing w:val="-17"/>
                <w:sz w:val="18"/>
                <w:szCs w:val="18"/>
              </w:rPr>
              <w:t xml:space="preserve"> </w:t>
            </w:r>
            <w:r w:rsidR="005641A9">
              <w:rPr>
                <w:rFonts w:ascii="Arial" w:eastAsia="Arial" w:hAnsi="Arial" w:cs="Arial"/>
                <w:color w:val="131318"/>
                <w:w w:val="95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3" w:space="0" w:color="232323"/>
              <w:left w:val="single" w:sz="5" w:space="0" w:color="38383B"/>
              <w:bottom w:val="single" w:sz="5" w:space="0" w:color="343434"/>
              <w:right w:val="single" w:sz="5" w:space="0" w:color="2F2F2F"/>
            </w:tcBorders>
          </w:tcPr>
          <w:p w:rsidR="00F0673C" w:rsidRDefault="00F0673C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F0673C" w:rsidRDefault="00F0673C" w:rsidP="002479AC">
            <w:pPr>
              <w:spacing w:after="0" w:line="240" w:lineRule="auto"/>
              <w:ind w:left="531" w:right="5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3" w:space="0" w:color="232323"/>
              <w:left w:val="single" w:sz="5" w:space="0" w:color="2F2F2F"/>
              <w:bottom w:val="single" w:sz="5" w:space="0" w:color="343434"/>
              <w:right w:val="single" w:sz="5" w:space="0" w:color="2F2F2F"/>
            </w:tcBorders>
          </w:tcPr>
          <w:p w:rsidR="00F0673C" w:rsidRDefault="00F0673C" w:rsidP="007023DB">
            <w:pPr>
              <w:spacing w:before="4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054250" w:rsidP="007023DB">
            <w:pPr>
              <w:spacing w:after="0" w:line="240" w:lineRule="auto"/>
              <w:ind w:left="744" w:right="6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93"/>
                <w:sz w:val="18"/>
                <w:szCs w:val="18"/>
              </w:rPr>
              <w:t xml:space="preserve">Sept. </w:t>
            </w:r>
            <w:r w:rsidR="005641A9">
              <w:rPr>
                <w:rFonts w:ascii="Arial" w:eastAsia="Arial" w:hAnsi="Arial" w:cs="Arial"/>
                <w:color w:val="131318"/>
                <w:w w:val="93"/>
                <w:sz w:val="18"/>
                <w:szCs w:val="18"/>
              </w:rPr>
              <w:t>30</w:t>
            </w:r>
          </w:p>
        </w:tc>
      </w:tr>
      <w:tr w:rsidR="00F0673C" w:rsidTr="00BC3A76">
        <w:trPr>
          <w:trHeight w:hRule="exact" w:val="408"/>
        </w:trPr>
        <w:tc>
          <w:tcPr>
            <w:tcW w:w="1763" w:type="dxa"/>
            <w:tcBorders>
              <w:top w:val="single" w:sz="5" w:space="0" w:color="343434"/>
              <w:left w:val="single" w:sz="5" w:space="0" w:color="2B2B2F"/>
              <w:bottom w:val="single" w:sz="5" w:space="0" w:color="2B2B2B"/>
              <w:right w:val="single" w:sz="5" w:space="0" w:color="282828"/>
            </w:tcBorders>
          </w:tcPr>
          <w:p w:rsidR="00F0673C" w:rsidRDefault="002479AC">
            <w:pPr>
              <w:spacing w:before="99" w:after="0" w:line="240" w:lineRule="auto"/>
              <w:ind w:left="53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5"/>
                <w:sz w:val="18"/>
                <w:szCs w:val="18"/>
              </w:rPr>
              <w:t>October</w:t>
            </w:r>
          </w:p>
        </w:tc>
        <w:tc>
          <w:tcPr>
            <w:tcW w:w="1793" w:type="dxa"/>
            <w:tcBorders>
              <w:top w:val="single" w:sz="5" w:space="0" w:color="343434"/>
              <w:left w:val="single" w:sz="5" w:space="0" w:color="282828"/>
              <w:bottom w:val="single" w:sz="5" w:space="0" w:color="2B2B2B"/>
              <w:right w:val="single" w:sz="5" w:space="0" w:color="232328"/>
            </w:tcBorders>
          </w:tcPr>
          <w:p w:rsidR="00F0673C" w:rsidRDefault="00C15088" w:rsidP="00C15088">
            <w:pPr>
              <w:spacing w:before="95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Oct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6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1-</w:t>
            </w:r>
            <w:r w:rsidR="00054250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0ct</w:t>
            </w:r>
            <w:r w:rsidR="00054250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29"/>
                <w:w w:val="120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5" w:space="0" w:color="343434"/>
              <w:left w:val="single" w:sz="5" w:space="0" w:color="232328"/>
              <w:bottom w:val="single" w:sz="5" w:space="0" w:color="2B2B2B"/>
              <w:right w:val="single" w:sz="5" w:space="0" w:color="232323"/>
            </w:tcBorders>
          </w:tcPr>
          <w:p w:rsidR="00F0673C" w:rsidRDefault="00F0673C"/>
        </w:tc>
        <w:tc>
          <w:tcPr>
            <w:tcW w:w="1586" w:type="dxa"/>
            <w:tcBorders>
              <w:top w:val="single" w:sz="5" w:space="0" w:color="343434"/>
              <w:left w:val="single" w:sz="5" w:space="0" w:color="232323"/>
              <w:bottom w:val="single" w:sz="5" w:space="0" w:color="2B2B2B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343434"/>
              <w:left w:val="single" w:sz="5" w:space="0" w:color="2F2F2F"/>
              <w:bottom w:val="single" w:sz="5" w:space="0" w:color="2B2B2B"/>
              <w:right w:val="single" w:sz="5" w:space="0" w:color="2F2F2F"/>
            </w:tcBorders>
          </w:tcPr>
          <w:p w:rsidR="00F0673C" w:rsidRDefault="002479AC" w:rsidP="007023DB">
            <w:pPr>
              <w:spacing w:before="99" w:after="0" w:line="240" w:lineRule="auto"/>
              <w:ind w:left="754" w:right="6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Oct</w:t>
            </w:r>
            <w:r w:rsidR="00054250"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131318"/>
                <w:w w:val="117"/>
                <w:sz w:val="18"/>
                <w:szCs w:val="18"/>
              </w:rPr>
              <w:t>31</w:t>
            </w:r>
          </w:p>
        </w:tc>
      </w:tr>
      <w:tr w:rsidR="00F0673C" w:rsidTr="00BC3A76">
        <w:trPr>
          <w:trHeight w:hRule="exact" w:val="412"/>
        </w:trPr>
        <w:tc>
          <w:tcPr>
            <w:tcW w:w="1763" w:type="dxa"/>
            <w:tcBorders>
              <w:top w:val="single" w:sz="5" w:space="0" w:color="2B2B2B"/>
              <w:left w:val="single" w:sz="5" w:space="0" w:color="2B2B2F"/>
              <w:bottom w:val="single" w:sz="5" w:space="0" w:color="342F34"/>
              <w:right w:val="single" w:sz="5" w:space="0" w:color="282828"/>
            </w:tcBorders>
          </w:tcPr>
          <w:p w:rsidR="00F0673C" w:rsidRDefault="002479AC">
            <w:pPr>
              <w:spacing w:before="99" w:after="0" w:line="240" w:lineRule="auto"/>
              <w:ind w:left="4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6"/>
                <w:sz w:val="18"/>
                <w:szCs w:val="18"/>
              </w:rPr>
              <w:t>November</w:t>
            </w:r>
          </w:p>
        </w:tc>
        <w:tc>
          <w:tcPr>
            <w:tcW w:w="1793" w:type="dxa"/>
            <w:tcBorders>
              <w:top w:val="single" w:sz="5" w:space="0" w:color="2B2B2B"/>
              <w:left w:val="single" w:sz="5" w:space="0" w:color="282828"/>
              <w:bottom w:val="single" w:sz="5" w:space="0" w:color="342F34"/>
              <w:right w:val="single" w:sz="5" w:space="0" w:color="232328"/>
            </w:tcBorders>
          </w:tcPr>
          <w:p w:rsidR="00F0673C" w:rsidRDefault="00C15088" w:rsidP="00C15088">
            <w:pPr>
              <w:spacing w:before="99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Nov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9"/>
                <w:sz w:val="18"/>
                <w:szCs w:val="18"/>
              </w:rPr>
              <w:t xml:space="preserve"> 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1 -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Nov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. </w:t>
            </w:r>
            <w:r w:rsidR="002479AC">
              <w:rPr>
                <w:rFonts w:ascii="Arial" w:eastAsia="Arial" w:hAnsi="Arial" w:cs="Arial"/>
                <w:color w:val="131318"/>
                <w:w w:val="107"/>
                <w:sz w:val="18"/>
                <w:szCs w:val="18"/>
              </w:rPr>
              <w:t>30</w:t>
            </w:r>
          </w:p>
        </w:tc>
        <w:tc>
          <w:tcPr>
            <w:tcW w:w="1684" w:type="dxa"/>
            <w:tcBorders>
              <w:top w:val="single" w:sz="5" w:space="0" w:color="2B2B2B"/>
              <w:left w:val="single" w:sz="5" w:space="0" w:color="232328"/>
              <w:bottom w:val="single" w:sz="5" w:space="0" w:color="342F34"/>
              <w:right w:val="single" w:sz="5" w:space="0" w:color="232323"/>
            </w:tcBorders>
          </w:tcPr>
          <w:p w:rsidR="00F0673C" w:rsidRDefault="002479AC">
            <w:pPr>
              <w:spacing w:before="99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Nov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054250">
              <w:rPr>
                <w:rFonts w:ascii="Arial" w:eastAsia="Arial" w:hAnsi="Arial" w:cs="Arial"/>
                <w:color w:val="131318"/>
                <w:spacing w:val="9"/>
                <w:sz w:val="18"/>
                <w:szCs w:val="18"/>
              </w:rPr>
              <w:t xml:space="preserve"> </w:t>
            </w:r>
            <w:r w:rsidR="005641A9">
              <w:rPr>
                <w:rFonts w:ascii="Arial" w:eastAsia="Arial" w:hAnsi="Arial" w:cs="Arial"/>
                <w:color w:val="131318"/>
                <w:sz w:val="18"/>
                <w:szCs w:val="18"/>
              </w:rPr>
              <w:t>11, 28, 29</w:t>
            </w:r>
          </w:p>
        </w:tc>
        <w:tc>
          <w:tcPr>
            <w:tcW w:w="1586" w:type="dxa"/>
            <w:tcBorders>
              <w:top w:val="single" w:sz="5" w:space="0" w:color="2B2B2B"/>
              <w:left w:val="single" w:sz="5" w:space="0" w:color="232323"/>
              <w:bottom w:val="single" w:sz="5" w:space="0" w:color="342F34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2B2B2B"/>
              <w:left w:val="single" w:sz="5" w:space="0" w:color="2F2F2F"/>
              <w:bottom w:val="single" w:sz="5" w:space="0" w:color="342F34"/>
              <w:right w:val="single" w:sz="5" w:space="0" w:color="2F2F2F"/>
            </w:tcBorders>
          </w:tcPr>
          <w:p w:rsidR="00F0673C" w:rsidRDefault="002479AC" w:rsidP="007023DB">
            <w:pPr>
              <w:spacing w:before="99" w:after="0" w:line="240" w:lineRule="auto"/>
              <w:ind w:left="740" w:right="6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Nov</w:t>
            </w:r>
            <w:r w:rsidR="00054250">
              <w:rPr>
                <w:rFonts w:ascii="Arial" w:eastAsia="Arial" w:hAnsi="Arial" w:cs="Arial"/>
                <w:color w:val="131318"/>
                <w:spacing w:val="11"/>
                <w:sz w:val="18"/>
                <w:szCs w:val="18"/>
              </w:rPr>
              <w:t xml:space="preserve">. </w:t>
            </w:r>
            <w:r w:rsidR="005641A9">
              <w:rPr>
                <w:rFonts w:ascii="Arial" w:eastAsia="Arial" w:hAnsi="Arial" w:cs="Arial"/>
                <w:color w:val="131318"/>
                <w:spacing w:val="11"/>
                <w:sz w:val="18"/>
                <w:szCs w:val="18"/>
              </w:rPr>
              <w:t>27</w:t>
            </w:r>
          </w:p>
        </w:tc>
      </w:tr>
      <w:tr w:rsidR="00F0673C" w:rsidTr="00BC3A76">
        <w:trPr>
          <w:trHeight w:hRule="exact" w:val="408"/>
        </w:trPr>
        <w:tc>
          <w:tcPr>
            <w:tcW w:w="1763" w:type="dxa"/>
            <w:tcBorders>
              <w:top w:val="single" w:sz="5" w:space="0" w:color="342F34"/>
              <w:left w:val="single" w:sz="5" w:space="0" w:color="2B2B2F"/>
              <w:bottom w:val="single" w:sz="3" w:space="0" w:color="2B2B2B"/>
              <w:right w:val="single" w:sz="5" w:space="0" w:color="282828"/>
            </w:tcBorders>
          </w:tcPr>
          <w:p w:rsidR="00F0673C" w:rsidRDefault="002479AC">
            <w:pPr>
              <w:spacing w:before="95" w:after="0" w:line="240" w:lineRule="auto"/>
              <w:ind w:left="4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December</w:t>
            </w:r>
          </w:p>
        </w:tc>
        <w:tc>
          <w:tcPr>
            <w:tcW w:w="1793" w:type="dxa"/>
            <w:tcBorders>
              <w:top w:val="single" w:sz="5" w:space="0" w:color="342F34"/>
              <w:left w:val="single" w:sz="5" w:space="0" w:color="282828"/>
              <w:bottom w:val="single" w:sz="3" w:space="0" w:color="2B2B2B"/>
              <w:right w:val="single" w:sz="5" w:space="0" w:color="232328"/>
            </w:tcBorders>
          </w:tcPr>
          <w:p w:rsidR="00F0673C" w:rsidRDefault="00C15088" w:rsidP="00C15088">
            <w:pPr>
              <w:spacing w:before="95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Dec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13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-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Dec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9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5" w:space="0" w:color="342F34"/>
              <w:left w:val="single" w:sz="5" w:space="0" w:color="232328"/>
              <w:bottom w:val="single" w:sz="3" w:space="0" w:color="2B2B2B"/>
              <w:right w:val="single" w:sz="5" w:space="0" w:color="232323"/>
            </w:tcBorders>
          </w:tcPr>
          <w:p w:rsidR="00F0673C" w:rsidRDefault="00D54A4D">
            <w:pPr>
              <w:spacing w:before="99" w:after="0" w:line="240" w:lineRule="auto"/>
              <w:ind w:left="2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054250">
              <w:rPr>
                <w:rFonts w:ascii="Arial" w:eastAsia="Arial" w:hAnsi="Arial" w:cs="Arial"/>
                <w:sz w:val="18"/>
                <w:szCs w:val="18"/>
              </w:rPr>
              <w:t xml:space="preserve">Dec. </w:t>
            </w: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1586" w:type="dxa"/>
            <w:tcBorders>
              <w:top w:val="single" w:sz="5" w:space="0" w:color="342F34"/>
              <w:left w:val="single" w:sz="5" w:space="0" w:color="232323"/>
              <w:bottom w:val="single" w:sz="3" w:space="0" w:color="2B2B2B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342F34"/>
              <w:left w:val="single" w:sz="5" w:space="0" w:color="2F2F2F"/>
              <w:bottom w:val="single" w:sz="3" w:space="0" w:color="2B2B2B"/>
              <w:right w:val="single" w:sz="5" w:space="0" w:color="2F2F2F"/>
            </w:tcBorders>
          </w:tcPr>
          <w:p w:rsidR="00F0673C" w:rsidRDefault="007023DB" w:rsidP="007023DB">
            <w:pPr>
              <w:spacing w:before="95" w:after="0" w:line="240" w:lineRule="auto"/>
              <w:ind w:left="390" w:right="-20"/>
              <w:rPr>
                <w:rFonts w:ascii="Arial" w:eastAsia="Arial" w:hAnsi="Arial" w:cs="Arial"/>
                <w:color w:val="131318"/>
                <w:sz w:val="18"/>
                <w:szCs w:val="18"/>
              </w:rPr>
            </w:pPr>
            <w:r w:rsidRPr="007023DB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        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  <w:highlight w:val="yellow"/>
              </w:rPr>
              <w:t xml:space="preserve">Dec. </w:t>
            </w:r>
            <w:r w:rsidR="005641A9">
              <w:rPr>
                <w:rFonts w:ascii="Arial" w:eastAsia="Arial" w:hAnsi="Arial" w:cs="Arial"/>
                <w:color w:val="131318"/>
                <w:sz w:val="18"/>
                <w:szCs w:val="18"/>
                <w:highlight w:val="yellow"/>
              </w:rPr>
              <w:t>23</w:t>
            </w:r>
          </w:p>
          <w:p w:rsidR="002479AC" w:rsidRDefault="002479AC" w:rsidP="007023DB">
            <w:pPr>
              <w:spacing w:before="95" w:after="0" w:line="240" w:lineRule="auto"/>
              <w:ind w:left="390" w:right="-20"/>
              <w:jc w:val="center"/>
              <w:rPr>
                <w:rFonts w:ascii="Arial" w:eastAsia="Arial" w:hAnsi="Arial" w:cs="Arial"/>
                <w:color w:val="131318"/>
                <w:sz w:val="18"/>
                <w:szCs w:val="18"/>
              </w:rPr>
            </w:pPr>
          </w:p>
          <w:p w:rsidR="002479AC" w:rsidRDefault="002479AC" w:rsidP="007023DB">
            <w:pPr>
              <w:spacing w:before="95" w:after="0" w:line="240" w:lineRule="auto"/>
              <w:ind w:left="390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D</w:t>
            </w:r>
          </w:p>
        </w:tc>
      </w:tr>
      <w:tr w:rsidR="00F0673C" w:rsidTr="00BC3A76">
        <w:trPr>
          <w:trHeight w:hRule="exact" w:val="412"/>
        </w:trPr>
        <w:tc>
          <w:tcPr>
            <w:tcW w:w="1763" w:type="dxa"/>
            <w:tcBorders>
              <w:top w:val="single" w:sz="3" w:space="0" w:color="2B2B2B"/>
              <w:left w:val="single" w:sz="5" w:space="0" w:color="2B2B2F"/>
              <w:bottom w:val="single" w:sz="5" w:space="0" w:color="2F2F2F"/>
              <w:right w:val="single" w:sz="5" w:space="0" w:color="383838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2479AC">
            <w:pPr>
              <w:spacing w:after="0" w:line="240" w:lineRule="auto"/>
              <w:ind w:left="5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1"/>
                <w:sz w:val="18"/>
                <w:szCs w:val="18"/>
              </w:rPr>
              <w:t>January</w:t>
            </w:r>
          </w:p>
        </w:tc>
        <w:tc>
          <w:tcPr>
            <w:tcW w:w="1793" w:type="dxa"/>
            <w:tcBorders>
              <w:top w:val="single" w:sz="3" w:space="0" w:color="2B2B2B"/>
              <w:left w:val="single" w:sz="5" w:space="0" w:color="383838"/>
              <w:bottom w:val="single" w:sz="5" w:space="0" w:color="2F2F2F"/>
              <w:right w:val="single" w:sz="5" w:space="0" w:color="2F2F34"/>
            </w:tcBorders>
          </w:tcPr>
          <w:p w:rsidR="00F0673C" w:rsidRDefault="00F0673C" w:rsidP="00054250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F0673C" w:rsidRDefault="00C15088" w:rsidP="00C15088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Jan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16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-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Jan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13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3" w:space="0" w:color="2B2B2B"/>
              <w:left w:val="single" w:sz="5" w:space="0" w:color="2F2F34"/>
              <w:bottom w:val="single" w:sz="5" w:space="0" w:color="2F2F2F"/>
              <w:right w:val="single" w:sz="5" w:space="0" w:color="38383B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054250">
            <w:pPr>
              <w:spacing w:after="0" w:line="240" w:lineRule="auto"/>
              <w:ind w:left="4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Jan. </w:t>
            </w:r>
            <w:r w:rsidR="00D54A4D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306D0A"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641A9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586" w:type="dxa"/>
            <w:tcBorders>
              <w:top w:val="single" w:sz="3" w:space="0" w:color="2B2B2B"/>
              <w:left w:val="single" w:sz="5" w:space="0" w:color="38383B"/>
              <w:bottom w:val="single" w:sz="5" w:space="0" w:color="2F2F2F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3" w:space="0" w:color="2B2B2B"/>
              <w:left w:val="single" w:sz="5" w:space="0" w:color="2F2F2F"/>
              <w:bottom w:val="single" w:sz="5" w:space="0" w:color="2F2F2F"/>
              <w:right w:val="single" w:sz="5" w:space="0" w:color="2F2F2F"/>
            </w:tcBorders>
          </w:tcPr>
          <w:p w:rsidR="00F0673C" w:rsidRDefault="00F0673C" w:rsidP="007023DB">
            <w:pPr>
              <w:spacing w:before="2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2479AC" w:rsidP="007023DB">
            <w:pPr>
              <w:spacing w:after="0" w:line="240" w:lineRule="auto"/>
              <w:ind w:left="749" w:right="7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Jan</w:t>
            </w:r>
            <w:r w:rsidR="00054250">
              <w:rPr>
                <w:rFonts w:ascii="Arial" w:eastAsia="Arial" w:hAnsi="Arial" w:cs="Arial"/>
                <w:color w:val="131318"/>
                <w:spacing w:val="-14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31</w:t>
            </w:r>
          </w:p>
        </w:tc>
      </w:tr>
      <w:tr w:rsidR="00F0673C" w:rsidTr="00BC3A76">
        <w:trPr>
          <w:trHeight w:hRule="exact" w:val="410"/>
        </w:trPr>
        <w:tc>
          <w:tcPr>
            <w:tcW w:w="1763" w:type="dxa"/>
            <w:tcBorders>
              <w:top w:val="single" w:sz="5" w:space="0" w:color="2F2F2F"/>
              <w:left w:val="single" w:sz="5" w:space="0" w:color="2B2B2F"/>
              <w:bottom w:val="single" w:sz="5" w:space="0" w:color="2B2B2B"/>
              <w:right w:val="single" w:sz="5" w:space="0" w:color="383838"/>
            </w:tcBorders>
          </w:tcPr>
          <w:p w:rsidR="00F0673C" w:rsidRDefault="002479AC">
            <w:pPr>
              <w:spacing w:before="99" w:after="0" w:line="240" w:lineRule="auto"/>
              <w:ind w:left="5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3"/>
                <w:sz w:val="18"/>
                <w:szCs w:val="18"/>
              </w:rPr>
              <w:t>February</w:t>
            </w:r>
          </w:p>
        </w:tc>
        <w:tc>
          <w:tcPr>
            <w:tcW w:w="1793" w:type="dxa"/>
            <w:tcBorders>
              <w:top w:val="single" w:sz="5" w:space="0" w:color="2F2F2F"/>
              <w:left w:val="single" w:sz="5" w:space="0" w:color="383838"/>
              <w:bottom w:val="single" w:sz="5" w:space="0" w:color="2B2B2B"/>
              <w:right w:val="single" w:sz="5" w:space="0" w:color="2F2F34"/>
            </w:tcBorders>
          </w:tcPr>
          <w:p w:rsidR="00F0673C" w:rsidRDefault="00C15088" w:rsidP="00C15088">
            <w:pPr>
              <w:spacing w:before="99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Feb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-14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-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Feb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5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02"/>
                <w:sz w:val="18"/>
                <w:szCs w:val="18"/>
              </w:rPr>
              <w:t>28</w:t>
            </w:r>
          </w:p>
        </w:tc>
        <w:tc>
          <w:tcPr>
            <w:tcW w:w="1684" w:type="dxa"/>
            <w:tcBorders>
              <w:top w:val="single" w:sz="5" w:space="0" w:color="2F2F2F"/>
              <w:left w:val="single" w:sz="5" w:space="0" w:color="2F2F34"/>
              <w:bottom w:val="single" w:sz="5" w:space="0" w:color="2B2B2B"/>
              <w:right w:val="single" w:sz="5" w:space="0" w:color="38383B"/>
            </w:tcBorders>
          </w:tcPr>
          <w:p w:rsidR="00F0673C" w:rsidRDefault="002479AC">
            <w:pPr>
              <w:spacing w:before="99" w:after="0" w:line="240" w:lineRule="auto"/>
              <w:ind w:left="4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Feb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054250">
              <w:rPr>
                <w:rFonts w:ascii="Arial" w:eastAsia="Arial" w:hAnsi="Arial" w:cs="Arial"/>
                <w:color w:val="131318"/>
                <w:spacing w:val="-6"/>
                <w:sz w:val="18"/>
                <w:szCs w:val="18"/>
              </w:rPr>
              <w:t xml:space="preserve"> </w:t>
            </w:r>
            <w:r w:rsidR="005641A9">
              <w:rPr>
                <w:rFonts w:ascii="Arial" w:eastAsia="Arial" w:hAnsi="Arial" w:cs="Arial"/>
                <w:color w:val="131318"/>
                <w:spacing w:val="-6"/>
                <w:sz w:val="18"/>
                <w:szCs w:val="18"/>
              </w:rPr>
              <w:t>14,17</w:t>
            </w:r>
          </w:p>
        </w:tc>
        <w:tc>
          <w:tcPr>
            <w:tcW w:w="1586" w:type="dxa"/>
            <w:tcBorders>
              <w:top w:val="single" w:sz="5" w:space="0" w:color="2F2F2F"/>
              <w:left w:val="single" w:sz="5" w:space="0" w:color="38383B"/>
              <w:bottom w:val="single" w:sz="5" w:space="0" w:color="2B2B2B"/>
              <w:right w:val="single" w:sz="5" w:space="0" w:color="2F2F2F"/>
            </w:tcBorders>
          </w:tcPr>
          <w:p w:rsidR="00F0673C" w:rsidRDefault="002479AC">
            <w:pPr>
              <w:spacing w:before="95" w:after="0" w:line="240" w:lineRule="auto"/>
              <w:ind w:left="51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Feb</w:t>
            </w:r>
            <w:r w:rsidR="00054250">
              <w:rPr>
                <w:rFonts w:ascii="Arial" w:eastAsia="Arial" w:hAnsi="Arial" w:cs="Arial"/>
                <w:color w:val="131318"/>
                <w:spacing w:val="-14"/>
                <w:sz w:val="18"/>
                <w:szCs w:val="18"/>
              </w:rPr>
              <w:t xml:space="preserve">. </w:t>
            </w:r>
            <w:r w:rsidR="005641A9">
              <w:rPr>
                <w:rFonts w:ascii="Arial" w:eastAsia="Arial" w:hAnsi="Arial" w:cs="Arial"/>
                <w:color w:val="131318"/>
                <w:w w:val="106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single" w:sz="5" w:space="0" w:color="2F2F2F"/>
              <w:left w:val="single" w:sz="5" w:space="0" w:color="2F2F2F"/>
              <w:bottom w:val="single" w:sz="5" w:space="0" w:color="2B2B2B"/>
              <w:right w:val="single" w:sz="5" w:space="0" w:color="2F2F2F"/>
            </w:tcBorders>
          </w:tcPr>
          <w:p w:rsidR="00F0673C" w:rsidRDefault="002479AC" w:rsidP="007023DB">
            <w:pPr>
              <w:spacing w:before="99" w:after="0" w:line="240" w:lineRule="auto"/>
              <w:ind w:left="744" w:right="6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Feb</w:t>
            </w:r>
            <w:r w:rsidR="00054250">
              <w:rPr>
                <w:rFonts w:ascii="Arial" w:eastAsia="Arial" w:hAnsi="Arial" w:cs="Arial"/>
                <w:color w:val="131318"/>
                <w:spacing w:val="-4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28</w:t>
            </w:r>
          </w:p>
        </w:tc>
      </w:tr>
      <w:tr w:rsidR="00F0673C" w:rsidTr="00BC3A76">
        <w:trPr>
          <w:trHeight w:hRule="exact" w:val="415"/>
        </w:trPr>
        <w:tc>
          <w:tcPr>
            <w:tcW w:w="1763" w:type="dxa"/>
            <w:tcBorders>
              <w:top w:val="single" w:sz="5" w:space="0" w:color="2B2B2B"/>
              <w:left w:val="single" w:sz="3" w:space="0" w:color="2F2F2F"/>
              <w:bottom w:val="single" w:sz="3" w:space="0" w:color="282828"/>
              <w:right w:val="single" w:sz="5" w:space="0" w:color="383838"/>
            </w:tcBorders>
          </w:tcPr>
          <w:p w:rsidR="00F0673C" w:rsidRDefault="002479AC">
            <w:pPr>
              <w:spacing w:before="97" w:after="0" w:line="240" w:lineRule="auto"/>
              <w:ind w:left="579" w:right="5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9"/>
                <w:sz w:val="18"/>
                <w:szCs w:val="18"/>
              </w:rPr>
              <w:t>March</w:t>
            </w:r>
          </w:p>
        </w:tc>
        <w:tc>
          <w:tcPr>
            <w:tcW w:w="1793" w:type="dxa"/>
            <w:tcBorders>
              <w:top w:val="single" w:sz="5" w:space="0" w:color="2B2B2B"/>
              <w:left w:val="single" w:sz="5" w:space="0" w:color="383838"/>
              <w:bottom w:val="single" w:sz="3" w:space="0" w:color="282828"/>
              <w:right w:val="single" w:sz="5" w:space="0" w:color="2F2F34"/>
            </w:tcBorders>
          </w:tcPr>
          <w:p w:rsidR="00F0673C" w:rsidRDefault="00C15088" w:rsidP="00C15088">
            <w:pPr>
              <w:spacing w:before="97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Mar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.</w:t>
            </w:r>
            <w:r w:rsidR="002479AC">
              <w:rPr>
                <w:rFonts w:ascii="Arial" w:eastAsia="Arial" w:hAnsi="Arial" w:cs="Arial"/>
                <w:color w:val="131318"/>
                <w:spacing w:val="25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Mar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.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5" w:space="0" w:color="2B2B2B"/>
              <w:left w:val="single" w:sz="5" w:space="0" w:color="2F2F34"/>
              <w:bottom w:val="single" w:sz="3" w:space="0" w:color="282828"/>
              <w:right w:val="single" w:sz="5" w:space="0" w:color="38383B"/>
            </w:tcBorders>
          </w:tcPr>
          <w:p w:rsidR="00F0673C" w:rsidRDefault="007023DB" w:rsidP="007023DB">
            <w:pPr>
              <w:spacing w:before="97" w:after="0" w:line="240" w:lineRule="auto"/>
              <w:ind w:right="-20"/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     M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ar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ch</w:t>
            </w:r>
            <w:r w:rsidR="00054250">
              <w:rPr>
                <w:rFonts w:ascii="Arial" w:eastAsia="Arial" w:hAnsi="Arial" w:cs="Arial"/>
                <w:color w:val="131318"/>
                <w:spacing w:val="32"/>
                <w:sz w:val="18"/>
                <w:szCs w:val="18"/>
              </w:rPr>
              <w:t xml:space="preserve"> </w:t>
            </w:r>
            <w:r w:rsidR="00C15088" w:rsidRPr="00C15088">
              <w:rPr>
                <w:rFonts w:ascii="Arial" w:eastAsia="Arial" w:hAnsi="Arial" w:cs="Arial"/>
                <w:color w:val="131318"/>
                <w:sz w:val="18"/>
                <w:szCs w:val="18"/>
              </w:rPr>
              <w:t>3</w:t>
            </w:r>
            <w:r w:rsidR="005641A9" w:rsidRPr="00C15088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</w:p>
          <w:p w:rsidR="005641A9" w:rsidRDefault="005641A9">
            <w:pPr>
              <w:spacing w:before="97" w:after="0" w:line="240" w:lineRule="auto"/>
              <w:ind w:left="5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2</w:t>
            </w:r>
          </w:p>
        </w:tc>
        <w:tc>
          <w:tcPr>
            <w:tcW w:w="1586" w:type="dxa"/>
            <w:tcBorders>
              <w:top w:val="single" w:sz="5" w:space="0" w:color="2B2B2B"/>
              <w:left w:val="single" w:sz="5" w:space="0" w:color="38383B"/>
              <w:bottom w:val="single" w:sz="3" w:space="0" w:color="282828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5" w:space="0" w:color="2B2B2B"/>
              <w:left w:val="single" w:sz="5" w:space="0" w:color="2F2F2F"/>
              <w:bottom w:val="single" w:sz="3" w:space="0" w:color="282828"/>
              <w:right w:val="single" w:sz="5" w:space="0" w:color="2F2F2F"/>
            </w:tcBorders>
          </w:tcPr>
          <w:p w:rsidR="00F0673C" w:rsidRDefault="007023DB" w:rsidP="007023DB">
            <w:pPr>
              <w:spacing w:before="97"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023DB">
              <w:rPr>
                <w:rFonts w:ascii="Arial" w:eastAsia="Arial" w:hAnsi="Arial" w:cs="Arial"/>
                <w:color w:val="131318"/>
                <w:sz w:val="18"/>
                <w:szCs w:val="18"/>
                <w:highlight w:val="yellow"/>
              </w:rPr>
              <w:t>Mar</w:t>
            </w:r>
            <w:r w:rsidR="00054250"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  <w:highlight w:val="yellow"/>
              </w:rPr>
              <w:t xml:space="preserve">ch </w:t>
            </w:r>
            <w:r w:rsidRPr="007023DB">
              <w:rPr>
                <w:rFonts w:ascii="Arial" w:eastAsia="Arial" w:hAnsi="Arial" w:cs="Arial"/>
                <w:color w:val="131318"/>
                <w:w w:val="117"/>
                <w:sz w:val="18"/>
                <w:szCs w:val="18"/>
                <w:highlight w:val="yellow"/>
              </w:rPr>
              <w:t>31</w:t>
            </w:r>
          </w:p>
        </w:tc>
      </w:tr>
      <w:tr w:rsidR="00F0673C" w:rsidTr="00BC3A76">
        <w:trPr>
          <w:trHeight w:hRule="exact" w:val="412"/>
        </w:trPr>
        <w:tc>
          <w:tcPr>
            <w:tcW w:w="1763" w:type="dxa"/>
            <w:tcBorders>
              <w:top w:val="single" w:sz="3" w:space="0" w:color="282828"/>
              <w:left w:val="single" w:sz="3" w:space="0" w:color="2F2F2F"/>
              <w:bottom w:val="single" w:sz="3" w:space="0" w:color="2F2F34"/>
              <w:right w:val="single" w:sz="5" w:space="0" w:color="383838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2479AC">
            <w:pPr>
              <w:spacing w:after="0" w:line="240" w:lineRule="auto"/>
              <w:ind w:left="637" w:right="6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8"/>
                <w:sz w:val="18"/>
                <w:szCs w:val="18"/>
              </w:rPr>
              <w:t>April</w:t>
            </w:r>
          </w:p>
        </w:tc>
        <w:tc>
          <w:tcPr>
            <w:tcW w:w="1793" w:type="dxa"/>
            <w:tcBorders>
              <w:top w:val="single" w:sz="3" w:space="0" w:color="282828"/>
              <w:left w:val="single" w:sz="5" w:space="0" w:color="383838"/>
              <w:bottom w:val="single" w:sz="3" w:space="0" w:color="2F2F34"/>
              <w:right w:val="single" w:sz="5" w:space="0" w:color="2F2F34"/>
            </w:tcBorders>
          </w:tcPr>
          <w:p w:rsidR="00F0673C" w:rsidRDefault="00F0673C" w:rsidP="00054250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F0673C" w:rsidRDefault="00C15088" w:rsidP="00054250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Apr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il</w:t>
            </w:r>
            <w:r w:rsidR="002479AC">
              <w:rPr>
                <w:rFonts w:ascii="Arial" w:eastAsia="Arial" w:hAnsi="Arial" w:cs="Arial"/>
                <w:color w:val="131318"/>
                <w:spacing w:val="6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Apr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il</w:t>
            </w:r>
            <w:r w:rsidR="002479AC">
              <w:rPr>
                <w:rFonts w:ascii="Arial" w:eastAsia="Arial" w:hAnsi="Arial" w:cs="Arial"/>
                <w:color w:val="131318"/>
                <w:spacing w:val="24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04"/>
                <w:sz w:val="18"/>
                <w:szCs w:val="18"/>
              </w:rPr>
              <w:t>30</w:t>
            </w:r>
          </w:p>
        </w:tc>
        <w:tc>
          <w:tcPr>
            <w:tcW w:w="1684" w:type="dxa"/>
            <w:tcBorders>
              <w:top w:val="single" w:sz="3" w:space="0" w:color="282828"/>
              <w:left w:val="single" w:sz="5" w:space="0" w:color="2F2F34"/>
              <w:bottom w:val="single" w:sz="3" w:space="0" w:color="2F2F34"/>
              <w:right w:val="single" w:sz="5" w:space="0" w:color="23232B"/>
            </w:tcBorders>
          </w:tcPr>
          <w:p w:rsidR="00F0673C" w:rsidRDefault="00F0673C"/>
        </w:tc>
        <w:tc>
          <w:tcPr>
            <w:tcW w:w="1586" w:type="dxa"/>
            <w:tcBorders>
              <w:top w:val="single" w:sz="3" w:space="0" w:color="282828"/>
              <w:left w:val="single" w:sz="5" w:space="0" w:color="23232B"/>
              <w:bottom w:val="single" w:sz="3" w:space="0" w:color="2F2F34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3" w:space="0" w:color="282828"/>
              <w:left w:val="single" w:sz="5" w:space="0" w:color="2F2F2F"/>
              <w:bottom w:val="single" w:sz="3" w:space="0" w:color="2F2F34"/>
              <w:right w:val="single" w:sz="5" w:space="0" w:color="2F2F2F"/>
            </w:tcBorders>
          </w:tcPr>
          <w:p w:rsidR="00F0673C" w:rsidRDefault="00F0673C" w:rsidP="007023DB">
            <w:pPr>
              <w:spacing w:before="2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7023DB" w:rsidP="007023DB">
            <w:pPr>
              <w:spacing w:after="0" w:line="240" w:lineRule="auto"/>
              <w:ind w:left="740" w:right="69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Apr</w:t>
            </w:r>
            <w:r w:rsidR="00054250"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</w:rPr>
              <w:t xml:space="preserve">il </w:t>
            </w:r>
            <w:r>
              <w:rPr>
                <w:rFonts w:ascii="Arial" w:eastAsia="Arial" w:hAnsi="Arial" w:cs="Arial"/>
                <w:color w:val="131318"/>
                <w:w w:val="117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131318"/>
                <w:w w:val="117"/>
                <w:sz w:val="18"/>
                <w:szCs w:val="18"/>
              </w:rPr>
              <w:t>0</w:t>
            </w:r>
          </w:p>
        </w:tc>
      </w:tr>
      <w:tr w:rsidR="00F0673C" w:rsidTr="00BC3A76">
        <w:trPr>
          <w:trHeight w:hRule="exact" w:val="408"/>
        </w:trPr>
        <w:tc>
          <w:tcPr>
            <w:tcW w:w="1763" w:type="dxa"/>
            <w:tcBorders>
              <w:top w:val="single" w:sz="3" w:space="0" w:color="2F2F34"/>
              <w:left w:val="single" w:sz="3" w:space="0" w:color="2F2F2F"/>
              <w:bottom w:val="single" w:sz="3" w:space="0" w:color="2F2F2F"/>
              <w:right w:val="single" w:sz="5" w:space="0" w:color="232323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2479AC">
            <w:pPr>
              <w:spacing w:after="0" w:line="240" w:lineRule="auto"/>
              <w:ind w:left="656" w:right="6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w w:val="109"/>
                <w:sz w:val="18"/>
                <w:szCs w:val="18"/>
              </w:rPr>
              <w:t>May</w:t>
            </w:r>
          </w:p>
        </w:tc>
        <w:tc>
          <w:tcPr>
            <w:tcW w:w="1793" w:type="dxa"/>
            <w:tcBorders>
              <w:top w:val="single" w:sz="3" w:space="0" w:color="2F2F34"/>
              <w:left w:val="single" w:sz="5" w:space="0" w:color="232323"/>
              <w:bottom w:val="single" w:sz="3" w:space="0" w:color="2F2F2F"/>
              <w:right w:val="single" w:sz="5" w:space="0" w:color="2F2F34"/>
            </w:tcBorders>
          </w:tcPr>
          <w:p w:rsidR="00F0673C" w:rsidRDefault="00C15088" w:rsidP="00C15088">
            <w:pPr>
              <w:spacing w:before="97"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May</w:t>
            </w:r>
            <w:r w:rsidR="002479AC">
              <w:rPr>
                <w:rFonts w:ascii="Arial" w:eastAsia="Arial" w:hAnsi="Arial" w:cs="Arial"/>
                <w:color w:val="131318"/>
                <w:spacing w:val="21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May</w:t>
            </w:r>
            <w:r w:rsidR="002479AC">
              <w:rPr>
                <w:rFonts w:ascii="Arial" w:eastAsia="Arial" w:hAnsi="Arial" w:cs="Arial"/>
                <w:color w:val="131318"/>
                <w:spacing w:val="3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20"/>
                <w:sz w:val="18"/>
                <w:szCs w:val="18"/>
              </w:rPr>
              <w:t>31</w:t>
            </w:r>
          </w:p>
        </w:tc>
        <w:tc>
          <w:tcPr>
            <w:tcW w:w="1684" w:type="dxa"/>
            <w:tcBorders>
              <w:top w:val="single" w:sz="3" w:space="0" w:color="2F2F34"/>
              <w:left w:val="single" w:sz="5" w:space="0" w:color="2F2F34"/>
              <w:bottom w:val="single" w:sz="3" w:space="0" w:color="2F2F2F"/>
              <w:right w:val="single" w:sz="5" w:space="0" w:color="23232B"/>
            </w:tcBorders>
          </w:tcPr>
          <w:p w:rsidR="00F0673C" w:rsidRDefault="00F0673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0673C" w:rsidRDefault="007023DB" w:rsidP="007023DB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   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May</w:t>
            </w:r>
            <w:r w:rsidR="00054250">
              <w:rPr>
                <w:rFonts w:ascii="Arial" w:eastAsia="Arial" w:hAnsi="Arial" w:cs="Arial"/>
                <w:color w:val="131318"/>
                <w:spacing w:val="27"/>
                <w:sz w:val="18"/>
                <w:szCs w:val="18"/>
              </w:rPr>
              <w:t xml:space="preserve"> </w:t>
            </w:r>
            <w:r w:rsidR="00C27A27" w:rsidRPr="00C15088">
              <w:rPr>
                <w:rFonts w:ascii="Arial" w:eastAsia="Arial" w:hAnsi="Arial" w:cs="Arial"/>
                <w:color w:val="131318"/>
                <w:sz w:val="18"/>
                <w:szCs w:val="18"/>
              </w:rPr>
              <w:t>27</w:t>
            </w:r>
          </w:p>
        </w:tc>
        <w:tc>
          <w:tcPr>
            <w:tcW w:w="1586" w:type="dxa"/>
            <w:tcBorders>
              <w:top w:val="single" w:sz="3" w:space="0" w:color="2F2F34"/>
              <w:left w:val="single" w:sz="5" w:space="0" w:color="23232B"/>
              <w:bottom w:val="single" w:sz="3" w:space="0" w:color="2F2F2F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3" w:space="0" w:color="2F2F34"/>
              <w:left w:val="single" w:sz="5" w:space="0" w:color="2F2F2F"/>
              <w:bottom w:val="single" w:sz="3" w:space="0" w:color="2F2F2F"/>
              <w:right w:val="single" w:sz="5" w:space="0" w:color="2F2F2F"/>
            </w:tcBorders>
          </w:tcPr>
          <w:p w:rsidR="00F0673C" w:rsidRDefault="00F0673C" w:rsidP="007023DB">
            <w:pPr>
              <w:spacing w:before="2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7023DB" w:rsidP="007023DB">
            <w:pPr>
              <w:spacing w:after="0" w:line="240" w:lineRule="auto"/>
              <w:ind w:left="715" w:right="6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May</w:t>
            </w:r>
            <w:r w:rsidR="00054250"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</w:rPr>
              <w:t>29</w:t>
            </w:r>
          </w:p>
        </w:tc>
      </w:tr>
      <w:tr w:rsidR="00F0673C" w:rsidTr="00BC3A76">
        <w:trPr>
          <w:trHeight w:hRule="exact" w:val="412"/>
        </w:trPr>
        <w:tc>
          <w:tcPr>
            <w:tcW w:w="1763" w:type="dxa"/>
            <w:tcBorders>
              <w:top w:val="single" w:sz="3" w:space="0" w:color="2F2F2F"/>
              <w:left w:val="single" w:sz="3" w:space="0" w:color="2F2F2F"/>
              <w:bottom w:val="single" w:sz="5" w:space="0" w:color="3F3F3F"/>
              <w:right w:val="single" w:sz="5" w:space="0" w:color="232323"/>
            </w:tcBorders>
          </w:tcPr>
          <w:p w:rsidR="00F0673C" w:rsidRDefault="00F0673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0673C" w:rsidRDefault="002479AC">
            <w:pPr>
              <w:spacing w:after="0" w:line="240" w:lineRule="auto"/>
              <w:ind w:left="632" w:right="64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June</w:t>
            </w:r>
          </w:p>
        </w:tc>
        <w:tc>
          <w:tcPr>
            <w:tcW w:w="1793" w:type="dxa"/>
            <w:tcBorders>
              <w:top w:val="single" w:sz="3" w:space="0" w:color="2F2F2F"/>
              <w:left w:val="single" w:sz="5" w:space="0" w:color="232323"/>
              <w:bottom w:val="single" w:sz="5" w:space="0" w:color="3F3F3F"/>
              <w:right w:val="single" w:sz="5" w:space="0" w:color="2F2F34"/>
            </w:tcBorders>
          </w:tcPr>
          <w:p w:rsidR="00F0673C" w:rsidRDefault="00F0673C" w:rsidP="00054250">
            <w:pPr>
              <w:spacing w:before="2" w:after="0" w:line="100" w:lineRule="exact"/>
              <w:jc w:val="both"/>
              <w:rPr>
                <w:sz w:val="10"/>
                <w:szCs w:val="10"/>
              </w:rPr>
            </w:pPr>
          </w:p>
          <w:p w:rsidR="00F0673C" w:rsidRDefault="00C15088" w:rsidP="00054250">
            <w:pPr>
              <w:spacing w:after="0" w:line="240" w:lineRule="auto"/>
              <w:ind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 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Jun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e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1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-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sz w:val="18"/>
                <w:szCs w:val="18"/>
              </w:rPr>
              <w:t>Jun</w:t>
            </w:r>
            <w:r w:rsidR="00054250">
              <w:rPr>
                <w:rFonts w:ascii="Arial" w:eastAsia="Arial" w:hAnsi="Arial" w:cs="Arial"/>
                <w:color w:val="131318"/>
                <w:sz w:val="18"/>
                <w:szCs w:val="18"/>
              </w:rPr>
              <w:t>e</w:t>
            </w:r>
            <w:r w:rsidR="002479AC">
              <w:rPr>
                <w:rFonts w:ascii="Arial" w:eastAsia="Arial" w:hAnsi="Arial" w:cs="Arial"/>
                <w:color w:val="131318"/>
                <w:spacing w:val="2"/>
                <w:sz w:val="18"/>
                <w:szCs w:val="18"/>
              </w:rPr>
              <w:t xml:space="preserve"> </w:t>
            </w:r>
            <w:r w:rsidR="002479AC">
              <w:rPr>
                <w:rFonts w:ascii="Arial" w:eastAsia="Arial" w:hAnsi="Arial" w:cs="Arial"/>
                <w:color w:val="131318"/>
                <w:w w:val="107"/>
                <w:sz w:val="18"/>
                <w:szCs w:val="18"/>
              </w:rPr>
              <w:t>30</w:t>
            </w:r>
          </w:p>
        </w:tc>
        <w:tc>
          <w:tcPr>
            <w:tcW w:w="1684" w:type="dxa"/>
            <w:tcBorders>
              <w:top w:val="single" w:sz="3" w:space="0" w:color="2F2F2F"/>
              <w:left w:val="single" w:sz="5" w:space="0" w:color="2F2F34"/>
              <w:bottom w:val="single" w:sz="5" w:space="0" w:color="3F3F3F"/>
              <w:right w:val="single" w:sz="5" w:space="0" w:color="23232B"/>
            </w:tcBorders>
          </w:tcPr>
          <w:p w:rsidR="00F0673C" w:rsidRDefault="00F0673C"/>
        </w:tc>
        <w:tc>
          <w:tcPr>
            <w:tcW w:w="1586" w:type="dxa"/>
            <w:tcBorders>
              <w:top w:val="single" w:sz="3" w:space="0" w:color="2F2F2F"/>
              <w:left w:val="single" w:sz="5" w:space="0" w:color="23232B"/>
              <w:bottom w:val="single" w:sz="5" w:space="0" w:color="3F3F3F"/>
              <w:right w:val="single" w:sz="5" w:space="0" w:color="2F2F2F"/>
            </w:tcBorders>
          </w:tcPr>
          <w:p w:rsidR="00F0673C" w:rsidRDefault="00F0673C"/>
        </w:tc>
        <w:tc>
          <w:tcPr>
            <w:tcW w:w="2520" w:type="dxa"/>
            <w:tcBorders>
              <w:top w:val="single" w:sz="3" w:space="0" w:color="2F2F2F"/>
              <w:left w:val="single" w:sz="5" w:space="0" w:color="2F2F2F"/>
              <w:bottom w:val="single" w:sz="5" w:space="0" w:color="3F3F3F"/>
              <w:right w:val="single" w:sz="5" w:space="0" w:color="2F2F2F"/>
            </w:tcBorders>
          </w:tcPr>
          <w:p w:rsidR="00F0673C" w:rsidRDefault="00F0673C" w:rsidP="007023DB">
            <w:pPr>
              <w:spacing w:before="2" w:after="0" w:line="100" w:lineRule="exact"/>
              <w:jc w:val="center"/>
              <w:rPr>
                <w:sz w:val="10"/>
                <w:szCs w:val="10"/>
              </w:rPr>
            </w:pPr>
          </w:p>
          <w:p w:rsidR="00F0673C" w:rsidRDefault="002479AC" w:rsidP="007023DB">
            <w:pPr>
              <w:spacing w:after="0" w:line="240" w:lineRule="auto"/>
              <w:ind w:left="739" w:right="6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8"/>
                <w:sz w:val="18"/>
                <w:szCs w:val="18"/>
              </w:rPr>
              <w:t>Jun</w:t>
            </w:r>
            <w:r w:rsidR="00054250">
              <w:rPr>
                <w:rFonts w:ascii="Arial" w:eastAsia="Arial" w:hAnsi="Arial" w:cs="Arial"/>
                <w:color w:val="131318"/>
                <w:spacing w:val="-10"/>
                <w:sz w:val="18"/>
                <w:szCs w:val="18"/>
              </w:rPr>
              <w:t xml:space="preserve">e </w:t>
            </w:r>
            <w:r w:rsidR="005641A9">
              <w:rPr>
                <w:rFonts w:ascii="Arial" w:eastAsia="Arial" w:hAnsi="Arial" w:cs="Arial"/>
                <w:color w:val="131318"/>
                <w:spacing w:val="-10"/>
                <w:sz w:val="18"/>
                <w:szCs w:val="18"/>
              </w:rPr>
              <w:t>30</w:t>
            </w:r>
          </w:p>
        </w:tc>
      </w:tr>
    </w:tbl>
    <w:p w:rsidR="00F0673C" w:rsidRDefault="00F0673C">
      <w:pPr>
        <w:spacing w:after="0" w:line="200" w:lineRule="exact"/>
        <w:rPr>
          <w:sz w:val="20"/>
          <w:szCs w:val="20"/>
        </w:rPr>
      </w:pPr>
    </w:p>
    <w:p w:rsidR="00F0673C" w:rsidRDefault="00F0673C">
      <w:pPr>
        <w:spacing w:before="7" w:after="0" w:line="280" w:lineRule="exact"/>
        <w:rPr>
          <w:sz w:val="28"/>
          <w:szCs w:val="28"/>
        </w:rPr>
      </w:pPr>
    </w:p>
    <w:p w:rsidR="00F0673C" w:rsidRDefault="002479AC">
      <w:pPr>
        <w:tabs>
          <w:tab w:val="left" w:pos="4580"/>
          <w:tab w:val="left" w:pos="7880"/>
        </w:tabs>
        <w:spacing w:before="37" w:after="0" w:line="203" w:lineRule="exact"/>
        <w:ind w:left="128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318"/>
          <w:position w:val="-1"/>
          <w:sz w:val="18"/>
          <w:szCs w:val="18"/>
        </w:rPr>
        <w:t>HOLIDAY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131318"/>
          <w:w w:val="97"/>
          <w:position w:val="-1"/>
          <w:sz w:val="18"/>
          <w:szCs w:val="18"/>
        </w:rPr>
        <w:t xml:space="preserve">CAMPUS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OPEN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131318"/>
          <w:w w:val="97"/>
          <w:position w:val="-1"/>
          <w:sz w:val="18"/>
          <w:szCs w:val="18"/>
        </w:rPr>
        <w:t xml:space="preserve">HOLIDAY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OBSERVED</w:t>
      </w: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space="720"/>
        </w:sectPr>
      </w:pP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num="2" w:space="720" w:equalWidth="0">
            <w:col w:w="2275" w:space="2147"/>
            <w:col w:w="5938"/>
          </w:cols>
        </w:sectPr>
      </w:pPr>
    </w:p>
    <w:p w:rsidR="00F0673C" w:rsidRDefault="00F0673C">
      <w:pPr>
        <w:spacing w:before="3" w:after="0" w:line="260" w:lineRule="exact"/>
        <w:rPr>
          <w:sz w:val="26"/>
          <w:szCs w:val="26"/>
        </w:rPr>
      </w:pPr>
    </w:p>
    <w:p w:rsidR="00F0673C" w:rsidRDefault="002479AC">
      <w:pPr>
        <w:tabs>
          <w:tab w:val="left" w:pos="4460"/>
          <w:tab w:val="left" w:pos="8000"/>
        </w:tabs>
        <w:spacing w:before="37" w:after="0" w:line="203" w:lineRule="exact"/>
        <w:ind w:left="70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31318"/>
          <w:w w:val="106"/>
          <w:position w:val="-1"/>
          <w:sz w:val="18"/>
          <w:szCs w:val="18"/>
        </w:rPr>
        <w:t>Linco</w:t>
      </w:r>
      <w:r w:rsidR="00AB7C67">
        <w:rPr>
          <w:rFonts w:ascii="Arial" w:eastAsia="Arial" w:hAnsi="Arial" w:cs="Arial"/>
          <w:color w:val="131318"/>
          <w:w w:val="106"/>
          <w:position w:val="-1"/>
          <w:sz w:val="18"/>
          <w:szCs w:val="18"/>
        </w:rPr>
        <w:t>ln’s</w:t>
      </w:r>
      <w:r>
        <w:rPr>
          <w:rFonts w:ascii="Arial" w:eastAsia="Arial" w:hAnsi="Arial" w:cs="Arial"/>
          <w:color w:val="131318"/>
          <w:spacing w:val="2"/>
          <w:w w:val="10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Birthday</w:t>
      </w:r>
      <w:r>
        <w:rPr>
          <w:rFonts w:ascii="Arial" w:eastAsia="Arial" w:hAnsi="Arial" w:cs="Arial"/>
          <w:color w:val="131318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ab/>
        <w:t>February</w:t>
      </w:r>
      <w:r>
        <w:rPr>
          <w:rFonts w:ascii="Arial" w:eastAsia="Arial" w:hAnsi="Arial" w:cs="Arial"/>
          <w:color w:val="131318"/>
          <w:spacing w:val="19"/>
          <w:position w:val="-1"/>
          <w:sz w:val="18"/>
          <w:szCs w:val="18"/>
        </w:rPr>
        <w:t xml:space="preserve"> </w:t>
      </w:r>
      <w:r w:rsidR="00B4034E">
        <w:rPr>
          <w:rFonts w:ascii="Arial" w:eastAsia="Arial" w:hAnsi="Arial" w:cs="Arial"/>
          <w:color w:val="131318"/>
          <w:position w:val="-1"/>
          <w:sz w:val="18"/>
          <w:szCs w:val="18"/>
        </w:rPr>
        <w:t>12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131318"/>
          <w:spacing w:val="-6"/>
          <w:position w:val="-1"/>
          <w:sz w:val="18"/>
          <w:szCs w:val="18"/>
        </w:rPr>
        <w:t xml:space="preserve"> </w:t>
      </w:r>
      <w:r w:rsidR="00352882">
        <w:rPr>
          <w:rFonts w:ascii="Arial" w:eastAsia="Arial" w:hAnsi="Arial" w:cs="Arial"/>
          <w:color w:val="131318"/>
          <w:position w:val="-1"/>
          <w:sz w:val="18"/>
          <w:szCs w:val="18"/>
        </w:rPr>
        <w:t>2020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ab/>
        <w:t>February</w:t>
      </w:r>
      <w:r>
        <w:rPr>
          <w:rFonts w:ascii="Arial" w:eastAsia="Arial" w:hAnsi="Arial" w:cs="Arial"/>
          <w:color w:val="131318"/>
          <w:spacing w:val="19"/>
          <w:position w:val="-1"/>
          <w:sz w:val="18"/>
          <w:szCs w:val="18"/>
        </w:rPr>
        <w:t xml:space="preserve"> </w:t>
      </w:r>
      <w:r w:rsidR="005641A9">
        <w:rPr>
          <w:rFonts w:ascii="Arial" w:eastAsia="Arial" w:hAnsi="Arial" w:cs="Arial"/>
          <w:color w:val="131318"/>
          <w:position w:val="-1"/>
          <w:sz w:val="18"/>
          <w:szCs w:val="18"/>
        </w:rPr>
        <w:t>14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,</w:t>
      </w:r>
      <w:r>
        <w:rPr>
          <w:rFonts w:ascii="Arial" w:eastAsia="Arial" w:hAnsi="Arial" w:cs="Arial"/>
          <w:color w:val="131318"/>
          <w:spacing w:val="-3"/>
          <w:position w:val="-1"/>
          <w:sz w:val="18"/>
          <w:szCs w:val="18"/>
        </w:rPr>
        <w:t xml:space="preserve"> </w:t>
      </w:r>
      <w:r w:rsidR="00352882">
        <w:rPr>
          <w:rFonts w:ascii="Arial" w:eastAsia="Arial" w:hAnsi="Arial" w:cs="Arial"/>
          <w:color w:val="131318"/>
          <w:position w:val="-1"/>
          <w:sz w:val="18"/>
          <w:szCs w:val="18"/>
        </w:rPr>
        <w:t>2020</w:t>
      </w:r>
    </w:p>
    <w:p w:rsidR="00F0673C" w:rsidRDefault="00F0673C">
      <w:pPr>
        <w:spacing w:before="8" w:after="0" w:line="150" w:lineRule="exact"/>
        <w:rPr>
          <w:sz w:val="15"/>
          <w:szCs w:val="15"/>
        </w:rPr>
      </w:pPr>
    </w:p>
    <w:p w:rsidR="00F0673C" w:rsidRDefault="00012D5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F3BD3F" wp14:editId="09AFDBD4">
                <wp:simplePos x="0" y="0"/>
                <wp:positionH relativeFrom="page">
                  <wp:posOffset>380999</wp:posOffset>
                </wp:positionH>
                <wp:positionV relativeFrom="paragraph">
                  <wp:posOffset>71120</wp:posOffset>
                </wp:positionV>
                <wp:extent cx="6696075" cy="1238250"/>
                <wp:effectExtent l="0" t="0" r="9525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238250"/>
                          <a:chOff x="704" y="520"/>
                          <a:chExt cx="10352" cy="2972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728" y="529"/>
                            <a:ext cx="10320" cy="2"/>
                            <a:chOff x="728" y="529"/>
                            <a:chExt cx="10320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728" y="529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320"/>
                                <a:gd name="T2" fmla="+- 0 11048 728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34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728" y="527"/>
                            <a:ext cx="2" cy="2958"/>
                            <a:chOff x="728" y="527"/>
                            <a:chExt cx="2" cy="2958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28" y="527"/>
                              <a:ext cx="2" cy="2958"/>
                            </a:xfrm>
                            <a:custGeom>
                              <a:avLst/>
                              <a:gdLst>
                                <a:gd name="T0" fmla="+- 0 3485 527"/>
                                <a:gd name="T1" fmla="*/ 3485 h 2958"/>
                                <a:gd name="T2" fmla="+- 0 527 527"/>
                                <a:gd name="T3" fmla="*/ 527 h 2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8">
                                  <a:moveTo>
                                    <a:pt x="0" y="29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08" y="3478"/>
                            <a:ext cx="10330" cy="2"/>
                            <a:chOff x="708" y="3478"/>
                            <a:chExt cx="10330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08" y="3478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708 708"/>
                                <a:gd name="T1" fmla="*/ T0 w 10330"/>
                                <a:gd name="T2" fmla="+- 0 11038 708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038" y="527"/>
                            <a:ext cx="2" cy="2958"/>
                            <a:chOff x="11038" y="527"/>
                            <a:chExt cx="2" cy="2958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038" y="527"/>
                              <a:ext cx="2" cy="2958"/>
                            </a:xfrm>
                            <a:custGeom>
                              <a:avLst/>
                              <a:gdLst>
                                <a:gd name="T0" fmla="+- 0 3485 527"/>
                                <a:gd name="T1" fmla="*/ 3485 h 2958"/>
                                <a:gd name="T2" fmla="+- 0 527 527"/>
                                <a:gd name="T3" fmla="*/ 527 h 29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58">
                                  <a:moveTo>
                                    <a:pt x="0" y="29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2B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CF20F" id="Group 16" o:spid="_x0000_s1026" style="position:absolute;margin-left:30pt;margin-top:5.6pt;width:527.25pt;height:97.5pt;z-index:-251658240;mso-position-horizontal-relative:page" coordorigin="704,520" coordsize="10352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">
                <v:group id="Group 23" o:spid="_x0000_s1027" style="position:absolute;left:728;top:529;width:10320;height:2" coordorigin="728,529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728;top:529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Z5sIA&#10;AADbAAAADwAAAGRycy9kb3ducmV2LnhtbERPTWvCQBC9C/0PyxR6qxsttCVmFSkUVOjBaBVvk+yY&#10;BLOzIbvq+u/dQsHbPN7nZLNgWnGh3jWWFYyGCQji0uqGKwXbzffrJwjnkTW2lknBjRzMpk+DDFNt&#10;r7ymS+4rEUPYpaig9r5LpXRlTQbd0HbEkTva3qCPsK+k7vEaw00rx0nyLg02HBtq7OirpvKUn42C&#10;5f4njA9veTkvttaufw+4K8JKqZfnMJ+A8BT8Q/zvXug4/wP+fo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FnmwgAAANsAAAAPAAAAAAAAAAAAAAAAAJgCAABkcnMvZG93&#10;bnJldi54bWxQSwUGAAAAAAQABAD1AAAAhwMAAAAA&#10;" path="m,l10320,e" filled="f" strokecolor="#343438" strokeweight=".25331mm">
                    <v:path arrowok="t" o:connecttype="custom" o:connectlocs="0,0;10320,0" o:connectangles="0,0"/>
                  </v:shape>
                </v:group>
                <v:group id="Group 21" o:spid="_x0000_s1029" style="position:absolute;left:728;top:527;width:2;height:2958" coordorigin="728,527" coordsize="2,2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728;top:527;width:2;height:2958;visibility:visible;mso-wrap-style:square;v-text-anchor:top" coordsize="2,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7SMIA&#10;AADbAAAADwAAAGRycy9kb3ducmV2LnhtbERPTWvCQBC9F/oflil4qxsrSExdQ9GK0ptGaI9DdprE&#10;ZGfD7jbGf98tFLzN433OKh9NJwZyvrGsYDZNQBCXVjdcKTgXu+cUhA/IGjvLpOBGHvL148MKM22v&#10;fKThFCoRQ9hnqKAOoc+k9GVNBv3U9sSR+7bOYIjQVVI7vMZw08mXJFlIgw3Hhhp72tRUtqcfo8Bt&#10;34eiTS/HYrvffM5nX/52+UiVmjyNb68gAo3hLv53H3Scv4S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XtIwgAAANsAAAAPAAAAAAAAAAAAAAAAAJgCAABkcnMvZG93&#10;bnJldi54bWxQSwUGAAAAAAQABAD1AAAAhwMAAAAA&#10;" path="m,2958l,e" filled="f" strokecolor="#2b2b2b" strokeweight=".25331mm">
                    <v:path arrowok="t" o:connecttype="custom" o:connectlocs="0,3485;0,527" o:connectangles="0,0"/>
                  </v:shape>
                </v:group>
                <v:group id="Group 19" o:spid="_x0000_s1031" style="position:absolute;left:708;top:3478;width:10330;height:2" coordorigin="708,3478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708;top:3478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3PqcQA&#10;AADbAAAADwAAAGRycy9kb3ducmV2LnhtbESPzWrDMBCE74W8g9hAL6WRbWgT3CjBBALpMX+Q3BZr&#10;a7uxVkZSbfftq0Cgx2FmvmGW69G0oifnG8sK0lkCgri0uuFKwem4fV2A8AFZY2uZFPySh/Vq8rTE&#10;XNuB99QfQiUihH2OCuoQulxKX9Zk0M9sRxy9L+sMhihdJbXDIcJNK7MkeZcGG44LNXa0qam8HX6M&#10;gvl5y3T+5pfjp7kUl373dtq7q1LP07H4ABFoDP/hR3unFWQp3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z6nEAAAA2wAAAA8AAAAAAAAAAAAAAAAAmAIAAGRycy9k&#10;b3ducmV2LnhtbFBLBQYAAAAABAAEAPUAAACJAwAAAAA=&#10;" path="m,l10330,e" filled="f" strokecolor="#2b2b2b" strokeweight=".16886mm">
                    <v:path arrowok="t" o:connecttype="custom" o:connectlocs="0,0;10330,0" o:connectangles="0,0"/>
                  </v:shape>
                </v:group>
                <v:group id="Group 17" o:spid="_x0000_s1033" style="position:absolute;left:11038;top:527;width:2;height:2958" coordorigin="11038,527" coordsize="2,2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11038;top:527;width:2;height:2958;visibility:visible;mso-wrap-style:square;v-text-anchor:top" coordsize="2,2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GH8QA&#10;AADbAAAADwAAAGRycy9kb3ducmV2LnhtbESPT4vCMBTE7wt+h/CEva2pClKqURb/sMvetIIeH83b&#10;ttq8lCRb67ffCILHYWZ+wyxWvWlER87XlhWMRwkI4sLqmksFx3z3kYLwAVljY5kU3MnDajl4W2Cm&#10;7Y331B1CKSKEfYYKqhDaTEpfVGTQj2xLHL1f6wyGKF0ptcNbhJtGTpJkJg3WHBcqbGldUXE9/BkF&#10;brPt8mt62eebr/VpOj77++UnVep92H/OQQTqwyv8bH9rBZMp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hh/EAAAA2wAAAA8AAAAAAAAAAAAAAAAAmAIAAGRycy9k&#10;b3ducmV2LnhtbFBLBQYAAAAABAAEAPUAAACJAwAAAAA=&#10;" path="m,2958l,e" filled="f" strokecolor="#2b2b2b" strokeweight=".25331mm">
                    <v:path arrowok="t" o:connecttype="custom" o:connectlocs="0,3485;0,527" o:connectangles="0,0"/>
                  </v:shape>
                </v:group>
                <w10:wrap anchorx="page"/>
              </v:group>
            </w:pict>
          </mc:Fallback>
        </mc:AlternateContent>
      </w: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space="720"/>
        </w:sectPr>
      </w:pPr>
    </w:p>
    <w:p w:rsidR="00F0673C" w:rsidRDefault="00012D56">
      <w:pPr>
        <w:spacing w:before="47" w:after="0" w:line="227" w:lineRule="exact"/>
        <w:ind w:left="147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73BD10C" wp14:editId="0CCF8424">
                <wp:simplePos x="0" y="0"/>
                <wp:positionH relativeFrom="margin">
                  <wp:align>right</wp:align>
                </wp:positionH>
                <wp:positionV relativeFrom="paragraph">
                  <wp:posOffset>-868680</wp:posOffset>
                </wp:positionV>
                <wp:extent cx="6551930" cy="669925"/>
                <wp:effectExtent l="0" t="0" r="39370" b="1587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661035"/>
                          <a:chOff x="732" y="-1361"/>
                          <a:chExt cx="10306" cy="1041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37" y="-1354"/>
                            <a:ext cx="10301" cy="2"/>
                            <a:chOff x="737" y="-1354"/>
                            <a:chExt cx="10301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37" y="-1354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301"/>
                                <a:gd name="T2" fmla="+- 0 11038 73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742" y="-1356"/>
                            <a:ext cx="2" cy="1036"/>
                            <a:chOff x="742" y="-1356"/>
                            <a:chExt cx="2" cy="1036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742" y="-1356"/>
                              <a:ext cx="2" cy="1036"/>
                            </a:xfrm>
                            <a:custGeom>
                              <a:avLst/>
                              <a:gdLst>
                                <a:gd name="T0" fmla="+- 0 -321 -1356"/>
                                <a:gd name="T1" fmla="*/ -321 h 1036"/>
                                <a:gd name="T2" fmla="+- 0 -1356 -1356"/>
                                <a:gd name="T3" fmla="*/ -1356 h 1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">
                                  <a:moveTo>
                                    <a:pt x="0" y="103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37" y="-1095"/>
                            <a:ext cx="10301" cy="2"/>
                            <a:chOff x="737" y="-1095"/>
                            <a:chExt cx="1030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37" y="-1095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37 737"/>
                                <a:gd name="T1" fmla="*/ T0 w 10301"/>
                                <a:gd name="T2" fmla="+- 0 11038 737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732" y="-328"/>
                            <a:ext cx="10301" cy="2"/>
                            <a:chOff x="732" y="-328"/>
                            <a:chExt cx="10301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732" y="-328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732 732"/>
                                <a:gd name="T1" fmla="*/ T0 w 10301"/>
                                <a:gd name="T2" fmla="+- 0 11034 732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2" y="0"/>
                                  </a:lnTo>
                                </a:path>
                              </a:pathLst>
                            </a:custGeom>
                            <a:noFill/>
                            <a:ln w="6079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11029" y="-1361"/>
                            <a:ext cx="2" cy="1040"/>
                            <a:chOff x="11029" y="-1361"/>
                            <a:chExt cx="2" cy="1040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11029" y="-1361"/>
                              <a:ext cx="2" cy="1040"/>
                            </a:xfrm>
                            <a:custGeom>
                              <a:avLst/>
                              <a:gdLst>
                                <a:gd name="T0" fmla="+- 0 -321 -1361"/>
                                <a:gd name="T1" fmla="*/ -321 h 1040"/>
                                <a:gd name="T2" fmla="+- 0 -1361 -1361"/>
                                <a:gd name="T3" fmla="*/ -1361 h 1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0">
                                  <a:moveTo>
                                    <a:pt x="0" y="10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9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E8160" id="Group 5" o:spid="_x0000_s1026" style="position:absolute;margin-left:464.7pt;margin-top:-68.4pt;width:515.9pt;height:52.75pt;z-index:-251659264;mso-position-horizontal:right;mso-position-horizontal-relative:margin" coordorigin="732,-1361" coordsize="10306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">
                <v:group id="Group 14" o:spid="_x0000_s1027" style="position:absolute;left:737;top:-1354;width:10301;height:2" coordorigin="737,-1354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737;top:-1354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U9sIA&#10;AADaAAAADwAAAGRycy9kb3ducmV2LnhtbESPQYvCMBSE7wv+h/AEb2tqQVmqUUSpelrYKoK3Z/Ns&#10;i81LaaKt/94sLOxxmJlvmMWqN7V4Uusqywom4wgEcW51xYWC0zH9/ALhPLLG2jIpeJGD1XLwscBE&#10;245/6Jn5QgQIuwQVlN43iZQuL8mgG9uGOHg32xr0QbaF1C12AW5qGUfRTBqsOCyU2NCmpPyePYyC&#10;rs8zHR9pt79/X87b6zqdxttUqdGwX89BeOr9f/ivfdAKZvB7Jd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xT2wgAAANoAAAAPAAAAAAAAAAAAAAAAAJgCAABkcnMvZG93&#10;bnJldi54bWxQSwUGAAAAAAQABAD1AAAAhwMAAAAA&#10;" path="m,l10301,e" filled="f" strokecolor="#2f2f2f" strokeweight=".25331mm">
                    <v:path arrowok="t" o:connecttype="custom" o:connectlocs="0,0;10301,0" o:connectangles="0,0"/>
                  </v:shape>
                </v:group>
                <v:group id="Group 12" o:spid="_x0000_s1029" style="position:absolute;left:742;top:-1356;width:2;height:1036" coordorigin="742,-1356" coordsize="2,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742;top:-1356;width:2;height:1036;visibility:visible;mso-wrap-style:square;v-text-anchor:top" coordsize="2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/x70A&#10;AADaAAAADwAAAGRycy9kb3ducmV2LnhtbERPTYvCMBC9L/gfwgheFk11RaQaRQR1r+rCXodmTIPN&#10;pDTRVn+9OQgeH+97ue5cJe7UBOtZwXiUgSAuvLZsFPydd8M5iBCRNVaeScGDAqxXva8l5tq3fKT7&#10;KRqRQjjkqKCMsc6lDEVJDsPI18SJu/jGYUywMVI32KZwV8lJls2kQ8upocSatiUV19PNKbDb7OH2&#10;B9P+zMz1/H2w/NxM/5Ua9LvNAkSkLn7Eb/evVpC2pivpBs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hA/x70AAADaAAAADwAAAAAAAAAAAAAAAACYAgAAZHJzL2Rvd25yZXYu&#10;eG1sUEsFBgAAAAAEAAQA9QAAAIIDAAAAAA==&#10;" path="m,1035l,e" filled="f" strokecolor="#383838" strokeweight=".25331mm">
                    <v:path arrowok="t" o:connecttype="custom" o:connectlocs="0,-321;0,-1356" o:connectangles="0,0"/>
                  </v:shape>
                </v:group>
                <v:group id="Group 10" o:spid="_x0000_s1031" style="position:absolute;left:737;top:-1095;width:10301;height:2" coordorigin="737,-1095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37;top:-1095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06sQA&#10;AADbAAAADwAAAGRycy9kb3ducmV2LnhtbESPQW/CMAyF75P4D5EncZkghcM0OgKaQGygnShcdrMa&#10;01Y0TpVkpfv3+DCJm633/N7n5XpwreopxMazgdk0A0VcettwZeB82k3eQMWEbLH1TAb+KMJ6NXpa&#10;Ym79jY/UF6lSEsIxRwN1Sl2udSxrchinviMW7eKDwyRrqLQNeJNw1+p5lr1qhw1LQ40dbWoqr8Wv&#10;M9Bvut3LYjHbpuuXv/x8Hr4HLoIx4+fh4x1UoiE9zP/Xeyv4Qi+/yAB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NOrEAAAA2wAAAA8AAAAAAAAAAAAAAAAAmAIAAGRycy9k&#10;b3ducmV2LnhtbFBLBQYAAAAABAAEAPUAAACJAwAAAAA=&#10;" path="m,l10301,e" filled="f" strokecolor="#343434" strokeweight=".25331mm">
                    <v:path arrowok="t" o:connecttype="custom" o:connectlocs="0,0;10301,0" o:connectangles="0,0"/>
                  </v:shape>
                </v:group>
                <v:group id="Group 8" o:spid="_x0000_s1033" style="position:absolute;left:732;top:-328;width:10301;height:2" coordorigin="732,-328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732;top:-328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27B74A&#10;AADbAAAADwAAAGRycy9kb3ducmV2LnhtbERPTYvCMBC9L/gfwgje1lQFqdUoIggi7mFVPA/N2Bab&#10;SUnSWv+9WRD2No/3OatNb2rRkfOVZQWTcQKCOLe64kLB9bL/TkH4gKyxtkwKXuRhsx58rTDT9sm/&#10;1J1DIWII+wwVlCE0mZQ+L8mgH9uGOHJ36wyGCF0htcNnDDe1nCbJXBqsODaU2NCupPxxbo2CDl1l&#10;j+5ntljY4629t2na6pNSo2G/XYII1Id/8cd90HH+FP5+i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Nuwe+AAAA2wAAAA8AAAAAAAAAAAAAAAAAmAIAAGRycy9kb3ducmV2&#10;LnhtbFBLBQYAAAAABAAEAPUAAACDAwAAAAA=&#10;" path="m,l10302,e" filled="f" strokecolor="#2f2f2f" strokeweight=".16886mm">
                    <v:path arrowok="t" o:connecttype="custom" o:connectlocs="0,0;10302,0" o:connectangles="0,0"/>
                  </v:shape>
                </v:group>
                <v:group id="Group 6" o:spid="_x0000_s1035" style="position:absolute;left:11029;top:-1361;width:2;height:1040" coordorigin="11029,-1361" coordsize="2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11029;top:-1361;width:2;height:1040;visibility:visible;mso-wrap-style:square;v-text-anchor:top" coordsize="2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Dlb8A&#10;AADbAAAADwAAAGRycy9kb3ducmV2LnhtbERPzWoCMRC+F3yHMEJvNauIyNYoIlgET7o+wLiZ7qbd&#10;TJYkdePbN4LgbT6+31ltku3EjXwwjhVMJwUI4tppw42CS7X/WIIIEVlj55gU3CnAZj16W2Gp3cAn&#10;up1jI3IIhxIVtDH2pZShbslimLieOHPfzluMGfpGao9DDrednBXFQlo0nBta7GnXUv17/rMKftLh&#10;fjV4rWZf0+p0NH6I2zQo9T5O208QkVJ8iZ/ug87z5/D4JR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gOVvwAAANsAAAAPAAAAAAAAAAAAAAAAAJgCAABkcnMvZG93bnJl&#10;di54bWxQSwUGAAAAAAQABAD1AAAAhAMAAAAA&#10;" path="m,1040l,e" filled="f" strokecolor="#343434" strokeweight=".25331mm">
                    <v:path arrowok="t" o:connecttype="custom" o:connectlocs="0,-321;0,-1361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5319395</wp:posOffset>
                </wp:positionH>
                <wp:positionV relativeFrom="paragraph">
                  <wp:posOffset>116840</wp:posOffset>
                </wp:positionV>
                <wp:extent cx="36195" cy="44450"/>
                <wp:effectExtent l="4445" t="254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1A9" w:rsidRDefault="005641A9">
                            <w:pPr>
                              <w:spacing w:after="0" w:line="70" w:lineRule="exact"/>
                              <w:ind w:right="-50"/>
                              <w:rPr>
                                <w:rFonts w:ascii="Times New Roman" w:eastAsia="Times New Roman" w:hAnsi="Times New Roman" w:cs="Times New Roman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131318"/>
                                <w:w w:val="132"/>
                                <w:sz w:val="7"/>
                                <w:szCs w:val="7"/>
                              </w:rPr>
                              <w:t>/I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85pt;margin-top:9.2pt;width:2.85pt;height: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RTrQIAAKY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" filled="f" stroked="f">
                <v:textbox inset="0,0,0,0">
                  <w:txbxContent>
                    <w:p w:rsidR="005641A9" w:rsidRDefault="005641A9">
                      <w:pPr>
                        <w:spacing w:after="0" w:line="70" w:lineRule="exact"/>
                        <w:ind w:right="-50"/>
                        <w:rPr>
                          <w:rFonts w:ascii="Times New Roman" w:eastAsia="Times New Roman" w:hAnsi="Times New Roman" w:cs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131318"/>
                          <w:w w:val="132"/>
                          <w:sz w:val="7"/>
                          <w:szCs w:val="7"/>
                        </w:rPr>
                        <w:t>/I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79AC">
        <w:rPr>
          <w:rFonts w:ascii="Arial" w:eastAsia="Arial" w:hAnsi="Arial" w:cs="Arial"/>
          <w:color w:val="131318"/>
          <w:spacing w:val="-5"/>
          <w:w w:val="165"/>
          <w:position w:val="8"/>
          <w:sz w:val="11"/>
          <w:szCs w:val="11"/>
        </w:rPr>
        <w:t>1</w:t>
      </w:r>
      <w:r w:rsidR="002479AC">
        <w:rPr>
          <w:rFonts w:ascii="Arial" w:eastAsia="Arial" w:hAnsi="Arial" w:cs="Arial"/>
          <w:color w:val="131318"/>
          <w:w w:val="101"/>
          <w:position w:val="-1"/>
          <w:sz w:val="18"/>
          <w:szCs w:val="18"/>
        </w:rPr>
        <w:t>Observanc</w:t>
      </w:r>
      <w:r w:rsidR="002479AC">
        <w:rPr>
          <w:rFonts w:ascii="Arial" w:eastAsia="Arial" w:hAnsi="Arial" w:cs="Arial"/>
          <w:color w:val="131318"/>
          <w:w w:val="102"/>
          <w:position w:val="-1"/>
          <w:sz w:val="18"/>
          <w:szCs w:val="18"/>
        </w:rPr>
        <w:t>e</w:t>
      </w:r>
      <w:r w:rsidR="002479AC">
        <w:rPr>
          <w:rFonts w:ascii="Arial" w:eastAsia="Arial" w:hAnsi="Arial" w:cs="Arial"/>
          <w:color w:val="131318"/>
          <w:spacing w:val="4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of</w:t>
      </w:r>
      <w:r w:rsidR="002479AC">
        <w:rPr>
          <w:rFonts w:ascii="Arial" w:eastAsia="Arial" w:hAnsi="Arial" w:cs="Arial"/>
          <w:color w:val="131318"/>
          <w:spacing w:val="13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the</w:t>
      </w:r>
      <w:r w:rsidR="002479AC">
        <w:rPr>
          <w:rFonts w:ascii="Arial" w:eastAsia="Arial" w:hAnsi="Arial" w:cs="Arial"/>
          <w:color w:val="131318"/>
          <w:spacing w:val="37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holidays</w:t>
      </w:r>
      <w:r w:rsidR="002479AC">
        <w:rPr>
          <w:rFonts w:ascii="Arial" w:eastAsia="Arial" w:hAnsi="Arial" w:cs="Arial"/>
          <w:color w:val="131318"/>
          <w:spacing w:val="32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listed</w:t>
      </w:r>
      <w:r w:rsidR="002479AC">
        <w:rPr>
          <w:rFonts w:ascii="Arial" w:eastAsia="Arial" w:hAnsi="Arial" w:cs="Arial"/>
          <w:color w:val="131318"/>
          <w:spacing w:val="33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will</w:t>
      </w:r>
      <w:r w:rsidR="002479AC">
        <w:rPr>
          <w:rFonts w:ascii="Arial" w:eastAsia="Arial" w:hAnsi="Arial" w:cs="Arial"/>
          <w:color w:val="131318"/>
          <w:spacing w:val="34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change</w:t>
      </w:r>
      <w:r w:rsidR="002479AC">
        <w:rPr>
          <w:rFonts w:ascii="Arial" w:eastAsia="Arial" w:hAnsi="Arial" w:cs="Arial"/>
          <w:color w:val="131318"/>
          <w:spacing w:val="10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from</w:t>
      </w:r>
      <w:r w:rsidR="002479AC">
        <w:rPr>
          <w:rFonts w:ascii="Arial" w:eastAsia="Arial" w:hAnsi="Arial" w:cs="Arial"/>
          <w:color w:val="131318"/>
          <w:spacing w:val="40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the</w:t>
      </w:r>
      <w:r w:rsidR="002479AC">
        <w:rPr>
          <w:rFonts w:ascii="Arial" w:eastAsia="Arial" w:hAnsi="Arial" w:cs="Arial"/>
          <w:color w:val="131318"/>
          <w:spacing w:val="33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official</w:t>
      </w:r>
      <w:r w:rsidR="002479AC">
        <w:rPr>
          <w:rFonts w:ascii="Arial" w:eastAsia="Arial" w:hAnsi="Arial" w:cs="Arial"/>
          <w:color w:val="131318"/>
          <w:spacing w:val="39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date</w:t>
      </w:r>
      <w:r w:rsidR="002479AC">
        <w:rPr>
          <w:rFonts w:ascii="Arial" w:eastAsia="Arial" w:hAnsi="Arial" w:cs="Arial"/>
          <w:color w:val="131318"/>
          <w:spacing w:val="18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position w:val="-1"/>
          <w:sz w:val="18"/>
          <w:szCs w:val="18"/>
        </w:rPr>
        <w:t>under</w:t>
      </w:r>
      <w:r w:rsidR="002479AC">
        <w:rPr>
          <w:rFonts w:ascii="Arial" w:eastAsia="Arial" w:hAnsi="Arial" w:cs="Arial"/>
          <w:color w:val="131318"/>
          <w:spacing w:val="31"/>
          <w:position w:val="-1"/>
          <w:sz w:val="18"/>
          <w:szCs w:val="18"/>
        </w:rPr>
        <w:t xml:space="preserve"> </w:t>
      </w:r>
      <w:r w:rsidR="002479AC">
        <w:rPr>
          <w:rFonts w:ascii="Times New Roman" w:eastAsia="Times New Roman" w:hAnsi="Times New Roman" w:cs="Times New Roman"/>
          <w:color w:val="2A2A2D"/>
          <w:position w:val="8"/>
          <w:sz w:val="8"/>
          <w:szCs w:val="8"/>
        </w:rPr>
        <w:t>1</w:t>
      </w:r>
      <w:r w:rsidR="002479AC">
        <w:rPr>
          <w:rFonts w:ascii="Times New Roman" w:eastAsia="Times New Roman" w:hAnsi="Times New Roman" w:cs="Times New Roman"/>
          <w:color w:val="2A2A2D"/>
          <w:spacing w:val="-8"/>
          <w:position w:val="8"/>
          <w:sz w:val="8"/>
          <w:szCs w:val="8"/>
        </w:rPr>
        <w:t>1</w:t>
      </w:r>
      <w:r w:rsidR="002479AC">
        <w:rPr>
          <w:rFonts w:ascii="Arial" w:eastAsia="Arial" w:hAnsi="Arial" w:cs="Arial"/>
          <w:color w:val="2A2A2D"/>
          <w:position w:val="-1"/>
          <w:sz w:val="18"/>
          <w:szCs w:val="18"/>
        </w:rPr>
        <w:t>Campus</w:t>
      </w:r>
      <w:r w:rsidR="002479AC">
        <w:rPr>
          <w:rFonts w:ascii="Arial" w:eastAsia="Arial" w:hAnsi="Arial" w:cs="Arial"/>
          <w:color w:val="2A2A2D"/>
          <w:spacing w:val="17"/>
          <w:position w:val="-1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color w:val="131318"/>
          <w:w w:val="102"/>
          <w:position w:val="-1"/>
          <w:sz w:val="18"/>
          <w:szCs w:val="18"/>
        </w:rPr>
        <w:t>Open</w:t>
      </w:r>
    </w:p>
    <w:p w:rsidR="00F0673C" w:rsidRDefault="002479AC">
      <w:pPr>
        <w:spacing w:before="71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lastRenderedPageBreak/>
        <w:t>to</w:t>
      </w:r>
      <w:r>
        <w:rPr>
          <w:rFonts w:ascii="Arial" w:eastAsia="Arial" w:hAnsi="Arial" w:cs="Arial"/>
          <w:color w:val="131318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the</w:t>
      </w:r>
      <w:r>
        <w:rPr>
          <w:rFonts w:ascii="Arial" w:eastAsia="Arial" w:hAnsi="Arial" w:cs="Arial"/>
          <w:color w:val="131318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date</w:t>
      </w:r>
      <w:r>
        <w:rPr>
          <w:rFonts w:ascii="Arial" w:eastAsia="Arial" w:hAnsi="Arial" w:cs="Arial"/>
          <w:color w:val="131318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position w:val="-1"/>
          <w:sz w:val="18"/>
          <w:szCs w:val="18"/>
        </w:rPr>
        <w:t>shown</w:t>
      </w:r>
      <w:r>
        <w:rPr>
          <w:rFonts w:ascii="Arial" w:eastAsia="Arial" w:hAnsi="Arial" w:cs="Arial"/>
          <w:color w:val="131318"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w w:val="106"/>
          <w:position w:val="-1"/>
          <w:sz w:val="18"/>
          <w:szCs w:val="18"/>
        </w:rPr>
        <w:t>under</w:t>
      </w:r>
    </w:p>
    <w:p w:rsidR="00F0673C" w:rsidRDefault="00F0673C">
      <w:pPr>
        <w:spacing w:after="0"/>
        <w:sectPr w:rsidR="00F0673C">
          <w:type w:val="continuous"/>
          <w:pgSz w:w="12260" w:h="15860"/>
          <w:pgMar w:top="520" w:right="1200" w:bottom="280" w:left="700" w:header="720" w:footer="720" w:gutter="0"/>
          <w:cols w:num="2" w:space="720" w:equalWidth="0">
            <w:col w:w="7734" w:space="72"/>
            <w:col w:w="2554"/>
          </w:cols>
        </w:sectPr>
      </w:pPr>
    </w:p>
    <w:p w:rsidR="00AC4524" w:rsidRPr="00AC4524" w:rsidRDefault="002479AC" w:rsidP="00AC4524">
      <w:pPr>
        <w:spacing w:before="46" w:after="0" w:line="240" w:lineRule="auto"/>
        <w:ind w:left="147" w:right="-20"/>
        <w:rPr>
          <w:rFonts w:ascii="Arial" w:eastAsia="Arial" w:hAnsi="Arial" w:cs="Arial"/>
          <w:color w:val="131318"/>
          <w:w w:val="104"/>
          <w:sz w:val="18"/>
          <w:szCs w:val="18"/>
        </w:rPr>
      </w:pPr>
      <w:r>
        <w:rPr>
          <w:rFonts w:ascii="Times New Roman" w:eastAsia="Times New Roman" w:hAnsi="Times New Roman" w:cs="Times New Roman"/>
          <w:color w:val="2A2A2D"/>
          <w:position w:val="8"/>
          <w:sz w:val="8"/>
          <w:szCs w:val="8"/>
        </w:rPr>
        <w:lastRenderedPageBreak/>
        <w:t>1</w:t>
      </w:r>
      <w:r>
        <w:rPr>
          <w:rFonts w:ascii="Times New Roman" w:eastAsia="Times New Roman" w:hAnsi="Times New Roman" w:cs="Times New Roman"/>
          <w:color w:val="2A2A2D"/>
          <w:spacing w:val="1"/>
          <w:position w:val="8"/>
          <w:sz w:val="8"/>
          <w:szCs w:val="8"/>
        </w:rPr>
        <w:t>1</w:t>
      </w:r>
      <w:r>
        <w:rPr>
          <w:rFonts w:ascii="Arial" w:eastAsia="Arial" w:hAnsi="Arial" w:cs="Arial"/>
          <w:color w:val="2A2A2D"/>
          <w:sz w:val="18"/>
          <w:szCs w:val="18"/>
        </w:rPr>
        <w:t>Holiday</w:t>
      </w:r>
      <w:r>
        <w:rPr>
          <w:rFonts w:ascii="Arial" w:eastAsia="Arial" w:hAnsi="Arial" w:cs="Arial"/>
          <w:color w:val="2A2A2D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131318"/>
          <w:w w:val="104"/>
          <w:sz w:val="18"/>
          <w:szCs w:val="18"/>
        </w:rPr>
        <w:t>Observed."</w:t>
      </w:r>
    </w:p>
    <w:p w:rsidR="00F0673C" w:rsidRDefault="00F0673C">
      <w:pPr>
        <w:spacing w:before="3" w:after="0" w:line="130" w:lineRule="exact"/>
        <w:rPr>
          <w:sz w:val="13"/>
          <w:szCs w:val="13"/>
        </w:rPr>
      </w:pPr>
    </w:p>
    <w:p w:rsidR="00F0673C" w:rsidRDefault="00AB7C67" w:rsidP="00AC4524">
      <w:pPr>
        <w:spacing w:before="87" w:after="0" w:line="240" w:lineRule="auto"/>
        <w:ind w:left="133" w:right="-20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131318"/>
          <w:w w:val="127"/>
          <w:position w:val="9"/>
          <w:sz w:val="12"/>
          <w:szCs w:val="12"/>
        </w:rPr>
        <w:t>2</w:t>
      </w:r>
      <w:r w:rsidR="002479AC">
        <w:rPr>
          <w:rFonts w:ascii="Times New Roman" w:eastAsia="Times New Roman" w:hAnsi="Times New Roman" w:cs="Times New Roman"/>
          <w:color w:val="131318"/>
          <w:spacing w:val="1"/>
          <w:w w:val="127"/>
          <w:position w:val="9"/>
          <w:sz w:val="12"/>
          <w:szCs w:val="12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Due</w:t>
      </w:r>
      <w:r w:rsidR="002479AC">
        <w:rPr>
          <w:rFonts w:ascii="Arial" w:eastAsia="Arial" w:hAnsi="Arial" w:cs="Arial"/>
          <w:i/>
          <w:color w:val="131318"/>
          <w:spacing w:val="8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to</w:t>
      </w:r>
      <w:r w:rsidR="002479AC">
        <w:rPr>
          <w:rFonts w:ascii="Arial" w:eastAsia="Arial" w:hAnsi="Arial" w:cs="Arial"/>
          <w:i/>
          <w:color w:val="131318"/>
          <w:spacing w:val="27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observance</w:t>
      </w:r>
      <w:r w:rsidR="002479AC">
        <w:rPr>
          <w:rFonts w:ascii="Arial" w:eastAsia="Arial" w:hAnsi="Arial" w:cs="Arial"/>
          <w:i/>
          <w:color w:val="131318"/>
          <w:spacing w:val="45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of</w:t>
      </w:r>
      <w:r w:rsidR="002479AC">
        <w:rPr>
          <w:rFonts w:ascii="Arial" w:eastAsia="Arial" w:hAnsi="Arial" w:cs="Arial"/>
          <w:i/>
          <w:color w:val="131318"/>
          <w:spacing w:val="30"/>
          <w:sz w:val="18"/>
          <w:szCs w:val="18"/>
        </w:rPr>
        <w:t xml:space="preserve"> </w:t>
      </w:r>
      <w:r w:rsidR="00AC4524">
        <w:rPr>
          <w:rFonts w:ascii="Arial" w:eastAsia="Arial" w:hAnsi="Arial" w:cs="Arial"/>
          <w:i/>
          <w:color w:val="131318"/>
          <w:sz w:val="18"/>
          <w:szCs w:val="18"/>
        </w:rPr>
        <w:t>Christmas Holiday and</w:t>
      </w:r>
      <w:r w:rsidR="002479AC">
        <w:rPr>
          <w:rFonts w:ascii="Arial" w:eastAsia="Arial" w:hAnsi="Arial" w:cs="Arial"/>
          <w:i/>
          <w:color w:val="131318"/>
          <w:spacing w:val="20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Cesar</w:t>
      </w:r>
      <w:r w:rsidR="002479AC">
        <w:rPr>
          <w:rFonts w:ascii="Arial" w:eastAsia="Arial" w:hAnsi="Arial" w:cs="Arial"/>
          <w:i/>
          <w:color w:val="131318"/>
          <w:spacing w:val="-8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Chavez</w:t>
      </w:r>
      <w:r w:rsidR="002479AC">
        <w:rPr>
          <w:rFonts w:ascii="Arial" w:eastAsia="Arial" w:hAnsi="Arial" w:cs="Arial"/>
          <w:i/>
          <w:color w:val="131318"/>
          <w:spacing w:val="-3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w w:val="109"/>
          <w:sz w:val="18"/>
          <w:szCs w:val="18"/>
        </w:rPr>
        <w:t>Holiday,</w:t>
      </w:r>
      <w:r w:rsidR="002479AC">
        <w:rPr>
          <w:rFonts w:ascii="Arial" w:eastAsia="Arial" w:hAnsi="Arial" w:cs="Arial"/>
          <w:i/>
          <w:color w:val="131318"/>
          <w:spacing w:val="-22"/>
          <w:w w:val="109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hours</w:t>
      </w:r>
      <w:r w:rsidR="002479AC">
        <w:rPr>
          <w:rFonts w:ascii="Arial" w:eastAsia="Arial" w:hAnsi="Arial" w:cs="Arial"/>
          <w:i/>
          <w:color w:val="131318"/>
          <w:spacing w:val="25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9"/>
          <w:szCs w:val="19"/>
        </w:rPr>
        <w:t>will</w:t>
      </w:r>
      <w:r w:rsidR="002479AC">
        <w:rPr>
          <w:rFonts w:ascii="Arial" w:eastAsia="Arial" w:hAnsi="Arial" w:cs="Arial"/>
          <w:i/>
          <w:color w:val="131318"/>
          <w:spacing w:val="38"/>
          <w:sz w:val="19"/>
          <w:szCs w:val="19"/>
        </w:rPr>
        <w:t xml:space="preserve"> </w:t>
      </w:r>
      <w:r w:rsidR="002479AC">
        <w:rPr>
          <w:rFonts w:ascii="Arial" w:eastAsia="Arial" w:hAnsi="Arial" w:cs="Arial"/>
          <w:i/>
          <w:color w:val="131318"/>
          <w:sz w:val="18"/>
          <w:szCs w:val="18"/>
        </w:rPr>
        <w:t>be</w:t>
      </w:r>
      <w:r w:rsidR="002479AC">
        <w:rPr>
          <w:rFonts w:ascii="Arial" w:eastAsia="Arial" w:hAnsi="Arial" w:cs="Arial"/>
          <w:i/>
          <w:color w:val="131318"/>
          <w:spacing w:val="9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w w:val="114"/>
          <w:sz w:val="18"/>
          <w:szCs w:val="18"/>
        </w:rPr>
        <w:t>limite</w:t>
      </w:r>
      <w:r w:rsidR="002479AC">
        <w:rPr>
          <w:rFonts w:ascii="Arial" w:eastAsia="Arial" w:hAnsi="Arial" w:cs="Arial"/>
          <w:i/>
          <w:color w:val="131318"/>
          <w:w w:val="115"/>
          <w:sz w:val="18"/>
          <w:szCs w:val="18"/>
        </w:rPr>
        <w:t>d</w:t>
      </w:r>
      <w:r w:rsidR="001439F1">
        <w:rPr>
          <w:rFonts w:ascii="Arial" w:eastAsia="Arial" w:hAnsi="Arial" w:cs="Arial"/>
          <w:i/>
          <w:color w:val="131318"/>
          <w:w w:val="115"/>
          <w:sz w:val="18"/>
          <w:szCs w:val="18"/>
        </w:rPr>
        <w:t xml:space="preserve"> </w:t>
      </w:r>
      <w:r w:rsidR="002479AC">
        <w:rPr>
          <w:rFonts w:ascii="Arial" w:eastAsia="Arial" w:hAnsi="Arial" w:cs="Arial"/>
          <w:i/>
          <w:color w:val="131318"/>
          <w:w w:val="120"/>
          <w:sz w:val="18"/>
          <w:szCs w:val="18"/>
        </w:rPr>
        <w:t>from</w:t>
      </w:r>
      <w:r w:rsidR="002479AC">
        <w:rPr>
          <w:rFonts w:ascii="Arial" w:eastAsia="Arial" w:hAnsi="Arial" w:cs="Arial"/>
          <w:i/>
          <w:color w:val="131318"/>
          <w:spacing w:val="-22"/>
          <w:w w:val="120"/>
          <w:sz w:val="18"/>
          <w:szCs w:val="18"/>
        </w:rPr>
        <w:t xml:space="preserve"> </w:t>
      </w:r>
      <w:r w:rsidR="003F5A2E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8:00</w:t>
      </w:r>
      <w:r w:rsidR="002479AC" w:rsidRPr="003F5A2E">
        <w:rPr>
          <w:rFonts w:ascii="Arial" w:eastAsia="Arial" w:hAnsi="Arial" w:cs="Arial"/>
          <w:i/>
          <w:color w:val="131318"/>
          <w:spacing w:val="37"/>
          <w:sz w:val="18"/>
          <w:szCs w:val="18"/>
          <w:highlight w:val="yellow"/>
        </w:rPr>
        <w:t xml:space="preserve"> </w:t>
      </w:r>
      <w:r w:rsidR="002479AC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a.m.</w:t>
      </w:r>
      <w:r w:rsidR="002479AC" w:rsidRPr="003F5A2E">
        <w:rPr>
          <w:rFonts w:ascii="Arial" w:eastAsia="Arial" w:hAnsi="Arial" w:cs="Arial"/>
          <w:i/>
          <w:color w:val="131318"/>
          <w:spacing w:val="13"/>
          <w:sz w:val="18"/>
          <w:szCs w:val="18"/>
          <w:highlight w:val="yellow"/>
        </w:rPr>
        <w:t xml:space="preserve"> </w:t>
      </w:r>
      <w:r w:rsidR="002479AC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 xml:space="preserve">until </w:t>
      </w:r>
      <w:r w:rsidR="003F5A2E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1</w:t>
      </w:r>
      <w:r w:rsidR="003F5A2E">
        <w:rPr>
          <w:rFonts w:ascii="Arial" w:eastAsia="Arial" w:hAnsi="Arial" w:cs="Arial"/>
          <w:i/>
          <w:color w:val="131318"/>
          <w:w w:val="110"/>
          <w:sz w:val="18"/>
          <w:szCs w:val="18"/>
          <w:highlight w:val="yellow"/>
        </w:rPr>
        <w:t>2:00</w:t>
      </w:r>
      <w:r w:rsidR="001439F1">
        <w:rPr>
          <w:rFonts w:ascii="Arial" w:eastAsia="Arial" w:hAnsi="Arial" w:cs="Arial"/>
          <w:i/>
          <w:color w:val="131318"/>
          <w:w w:val="110"/>
          <w:sz w:val="18"/>
          <w:szCs w:val="18"/>
          <w:highlight w:val="yellow"/>
        </w:rPr>
        <w:t xml:space="preserve"> </w:t>
      </w:r>
      <w:r w:rsidR="003F5A2E">
        <w:rPr>
          <w:rFonts w:ascii="Arial" w:eastAsia="Arial" w:hAnsi="Arial" w:cs="Arial"/>
          <w:i/>
          <w:color w:val="131318"/>
          <w:w w:val="110"/>
          <w:sz w:val="18"/>
          <w:szCs w:val="18"/>
          <w:highlight w:val="yellow"/>
        </w:rPr>
        <w:t>p</w:t>
      </w:r>
      <w:r w:rsidR="001439F1">
        <w:rPr>
          <w:rFonts w:ascii="Arial" w:eastAsia="Arial" w:hAnsi="Arial" w:cs="Arial"/>
          <w:i/>
          <w:color w:val="131318"/>
          <w:w w:val="110"/>
          <w:sz w:val="18"/>
          <w:szCs w:val="18"/>
          <w:highlight w:val="yellow"/>
        </w:rPr>
        <w:t>.</w:t>
      </w:r>
      <w:r w:rsidR="002479AC" w:rsidRPr="003F5A2E">
        <w:rPr>
          <w:rFonts w:ascii="Arial" w:eastAsia="Arial" w:hAnsi="Arial" w:cs="Arial"/>
          <w:i/>
          <w:color w:val="131318"/>
          <w:w w:val="110"/>
          <w:sz w:val="18"/>
          <w:szCs w:val="18"/>
          <w:highlight w:val="yellow"/>
        </w:rPr>
        <w:t>m.</w:t>
      </w:r>
      <w:r w:rsidR="002479AC" w:rsidRPr="003F5A2E">
        <w:rPr>
          <w:rFonts w:ascii="Arial" w:eastAsia="Arial" w:hAnsi="Arial" w:cs="Arial"/>
          <w:i/>
          <w:color w:val="131318"/>
          <w:spacing w:val="17"/>
          <w:w w:val="110"/>
          <w:sz w:val="18"/>
          <w:szCs w:val="18"/>
          <w:highlight w:val="yellow"/>
        </w:rPr>
        <w:t xml:space="preserve"> </w:t>
      </w:r>
      <w:r w:rsidR="005641A9">
        <w:rPr>
          <w:rFonts w:ascii="Arial" w:eastAsia="Arial" w:hAnsi="Arial" w:cs="Arial"/>
          <w:sz w:val="18"/>
          <w:szCs w:val="18"/>
          <w:highlight w:val="yellow"/>
        </w:rPr>
        <w:t xml:space="preserve"> December 23</w:t>
      </w:r>
      <w:r w:rsidR="00352882">
        <w:rPr>
          <w:rFonts w:ascii="Arial" w:eastAsia="Arial" w:hAnsi="Arial" w:cs="Arial"/>
          <w:sz w:val="18"/>
          <w:szCs w:val="18"/>
          <w:highlight w:val="yellow"/>
        </w:rPr>
        <w:t>, 2019</w:t>
      </w:r>
      <w:r w:rsidR="00AC4524" w:rsidRPr="003F5A2E">
        <w:rPr>
          <w:rFonts w:ascii="Arial" w:eastAsia="Arial" w:hAnsi="Arial" w:cs="Arial"/>
          <w:sz w:val="18"/>
          <w:szCs w:val="18"/>
          <w:highlight w:val="yellow"/>
        </w:rPr>
        <w:t xml:space="preserve"> and </w:t>
      </w:r>
      <w:r w:rsidR="002479AC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March</w:t>
      </w:r>
      <w:r w:rsidR="002479AC" w:rsidRPr="003F5A2E">
        <w:rPr>
          <w:rFonts w:ascii="Arial" w:eastAsia="Arial" w:hAnsi="Arial" w:cs="Arial"/>
          <w:i/>
          <w:color w:val="131318"/>
          <w:spacing w:val="50"/>
          <w:sz w:val="18"/>
          <w:szCs w:val="18"/>
          <w:highlight w:val="yellow"/>
        </w:rPr>
        <w:t xml:space="preserve"> </w:t>
      </w:r>
      <w:r w:rsidR="005641A9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31</w:t>
      </w:r>
      <w:r w:rsidR="002479AC" w:rsidRPr="003F5A2E">
        <w:rPr>
          <w:rFonts w:ascii="Arial" w:eastAsia="Arial" w:hAnsi="Arial" w:cs="Arial"/>
          <w:i/>
          <w:color w:val="131318"/>
          <w:sz w:val="18"/>
          <w:szCs w:val="18"/>
          <w:highlight w:val="yellow"/>
        </w:rPr>
        <w:t>,</w:t>
      </w:r>
      <w:r w:rsidR="002479AC" w:rsidRPr="003F5A2E">
        <w:rPr>
          <w:rFonts w:ascii="Arial" w:eastAsia="Arial" w:hAnsi="Arial" w:cs="Arial"/>
          <w:i/>
          <w:color w:val="131318"/>
          <w:spacing w:val="-9"/>
          <w:sz w:val="18"/>
          <w:szCs w:val="18"/>
          <w:highlight w:val="yellow"/>
        </w:rPr>
        <w:t xml:space="preserve"> </w:t>
      </w:r>
      <w:r w:rsidR="00352882">
        <w:rPr>
          <w:rFonts w:ascii="Arial" w:eastAsia="Arial" w:hAnsi="Arial" w:cs="Arial"/>
          <w:i/>
          <w:color w:val="131318"/>
          <w:w w:val="107"/>
          <w:sz w:val="18"/>
          <w:szCs w:val="18"/>
          <w:highlight w:val="yellow"/>
        </w:rPr>
        <w:t>2020</w:t>
      </w:r>
      <w:r w:rsidR="002479AC" w:rsidRPr="003F5A2E">
        <w:rPr>
          <w:rFonts w:ascii="Arial" w:eastAsia="Arial" w:hAnsi="Arial" w:cs="Arial"/>
          <w:i/>
          <w:color w:val="131318"/>
          <w:w w:val="107"/>
          <w:sz w:val="18"/>
          <w:szCs w:val="18"/>
          <w:highlight w:val="yellow"/>
        </w:rPr>
        <w:t>.</w:t>
      </w:r>
    </w:p>
    <w:p w:rsidR="00F0673C" w:rsidRDefault="00F0673C">
      <w:pPr>
        <w:spacing w:before="7" w:after="0" w:line="150" w:lineRule="exact"/>
        <w:rPr>
          <w:sz w:val="15"/>
          <w:szCs w:val="15"/>
        </w:rPr>
      </w:pPr>
    </w:p>
    <w:p w:rsidR="00F0673C" w:rsidRDefault="00F0673C">
      <w:pPr>
        <w:spacing w:before="2" w:after="0" w:line="120" w:lineRule="exact"/>
        <w:rPr>
          <w:sz w:val="12"/>
          <w:szCs w:val="12"/>
        </w:r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p w:rsidR="00F0673C" w:rsidRDefault="00F0673C">
      <w:pPr>
        <w:spacing w:after="0" w:line="200" w:lineRule="exact"/>
        <w:rPr>
          <w:sz w:val="20"/>
          <w:szCs w:val="20"/>
        </w:rPr>
      </w:pPr>
    </w:p>
    <w:p w:rsidR="00AB7C67" w:rsidRDefault="00AB7C67" w:rsidP="00E46C9E">
      <w:pPr>
        <w:spacing w:after="0" w:line="240" w:lineRule="auto"/>
        <w:ind w:right="4224"/>
        <w:rPr>
          <w:rFonts w:ascii="Arial" w:eastAsia="Arial" w:hAnsi="Arial" w:cs="Arial"/>
          <w:i/>
          <w:color w:val="131318"/>
          <w:sz w:val="15"/>
          <w:szCs w:val="15"/>
        </w:rPr>
      </w:pPr>
    </w:p>
    <w:p w:rsidR="00AB7C67" w:rsidRDefault="00AB7C67">
      <w:pPr>
        <w:spacing w:after="0" w:line="240" w:lineRule="auto"/>
        <w:ind w:left="4295" w:right="4224"/>
        <w:jc w:val="center"/>
        <w:rPr>
          <w:rFonts w:ascii="Arial" w:eastAsia="Arial" w:hAnsi="Arial" w:cs="Arial"/>
          <w:i/>
          <w:color w:val="131318"/>
          <w:sz w:val="15"/>
          <w:szCs w:val="15"/>
        </w:rPr>
      </w:pPr>
    </w:p>
    <w:p w:rsidR="00AB7C67" w:rsidRDefault="00AB7C67">
      <w:pPr>
        <w:spacing w:after="0" w:line="240" w:lineRule="auto"/>
        <w:ind w:left="4295" w:right="4224"/>
        <w:jc w:val="center"/>
        <w:rPr>
          <w:rFonts w:ascii="Arial" w:eastAsia="Arial" w:hAnsi="Arial" w:cs="Arial"/>
          <w:i/>
          <w:color w:val="131318"/>
          <w:sz w:val="15"/>
          <w:szCs w:val="15"/>
        </w:rPr>
      </w:pPr>
    </w:p>
    <w:p w:rsidR="00AB7C67" w:rsidRDefault="00AB7C67">
      <w:pPr>
        <w:spacing w:after="0" w:line="240" w:lineRule="auto"/>
        <w:ind w:left="4295" w:right="4224"/>
        <w:jc w:val="center"/>
        <w:rPr>
          <w:rFonts w:ascii="Arial" w:eastAsia="Arial" w:hAnsi="Arial" w:cs="Arial"/>
          <w:i/>
          <w:color w:val="131318"/>
          <w:sz w:val="15"/>
          <w:szCs w:val="15"/>
        </w:rPr>
      </w:pPr>
    </w:p>
    <w:p w:rsidR="00F833BD" w:rsidRDefault="00F833BD">
      <w:pPr>
        <w:spacing w:after="0" w:line="240" w:lineRule="auto"/>
        <w:ind w:left="4295" w:right="4224"/>
        <w:jc w:val="center"/>
        <w:rPr>
          <w:rFonts w:ascii="Arial" w:eastAsia="Arial" w:hAnsi="Arial" w:cs="Arial"/>
          <w:b/>
          <w:i/>
          <w:color w:val="131318"/>
          <w:sz w:val="15"/>
          <w:szCs w:val="15"/>
        </w:rPr>
      </w:pPr>
    </w:p>
    <w:p w:rsidR="00F0673C" w:rsidRDefault="00012D56">
      <w:pPr>
        <w:spacing w:after="0" w:line="240" w:lineRule="auto"/>
        <w:ind w:left="4295" w:right="4224"/>
        <w:jc w:val="center"/>
        <w:rPr>
          <w:rFonts w:ascii="Arial" w:eastAsia="Arial" w:hAnsi="Arial" w:cs="Arial"/>
          <w:sz w:val="15"/>
          <w:szCs w:val="15"/>
        </w:rPr>
      </w:pPr>
      <w:r w:rsidRPr="00A66736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-12700</wp:posOffset>
                </wp:positionV>
                <wp:extent cx="6456045" cy="1270"/>
                <wp:effectExtent l="12700" t="9525" r="825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1270"/>
                          <a:chOff x="785" y="-20"/>
                          <a:chExt cx="1016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5" y="-20"/>
                            <a:ext cx="10167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0167"/>
                              <a:gd name="T2" fmla="+- 0 10952 785"/>
                              <a:gd name="T3" fmla="*/ T2 w 101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7">
                                <a:moveTo>
                                  <a:pt x="0" y="0"/>
                                </a:moveTo>
                                <a:lnTo>
                                  <a:pt x="10167" y="0"/>
                                </a:lnTo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3325" id="Group 2" o:spid="_x0000_s1026" style="position:absolute;margin-left:39.25pt;margin-top:-1pt;width:508.35pt;height:.1pt;z-index:-251657216;mso-position-horizontal-relative:page" coordorigin="785,-20" coordsize="101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">
                <v:shape id="Freeform 3" o:spid="_x0000_s1027" style="position:absolute;left:785;top:-20;width:10167;height:2;visibility:visible;mso-wrap-style:square;v-text-anchor:top" coordsize="101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DT8QA&#10;AADaAAAADwAAAGRycy9kb3ducmV2LnhtbESPQWvCQBSE7wX/w/IEL0U3zaEt0Y1IwRroqWpBb4/s&#10;SzaYfRuyW43++q4g9DjMzDfMYjnYVpyp941jBS+zBARx6XTDtYL9bj19B+EDssbWMSm4kodlPnpa&#10;YKbdhb/pvA21iBD2GSowIXSZlL40ZNHPXEccvcr1FkOUfS11j5cIt61Mk+RVWmw4Lhjs6MNQedr+&#10;WgXVzwaPn7fnhpP1Yf9VmLR4s6lSk/GwmoMINIT/8KNdaAUp3K/EG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w0/EAAAA2gAAAA8AAAAAAAAAAAAAAAAAmAIAAGRycy9k&#10;b3ducmV2LnhtbFBLBQYAAAAABAAEAPUAAACJAwAAAAA=&#10;" path="m,l10167,e" filled="f" strokecolor="#2f2f2f" strokeweight=".25331mm">
                  <v:path arrowok="t" o:connecttype="custom" o:connectlocs="0,0;10167,0" o:connectangles="0,0"/>
                </v:shape>
                <w10:wrap anchorx="page"/>
              </v:group>
            </w:pict>
          </mc:Fallback>
        </mc:AlternateContent>
      </w:r>
      <w:r w:rsidR="002479AC" w:rsidRPr="00A66736">
        <w:rPr>
          <w:rFonts w:ascii="Arial" w:eastAsia="Arial" w:hAnsi="Arial" w:cs="Arial"/>
          <w:b/>
          <w:i/>
          <w:color w:val="131318"/>
          <w:sz w:val="15"/>
          <w:szCs w:val="15"/>
        </w:rPr>
        <w:t>Hartnell</w:t>
      </w:r>
      <w:r w:rsidR="002479AC" w:rsidRPr="00A66736">
        <w:rPr>
          <w:rFonts w:ascii="Arial" w:eastAsia="Arial" w:hAnsi="Arial" w:cs="Arial"/>
          <w:b/>
          <w:i/>
          <w:color w:val="131318"/>
          <w:spacing w:val="35"/>
          <w:sz w:val="15"/>
          <w:szCs w:val="15"/>
        </w:rPr>
        <w:t xml:space="preserve"> </w:t>
      </w:r>
      <w:r w:rsidR="00A66736">
        <w:rPr>
          <w:rFonts w:ascii="Arial" w:eastAsia="Arial" w:hAnsi="Arial" w:cs="Arial"/>
          <w:b/>
          <w:i/>
          <w:color w:val="131318"/>
          <w:sz w:val="15"/>
          <w:szCs w:val="15"/>
        </w:rPr>
        <w:t>College Mission</w:t>
      </w:r>
      <w:r w:rsidR="002479AC" w:rsidRPr="00A66736">
        <w:rPr>
          <w:rFonts w:ascii="Arial" w:eastAsia="Arial" w:hAnsi="Arial" w:cs="Arial"/>
          <w:i/>
          <w:color w:val="131318"/>
          <w:w w:val="110"/>
          <w:sz w:val="15"/>
          <w:szCs w:val="15"/>
        </w:rPr>
        <w:t xml:space="preserve"> </w:t>
      </w:r>
    </w:p>
    <w:p w:rsidR="00F0673C" w:rsidRDefault="00A66736">
      <w:pPr>
        <w:spacing w:before="9" w:after="0" w:line="243" w:lineRule="auto"/>
        <w:ind w:left="106" w:right="83"/>
        <w:jc w:val="center"/>
        <w:rPr>
          <w:rFonts w:ascii="Arial" w:eastAsia="Arial" w:hAnsi="Arial" w:cs="Arial"/>
          <w:i/>
          <w:color w:val="131318"/>
          <w:sz w:val="14"/>
          <w:szCs w:val="14"/>
        </w:rPr>
      </w:pPr>
      <w:r>
        <w:rPr>
          <w:rFonts w:ascii="Arial" w:eastAsia="Arial" w:hAnsi="Arial" w:cs="Arial"/>
          <w:i/>
          <w:color w:val="131318"/>
          <w:sz w:val="14"/>
          <w:szCs w:val="14"/>
        </w:rPr>
        <w:t>Focusing on the education and workforce development needs of communities in the Salinas Valley, Hartnell College strengthens communities by providing educational opportunities for students to reach career and/or academic goals (associates degrees, certificates of achievement, transfer to four-year institutions) in an environment committed to student learning, achievement</w:t>
      </w:r>
      <w:r w:rsidR="00F833BD">
        <w:rPr>
          <w:rFonts w:ascii="Arial" w:eastAsia="Arial" w:hAnsi="Arial" w:cs="Arial"/>
          <w:i/>
          <w:color w:val="131318"/>
          <w:sz w:val="14"/>
          <w:szCs w:val="14"/>
        </w:rPr>
        <w:t>,</w:t>
      </w:r>
      <w:r>
        <w:rPr>
          <w:rFonts w:ascii="Arial" w:eastAsia="Arial" w:hAnsi="Arial" w:cs="Arial"/>
          <w:i/>
          <w:color w:val="131318"/>
          <w:sz w:val="14"/>
          <w:szCs w:val="14"/>
        </w:rPr>
        <w:t xml:space="preserve"> and success</w:t>
      </w:r>
    </w:p>
    <w:p w:rsidR="00F833BD" w:rsidRDefault="00F833BD">
      <w:pPr>
        <w:spacing w:before="9" w:after="0" w:line="243" w:lineRule="auto"/>
        <w:ind w:left="106" w:right="83"/>
        <w:jc w:val="center"/>
        <w:rPr>
          <w:rFonts w:ascii="Arial" w:eastAsia="Arial" w:hAnsi="Arial" w:cs="Arial"/>
          <w:color w:val="464649"/>
          <w:w w:val="127"/>
          <w:sz w:val="15"/>
          <w:szCs w:val="15"/>
        </w:rPr>
      </w:pPr>
    </w:p>
    <w:p w:rsidR="00F833BD" w:rsidRPr="00A66736" w:rsidRDefault="00F833BD" w:rsidP="00F833BD">
      <w:pPr>
        <w:spacing w:before="9" w:after="0" w:line="243" w:lineRule="auto"/>
        <w:ind w:left="106" w:right="83"/>
        <w:jc w:val="center"/>
        <w:rPr>
          <w:rFonts w:ascii="Arial" w:eastAsia="Arial" w:hAnsi="Arial" w:cs="Arial"/>
          <w:b/>
          <w:i/>
          <w:color w:val="131318"/>
          <w:w w:val="109"/>
          <w:sz w:val="15"/>
          <w:szCs w:val="15"/>
        </w:rPr>
      </w:pPr>
      <w:r w:rsidRPr="00A66736">
        <w:rPr>
          <w:rFonts w:ascii="Arial" w:eastAsia="Arial" w:hAnsi="Arial" w:cs="Arial"/>
          <w:b/>
          <w:i/>
          <w:color w:val="131318"/>
          <w:sz w:val="15"/>
          <w:szCs w:val="15"/>
        </w:rPr>
        <w:t>Hartnell</w:t>
      </w:r>
      <w:r w:rsidRPr="00A66736">
        <w:rPr>
          <w:rFonts w:ascii="Arial" w:eastAsia="Arial" w:hAnsi="Arial" w:cs="Arial"/>
          <w:b/>
          <w:i/>
          <w:color w:val="131318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131318"/>
          <w:sz w:val="15"/>
          <w:szCs w:val="15"/>
        </w:rPr>
        <w:t>College</w:t>
      </w:r>
      <w:r w:rsidRPr="00F833BD">
        <w:rPr>
          <w:rFonts w:ascii="Arial" w:eastAsia="Arial" w:hAnsi="Arial" w:cs="Arial"/>
          <w:b/>
          <w:i/>
          <w:color w:val="1313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i/>
          <w:color w:val="131318"/>
          <w:sz w:val="15"/>
          <w:szCs w:val="15"/>
        </w:rPr>
        <w:t xml:space="preserve">Vision </w:t>
      </w:r>
    </w:p>
    <w:p w:rsidR="00F0673C" w:rsidRDefault="00A66736" w:rsidP="00F90095">
      <w:pPr>
        <w:spacing w:after="0" w:line="246" w:lineRule="auto"/>
        <w:ind w:left="106" w:right="3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131318"/>
          <w:sz w:val="14"/>
          <w:szCs w:val="14"/>
        </w:rPr>
        <w:t>Hartnell</w:t>
      </w:r>
      <w:r>
        <w:rPr>
          <w:rFonts w:ascii="Arial" w:eastAsia="Arial" w:hAnsi="Arial" w:cs="Arial"/>
          <w:i/>
          <w:color w:val="131318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31318"/>
          <w:sz w:val="14"/>
          <w:szCs w:val="14"/>
        </w:rPr>
        <w:t>College students will be prepared to contribute as leaders to the intellectual, social, cultural, and economic vitality of our communities and the world</w:t>
      </w:r>
      <w:r>
        <w:rPr>
          <w:rFonts w:ascii="Arial" w:eastAsia="Arial" w:hAnsi="Arial" w:cs="Arial"/>
          <w:i/>
          <w:color w:val="131318"/>
          <w:sz w:val="14"/>
          <w:szCs w:val="14"/>
        </w:rPr>
        <w:t>.</w:t>
      </w:r>
    </w:p>
    <w:sectPr w:rsidR="00F0673C">
      <w:type w:val="continuous"/>
      <w:pgSz w:w="12260" w:h="15860"/>
      <w:pgMar w:top="520" w:right="1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3C"/>
    <w:rsid w:val="00012D56"/>
    <w:rsid w:val="00054250"/>
    <w:rsid w:val="001439F1"/>
    <w:rsid w:val="001A6D0B"/>
    <w:rsid w:val="002479AC"/>
    <w:rsid w:val="00306D0A"/>
    <w:rsid w:val="00352882"/>
    <w:rsid w:val="003F5A2E"/>
    <w:rsid w:val="00496ED0"/>
    <w:rsid w:val="005641A9"/>
    <w:rsid w:val="007023DB"/>
    <w:rsid w:val="00716E58"/>
    <w:rsid w:val="00845003"/>
    <w:rsid w:val="0094417B"/>
    <w:rsid w:val="00995A50"/>
    <w:rsid w:val="00A66736"/>
    <w:rsid w:val="00AB7C67"/>
    <w:rsid w:val="00AC4524"/>
    <w:rsid w:val="00B4034E"/>
    <w:rsid w:val="00BC3A76"/>
    <w:rsid w:val="00C15088"/>
    <w:rsid w:val="00C27A27"/>
    <w:rsid w:val="00D44BD6"/>
    <w:rsid w:val="00D45E55"/>
    <w:rsid w:val="00D54A4D"/>
    <w:rsid w:val="00E2520B"/>
    <w:rsid w:val="00E46C9E"/>
    <w:rsid w:val="00F0673C"/>
    <w:rsid w:val="00F41038"/>
    <w:rsid w:val="00F833BD"/>
    <w:rsid w:val="00F9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2B09"/>
  <w15:docId w15:val="{17749A9C-A1E9-42B9-82C4-7487423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1C58EF44.dotm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Sanchez</dc:creator>
  <cp:lastModifiedBy>Julia Silveira</cp:lastModifiedBy>
  <cp:revision>2</cp:revision>
  <cp:lastPrinted>2019-09-03T17:58:00Z</cp:lastPrinted>
  <dcterms:created xsi:type="dcterms:W3CDTF">2019-09-03T18:01:00Z</dcterms:created>
  <dcterms:modified xsi:type="dcterms:W3CDTF">2019-09-03T18:01:00Z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LastSaved">
    <vt:filetime>2016-07-05T00:00:00Z</vt:filetime>
  </property>
</Properties>
</file>