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F8E1E" w14:textId="77777777" w:rsidR="00E73365" w:rsidRPr="00E73365" w:rsidRDefault="00E73365" w:rsidP="00E73365">
      <w:pPr>
        <w:spacing w:before="225" w:after="225"/>
        <w:outlineLvl w:val="0"/>
        <w:rPr>
          <w:rFonts w:ascii="Helvetica Neue" w:eastAsia="Times New Roman" w:hAnsi="Helvetica Neue" w:cs="Times New Roman"/>
          <w:color w:val="666666"/>
          <w:kern w:val="36"/>
          <w:sz w:val="60"/>
          <w:szCs w:val="60"/>
        </w:rPr>
      </w:pPr>
      <w:r w:rsidRPr="00E73365">
        <w:rPr>
          <w:rFonts w:ascii="Helvetica Neue" w:eastAsia="Times New Roman" w:hAnsi="Helvetica Neue" w:cs="Times New Roman"/>
          <w:color w:val="666666"/>
          <w:kern w:val="36"/>
          <w:sz w:val="60"/>
          <w:szCs w:val="60"/>
        </w:rPr>
        <w:t>In case of Emergency</w:t>
      </w:r>
    </w:p>
    <w:p w14:paraId="600BE811" w14:textId="77777777" w:rsidR="00E73365" w:rsidRPr="00E73365" w:rsidRDefault="00E73365" w:rsidP="00E73365">
      <w:pPr>
        <w:spacing w:before="90" w:after="90"/>
        <w:outlineLvl w:val="1"/>
        <w:rPr>
          <w:rFonts w:ascii="Helvetica Neue" w:eastAsia="Times New Roman" w:hAnsi="Helvetica Neue" w:cs="Times New Roman"/>
          <w:color w:val="2D3B45"/>
          <w:sz w:val="43"/>
          <w:szCs w:val="43"/>
        </w:rPr>
      </w:pPr>
      <w:r w:rsidRPr="00E73365">
        <w:rPr>
          <w:rFonts w:ascii="Helvetica Neue" w:eastAsia="Times New Roman" w:hAnsi="Helvetica Neue" w:cs="Times New Roman"/>
          <w:b/>
          <w:bCs/>
          <w:color w:val="2D3B45"/>
          <w:sz w:val="43"/>
          <w:szCs w:val="43"/>
        </w:rPr>
        <w:t>EMERGENCY NOTIFICATION  </w:t>
      </w:r>
    </w:p>
    <w:p w14:paraId="43D2C5D8" w14:textId="77777777" w:rsidR="00E73365" w:rsidRPr="00E73365" w:rsidRDefault="00E73365" w:rsidP="00E73365">
      <w:pPr>
        <w:spacing w:before="180" w:after="180"/>
        <w:rPr>
          <w:rFonts w:ascii="Helvetica Neue" w:eastAsia="Times New Roman" w:hAnsi="Helvetica Neue" w:cs="Times New Roman"/>
          <w:color w:val="2D3B45"/>
        </w:rPr>
      </w:pPr>
      <w:r w:rsidRPr="00E73365">
        <w:rPr>
          <w:rFonts w:ascii="Helvetica Neue" w:eastAsia="Times New Roman" w:hAnsi="Helvetica Neue" w:cs="Times New Roman"/>
          <w:color w:val="2D3B45"/>
        </w:rPr>
        <w:t>In the event of a life-threatening emergency call 911.</w:t>
      </w:r>
    </w:p>
    <w:p w14:paraId="07FCB801" w14:textId="77777777" w:rsidR="00E73365" w:rsidRPr="00E73365" w:rsidRDefault="00E73365" w:rsidP="00E73365">
      <w:pPr>
        <w:spacing w:before="180" w:after="180"/>
        <w:rPr>
          <w:rFonts w:ascii="Helvetica Neue" w:eastAsia="Times New Roman" w:hAnsi="Helvetica Neue" w:cs="Times New Roman"/>
          <w:color w:val="2D3B45"/>
        </w:rPr>
      </w:pPr>
      <w:r w:rsidRPr="00E73365">
        <w:rPr>
          <w:rFonts w:ascii="Helvetica Neue" w:eastAsia="Times New Roman" w:hAnsi="Helvetica Neue" w:cs="Times New Roman"/>
          <w:color w:val="2D3B45"/>
        </w:rPr>
        <w:t>To report a non-life threatening incident, safety hazard, or a suspicious activity please contact campus security at 831-755-6888. From a campus line, dial 6888.</w:t>
      </w:r>
    </w:p>
    <w:p w14:paraId="052BAB40" w14:textId="77777777" w:rsidR="00E73365" w:rsidRPr="00E73365" w:rsidRDefault="00E73365" w:rsidP="00E73365">
      <w:pPr>
        <w:spacing w:before="180" w:after="180"/>
        <w:rPr>
          <w:rFonts w:ascii="Helvetica Neue" w:eastAsia="Times New Roman" w:hAnsi="Helvetica Neue" w:cs="Times New Roman"/>
          <w:color w:val="2D3B45"/>
        </w:rPr>
      </w:pPr>
      <w:r w:rsidRPr="00E73365">
        <w:rPr>
          <w:rFonts w:ascii="Helvetica Neue" w:eastAsia="Times New Roman" w:hAnsi="Helvetica Neue" w:cs="Times New Roman"/>
          <w:color w:val="2D3B45"/>
        </w:rPr>
        <w:t>To obtain campus status information, call the campus safety and facilities emergency status bulletin telephone number: 831-796-6222. From a campus line, simply dial 6222</w:t>
      </w:r>
    </w:p>
    <w:p w14:paraId="77556228" w14:textId="77777777" w:rsidR="00E73365" w:rsidRPr="00E73365" w:rsidRDefault="00E73365" w:rsidP="00E73365">
      <w:pPr>
        <w:rPr>
          <w:rFonts w:ascii="Helvetica Neue" w:eastAsia="Times New Roman" w:hAnsi="Helvetica Neue" w:cs="Times New Roman"/>
          <w:color w:val="2D3B45"/>
        </w:rPr>
      </w:pPr>
      <w:r w:rsidRPr="00E73365">
        <w:rPr>
          <w:rFonts w:ascii="Helvetica Neue" w:eastAsia="Times New Roman" w:hAnsi="Helvetica Neue" w:cs="Times New Roman"/>
          <w:color w:val="2D3B45"/>
        </w:rPr>
        <w:t xml:space="preserve">Please visit </w:t>
      </w:r>
      <w:proofErr w:type="spellStart"/>
      <w:r w:rsidRPr="00E73365">
        <w:rPr>
          <w:rFonts w:ascii="Helvetica Neue" w:eastAsia="Times New Roman" w:hAnsi="Helvetica Neue" w:cs="Times New Roman"/>
          <w:color w:val="2D3B45"/>
        </w:rPr>
        <w:t>Hartnell's</w:t>
      </w:r>
      <w:proofErr w:type="spellEnd"/>
      <w:r w:rsidRPr="00E73365">
        <w:rPr>
          <w:rFonts w:ascii="Helvetica Neue" w:eastAsia="Times New Roman" w:hAnsi="Helvetica Neue" w:cs="Times New Roman"/>
          <w:color w:val="2D3B45"/>
        </w:rPr>
        <w:t xml:space="preserve"> emergency reporting link here: </w:t>
      </w:r>
      <w:hyperlink r:id="rId5" w:tgtFrame="_blank" w:history="1">
        <w:r w:rsidRPr="00E73365">
          <w:rPr>
            <w:rFonts w:ascii="Helvetica Neue" w:eastAsia="Times New Roman" w:hAnsi="Helvetica Neue" w:cs="Times New Roman"/>
            <w:color w:val="0000FF"/>
            <w:u w:val="single"/>
          </w:rPr>
          <w:t>http://www.hartnell.edu/reporting-emergencies</w:t>
        </w:r>
        <w:r w:rsidRPr="00E73365">
          <w:rPr>
            <w:rFonts w:ascii="Helvetica Neue" w:eastAsia="Times New Roman" w:hAnsi="Helvetica Neue" w:cs="Times New Roman"/>
            <w:color w:val="0000FF"/>
            <w:u w:val="single"/>
            <w:bdr w:val="none" w:sz="0" w:space="0" w:color="auto" w:frame="1"/>
          </w:rPr>
          <w:t> (Links to an external site.)</w:t>
        </w:r>
      </w:hyperlink>
    </w:p>
    <w:p w14:paraId="21A3834E" w14:textId="77777777" w:rsidR="00E73365" w:rsidRPr="00E73365" w:rsidRDefault="00E73365" w:rsidP="00E73365">
      <w:pPr>
        <w:spacing w:before="180" w:after="180"/>
        <w:rPr>
          <w:rFonts w:ascii="Helvetica Neue" w:eastAsia="Times New Roman" w:hAnsi="Helvetica Neue" w:cs="Times New Roman"/>
          <w:color w:val="2D3B45"/>
        </w:rPr>
      </w:pPr>
      <w:r w:rsidRPr="00E73365">
        <w:rPr>
          <w:rFonts w:ascii="Helvetica Neue" w:eastAsia="Times New Roman" w:hAnsi="Helvetica Neue" w:cs="Times New Roman"/>
          <w:color w:val="2D3B45"/>
        </w:rPr>
        <w:t>Non-emergency police business. . . . . . . . . . . . . . . . . . . . . . . . .831-758-7321 </w:t>
      </w:r>
      <w:r w:rsidRPr="00E73365">
        <w:rPr>
          <w:rFonts w:ascii="Helvetica Neue" w:eastAsia="Times New Roman" w:hAnsi="Helvetica Neue" w:cs="Times New Roman"/>
          <w:color w:val="2D3B45"/>
        </w:rPr>
        <w:br/>
      </w:r>
      <w:r w:rsidRPr="00E73365">
        <w:rPr>
          <w:rFonts w:ascii="Helvetica Neue" w:eastAsia="Times New Roman" w:hAnsi="Helvetica Neue" w:cs="Times New Roman"/>
          <w:b/>
          <w:bCs/>
          <w:color w:val="2D3B45"/>
        </w:rPr>
        <w:t>Non-life threatening incidents, injuries or illness</w:t>
      </w:r>
    </w:p>
    <w:p w14:paraId="18F11B09" w14:textId="77777777" w:rsidR="00E73365" w:rsidRPr="00E73365" w:rsidRDefault="00E73365" w:rsidP="00E73365">
      <w:pPr>
        <w:numPr>
          <w:ilvl w:val="0"/>
          <w:numId w:val="1"/>
        </w:numPr>
        <w:spacing w:before="100" w:beforeAutospacing="1" w:after="100" w:afterAutospacing="1"/>
        <w:ind w:left="375"/>
        <w:rPr>
          <w:rFonts w:ascii="Helvetica Neue" w:eastAsia="Times New Roman" w:hAnsi="Helvetica Neue" w:cs="Times New Roman"/>
          <w:color w:val="2D3B45"/>
        </w:rPr>
      </w:pPr>
      <w:r w:rsidRPr="00E73365">
        <w:rPr>
          <w:rFonts w:ascii="Helvetica Neue" w:eastAsia="Times New Roman" w:hAnsi="Helvetica Neue" w:cs="Times New Roman"/>
          <w:color w:val="2D3B45"/>
        </w:rPr>
        <w:t>during school hours call Campus  Safety 831-755-6888</w:t>
      </w:r>
    </w:p>
    <w:p w14:paraId="74A6D79F" w14:textId="77777777" w:rsidR="00E73365" w:rsidRPr="00E73365" w:rsidRDefault="00E73365" w:rsidP="00E73365">
      <w:pPr>
        <w:numPr>
          <w:ilvl w:val="0"/>
          <w:numId w:val="1"/>
        </w:numPr>
        <w:spacing w:before="100" w:beforeAutospacing="1" w:after="100" w:afterAutospacing="1"/>
        <w:ind w:left="375"/>
        <w:rPr>
          <w:rFonts w:ascii="Helvetica Neue" w:eastAsia="Times New Roman" w:hAnsi="Helvetica Neue" w:cs="Times New Roman"/>
          <w:color w:val="2D3B45"/>
        </w:rPr>
      </w:pPr>
      <w:r w:rsidRPr="00E73365">
        <w:rPr>
          <w:rFonts w:ascii="Helvetica Neue" w:eastAsia="Times New Roman" w:hAnsi="Helvetica Neue" w:cs="Times New Roman"/>
          <w:color w:val="2D3B45"/>
        </w:rPr>
        <w:t>after school hours call 831-755-6888</w:t>
      </w:r>
    </w:p>
    <w:p w14:paraId="3FAAE72C" w14:textId="77777777" w:rsidR="00E73365" w:rsidRPr="00E73365" w:rsidRDefault="00E73365" w:rsidP="00E73365">
      <w:pPr>
        <w:spacing w:before="180" w:after="180"/>
        <w:rPr>
          <w:rFonts w:ascii="Helvetica Neue" w:eastAsia="Times New Roman" w:hAnsi="Helvetica Neue" w:cs="Times New Roman"/>
          <w:color w:val="2D3B45"/>
        </w:rPr>
      </w:pPr>
      <w:r w:rsidRPr="00E73365">
        <w:rPr>
          <w:rFonts w:ascii="Helvetica Neue" w:eastAsia="Times New Roman" w:hAnsi="Helvetica Neue" w:cs="Times New Roman"/>
          <w:b/>
          <w:bCs/>
          <w:color w:val="2D3B45"/>
        </w:rPr>
        <w:t>Utility Failure</w:t>
      </w:r>
    </w:p>
    <w:p w14:paraId="1A7358EE" w14:textId="77777777" w:rsidR="00E73365" w:rsidRPr="00E73365" w:rsidRDefault="00E73365" w:rsidP="00E73365">
      <w:pPr>
        <w:numPr>
          <w:ilvl w:val="0"/>
          <w:numId w:val="2"/>
        </w:numPr>
        <w:spacing w:before="100" w:beforeAutospacing="1" w:after="100" w:afterAutospacing="1"/>
        <w:ind w:left="375"/>
        <w:rPr>
          <w:rFonts w:ascii="Helvetica Neue" w:eastAsia="Times New Roman" w:hAnsi="Helvetica Neue" w:cs="Times New Roman"/>
          <w:color w:val="2D3B45"/>
        </w:rPr>
      </w:pPr>
      <w:r w:rsidRPr="00E73365">
        <w:rPr>
          <w:rFonts w:ascii="Helvetica Neue" w:eastAsia="Times New Roman" w:hAnsi="Helvetica Neue" w:cs="Times New Roman"/>
          <w:color w:val="2D3B45"/>
        </w:rPr>
        <w:t>during school hours call the Facilities Office at x6950 or 831-755-6950</w:t>
      </w:r>
    </w:p>
    <w:p w14:paraId="5627630C" w14:textId="77777777" w:rsidR="00E73365" w:rsidRPr="00E73365" w:rsidRDefault="00E73365" w:rsidP="00E73365">
      <w:pPr>
        <w:numPr>
          <w:ilvl w:val="0"/>
          <w:numId w:val="2"/>
        </w:numPr>
        <w:spacing w:before="100" w:beforeAutospacing="1" w:after="100" w:afterAutospacing="1"/>
        <w:ind w:left="375"/>
        <w:rPr>
          <w:rFonts w:ascii="Helvetica Neue" w:eastAsia="Times New Roman" w:hAnsi="Helvetica Neue" w:cs="Times New Roman"/>
          <w:color w:val="2D3B45"/>
        </w:rPr>
      </w:pPr>
      <w:r w:rsidRPr="00E73365">
        <w:rPr>
          <w:rFonts w:ascii="Helvetica Neue" w:eastAsia="Times New Roman" w:hAnsi="Helvetica Neue" w:cs="Times New Roman"/>
          <w:color w:val="2D3B45"/>
        </w:rPr>
        <w:t>after school hours call 831-755-6888</w:t>
      </w:r>
    </w:p>
    <w:p w14:paraId="400FB33A" w14:textId="77777777" w:rsidR="00E73365" w:rsidRPr="00E73365" w:rsidRDefault="00E73365" w:rsidP="00E73365">
      <w:pPr>
        <w:spacing w:before="180" w:after="180"/>
        <w:rPr>
          <w:rFonts w:ascii="Helvetica Neue" w:eastAsia="Times New Roman" w:hAnsi="Helvetica Neue" w:cs="Times New Roman"/>
          <w:color w:val="2D3B45"/>
        </w:rPr>
      </w:pPr>
      <w:r w:rsidRPr="00E73365">
        <w:rPr>
          <w:rFonts w:ascii="Helvetica Neue" w:eastAsia="Times New Roman" w:hAnsi="Helvetica Neue" w:cs="Times New Roman"/>
          <w:b/>
          <w:bCs/>
          <w:color w:val="2D3B45"/>
        </w:rPr>
        <w:t>Any incident with potential for adverse publicity to the college</w:t>
      </w:r>
    </w:p>
    <w:p w14:paraId="355B992E" w14:textId="77777777" w:rsidR="00E73365" w:rsidRPr="00E73365" w:rsidRDefault="00E73365" w:rsidP="00E73365">
      <w:pPr>
        <w:numPr>
          <w:ilvl w:val="0"/>
          <w:numId w:val="3"/>
        </w:numPr>
        <w:spacing w:before="100" w:beforeAutospacing="1" w:after="100" w:afterAutospacing="1"/>
        <w:ind w:left="375"/>
        <w:rPr>
          <w:rFonts w:ascii="Helvetica Neue" w:eastAsia="Times New Roman" w:hAnsi="Helvetica Neue" w:cs="Times New Roman"/>
          <w:color w:val="2D3B45"/>
        </w:rPr>
      </w:pPr>
      <w:r w:rsidRPr="00E73365">
        <w:rPr>
          <w:rFonts w:ascii="Helvetica Neue" w:eastAsia="Times New Roman" w:hAnsi="Helvetica Neue" w:cs="Times New Roman"/>
          <w:color w:val="2D3B45"/>
        </w:rPr>
        <w:t>call President's Office, x6900 or 831-755-6900</w:t>
      </w:r>
    </w:p>
    <w:p w14:paraId="16103CC6" w14:textId="77777777" w:rsidR="00E73365" w:rsidRPr="00E73365" w:rsidRDefault="00E73365" w:rsidP="00E73365">
      <w:pPr>
        <w:numPr>
          <w:ilvl w:val="0"/>
          <w:numId w:val="3"/>
        </w:numPr>
        <w:spacing w:before="100" w:beforeAutospacing="1" w:after="100" w:afterAutospacing="1"/>
        <w:ind w:left="375"/>
        <w:rPr>
          <w:rFonts w:ascii="Helvetica Neue" w:eastAsia="Times New Roman" w:hAnsi="Helvetica Neue" w:cs="Times New Roman"/>
          <w:color w:val="2D3B45"/>
        </w:rPr>
      </w:pPr>
      <w:r w:rsidRPr="00E73365">
        <w:rPr>
          <w:rFonts w:ascii="Helvetica Neue" w:eastAsia="Times New Roman" w:hAnsi="Helvetica Neue" w:cs="Times New Roman"/>
          <w:color w:val="2D3B45"/>
        </w:rPr>
        <w:t>after school hours call 831-755-6888</w:t>
      </w:r>
    </w:p>
    <w:p w14:paraId="07F84137" w14:textId="77777777" w:rsidR="00E73365" w:rsidRPr="00E73365" w:rsidRDefault="00E73365" w:rsidP="00E73365">
      <w:pPr>
        <w:spacing w:before="90" w:after="90"/>
        <w:outlineLvl w:val="1"/>
        <w:rPr>
          <w:rFonts w:ascii="Helvetica Neue" w:eastAsia="Times New Roman" w:hAnsi="Helvetica Neue" w:cs="Times New Roman"/>
          <w:color w:val="2D3B45"/>
          <w:sz w:val="43"/>
          <w:szCs w:val="43"/>
        </w:rPr>
      </w:pPr>
      <w:r w:rsidRPr="00E73365">
        <w:rPr>
          <w:rFonts w:ascii="Helvetica Neue" w:eastAsia="Times New Roman" w:hAnsi="Helvetica Neue" w:cs="Times New Roman"/>
          <w:color w:val="2D3B45"/>
          <w:sz w:val="43"/>
          <w:szCs w:val="43"/>
        </w:rPr>
        <w:lastRenderedPageBreak/>
        <w:t>Emergency Text Notifications</w:t>
      </w:r>
    </w:p>
    <w:p w14:paraId="59EA80D1" w14:textId="77777777" w:rsidR="00E73365" w:rsidRPr="00E73365" w:rsidRDefault="00E73365" w:rsidP="00E73365">
      <w:pPr>
        <w:rPr>
          <w:rFonts w:ascii="Helvetica Neue" w:eastAsia="Times New Roman" w:hAnsi="Helvetica Neue" w:cs="Times New Roman"/>
          <w:color w:val="2D3B45"/>
        </w:rPr>
      </w:pPr>
      <w:r w:rsidRPr="00E73365">
        <w:rPr>
          <w:rFonts w:ascii="Helvetica Neue" w:eastAsia="Times New Roman" w:hAnsi="Helvetica Neue" w:cs="Times New Roman"/>
          <w:color w:val="2D3B45"/>
        </w:rPr>
        <w:t xml:space="preserve">In the event of an emergency, </w:t>
      </w:r>
      <w:proofErr w:type="spellStart"/>
      <w:r w:rsidRPr="00E73365">
        <w:rPr>
          <w:rFonts w:ascii="Helvetica Neue" w:eastAsia="Times New Roman" w:hAnsi="Helvetica Neue" w:cs="Times New Roman"/>
          <w:color w:val="2D3B45"/>
        </w:rPr>
        <w:t>Hartnell</w:t>
      </w:r>
      <w:proofErr w:type="spellEnd"/>
      <w:r w:rsidRPr="00E73365">
        <w:rPr>
          <w:rFonts w:ascii="Helvetica Neue" w:eastAsia="Times New Roman" w:hAnsi="Helvetica Neue" w:cs="Times New Roman"/>
          <w:color w:val="2D3B45"/>
        </w:rPr>
        <w:t xml:space="preserve"> College can contact you by email, text, and voice. </w:t>
      </w:r>
      <w:proofErr w:type="spellStart"/>
      <w:r w:rsidR="00C91E2B">
        <w:fldChar w:fldCharType="begin"/>
      </w:r>
      <w:r w:rsidR="00C91E2B">
        <w:instrText xml:space="preserve"> HYPERLINK "http://www.hartnell.edu/alert" \t "_blank" </w:instrText>
      </w:r>
      <w:r w:rsidR="00C91E2B">
        <w:fldChar w:fldCharType="separate"/>
      </w:r>
      <w:r w:rsidRPr="00E73365">
        <w:rPr>
          <w:rFonts w:ascii="Helvetica Neue" w:eastAsia="Times New Roman" w:hAnsi="Helvetica Neue" w:cs="Times New Roman"/>
          <w:color w:val="0000FF"/>
          <w:u w:val="single"/>
        </w:rPr>
        <w:t>Hartnell</w:t>
      </w:r>
      <w:proofErr w:type="spellEnd"/>
      <w:r w:rsidRPr="00E73365">
        <w:rPr>
          <w:rFonts w:ascii="Helvetica Neue" w:eastAsia="Times New Roman" w:hAnsi="Helvetica Neue" w:cs="Times New Roman"/>
          <w:color w:val="0000FF"/>
          <w:u w:val="single"/>
        </w:rPr>
        <w:t xml:space="preserve"> College has partnered with the </w:t>
      </w:r>
      <w:proofErr w:type="spellStart"/>
      <w:r w:rsidRPr="00E73365">
        <w:rPr>
          <w:rFonts w:ascii="Helvetica Neue" w:eastAsia="Times New Roman" w:hAnsi="Helvetica Neue" w:cs="Times New Roman"/>
          <w:color w:val="0000FF"/>
          <w:u w:val="single"/>
        </w:rPr>
        <w:t>Everbridge</w:t>
      </w:r>
      <w:proofErr w:type="spellEnd"/>
      <w:r w:rsidRPr="00E73365">
        <w:rPr>
          <w:rFonts w:ascii="Helvetica Neue" w:eastAsia="Times New Roman" w:hAnsi="Helvetica Neue" w:cs="Times New Roman"/>
          <w:color w:val="0000FF"/>
          <w:u w:val="single"/>
        </w:rPr>
        <w:t xml:space="preserve"> Mass Notification</w:t>
      </w:r>
      <w:r w:rsidRPr="00E73365">
        <w:rPr>
          <w:rFonts w:ascii="Helvetica Neue" w:eastAsia="Times New Roman" w:hAnsi="Helvetica Neue" w:cs="Times New Roman"/>
          <w:color w:val="0000FF"/>
          <w:u w:val="single"/>
          <w:bdr w:val="none" w:sz="0" w:space="0" w:color="auto" w:frame="1"/>
        </w:rPr>
        <w:t> (Links to an external site.)</w:t>
      </w:r>
      <w:r w:rsidR="00C91E2B">
        <w:rPr>
          <w:rFonts w:ascii="Helvetica Neue" w:eastAsia="Times New Roman" w:hAnsi="Helvetica Neue" w:cs="Times New Roman"/>
          <w:color w:val="0000FF"/>
          <w:u w:val="single"/>
          <w:bdr w:val="none" w:sz="0" w:space="0" w:color="auto" w:frame="1"/>
        </w:rPr>
        <w:fldChar w:fldCharType="end"/>
      </w:r>
      <w:r w:rsidRPr="00E73365">
        <w:rPr>
          <w:rFonts w:ascii="Helvetica Neue" w:eastAsia="Times New Roman" w:hAnsi="Helvetica Neue" w:cs="Times New Roman"/>
          <w:color w:val="2D3B45"/>
        </w:rPr>
        <w:t xml:space="preserve"> system to provide emergency notifications. The system is used to send emergency notifications to </w:t>
      </w:r>
      <w:proofErr w:type="spellStart"/>
      <w:r w:rsidRPr="00E73365">
        <w:rPr>
          <w:rFonts w:ascii="Helvetica Neue" w:eastAsia="Times New Roman" w:hAnsi="Helvetica Neue" w:cs="Times New Roman"/>
          <w:color w:val="2D3B45"/>
        </w:rPr>
        <w:t>Hartnell</w:t>
      </w:r>
      <w:proofErr w:type="spellEnd"/>
      <w:r w:rsidRPr="00E73365">
        <w:rPr>
          <w:rFonts w:ascii="Helvetica Neue" w:eastAsia="Times New Roman" w:hAnsi="Helvetica Neue" w:cs="Times New Roman"/>
          <w:color w:val="2D3B45"/>
        </w:rPr>
        <w:t xml:space="preserve"> faculty, staff, and students in the event of a campus emergency such as a campus closure or hazardous situation. The system will send notifications through email, voice calls, and text messaging.</w:t>
      </w:r>
    </w:p>
    <w:p w14:paraId="145CC7B7" w14:textId="77777777" w:rsidR="00E73365" w:rsidRPr="00E73365" w:rsidRDefault="00E73365" w:rsidP="00E73365">
      <w:pPr>
        <w:spacing w:before="90" w:after="90"/>
        <w:outlineLvl w:val="3"/>
        <w:rPr>
          <w:rFonts w:ascii="Helvetica Neue" w:eastAsia="Times New Roman" w:hAnsi="Helvetica Neue" w:cs="Times New Roman"/>
          <w:color w:val="2D3B45"/>
          <w:sz w:val="27"/>
          <w:szCs w:val="27"/>
        </w:rPr>
      </w:pPr>
      <w:r w:rsidRPr="00E73365">
        <w:rPr>
          <w:rFonts w:ascii="Helvetica Neue" w:eastAsia="Times New Roman" w:hAnsi="Helvetica Neue" w:cs="Times New Roman"/>
          <w:color w:val="2D3B45"/>
          <w:sz w:val="27"/>
          <w:szCs w:val="27"/>
        </w:rPr>
        <w:t>Students: If you receive an emergency notification, please tell your instructor immediately. </w:t>
      </w:r>
    </w:p>
    <w:p w14:paraId="46667FA3" w14:textId="77777777" w:rsidR="00E73365" w:rsidRPr="00E73365" w:rsidRDefault="00E73365" w:rsidP="00E73365">
      <w:pPr>
        <w:spacing w:before="180" w:after="180"/>
        <w:rPr>
          <w:rFonts w:ascii="Helvetica Neue" w:eastAsia="Times New Roman" w:hAnsi="Helvetica Neue" w:cs="Times New Roman"/>
          <w:color w:val="2D3B45"/>
        </w:rPr>
      </w:pPr>
      <w:r w:rsidRPr="00E73365">
        <w:rPr>
          <w:rFonts w:ascii="Helvetica Neue" w:eastAsia="Times New Roman" w:hAnsi="Helvetica Neue" w:cs="Times New Roman"/>
          <w:color w:val="2D3B45"/>
        </w:rPr>
        <w:t>Students: If you have knowledge of an emergency on campus, share it immediately. If you see something suspicious or potentially hazardous, let someone know.</w:t>
      </w:r>
    </w:p>
    <w:p w14:paraId="653B66FB" w14:textId="77777777" w:rsidR="00E73365" w:rsidRPr="00E73365" w:rsidRDefault="00E73365" w:rsidP="00E73365">
      <w:pPr>
        <w:spacing w:before="180" w:after="180"/>
        <w:rPr>
          <w:rFonts w:ascii="Helvetica Neue" w:eastAsia="Times New Roman" w:hAnsi="Helvetica Neue" w:cs="Times New Roman"/>
          <w:color w:val="2D3B45"/>
        </w:rPr>
      </w:pPr>
      <w:r w:rsidRPr="00E73365">
        <w:rPr>
          <w:rFonts w:ascii="Helvetica Neue" w:eastAsia="Times New Roman" w:hAnsi="Helvetica Neue" w:cs="Times New Roman"/>
          <w:color w:val="2D3B45"/>
        </w:rPr>
        <w:t>If you have been notified that the campus has been closed because of an emergency, please do not proceed to the campus until you have confirmed that it is clear to enter the campus. </w:t>
      </w:r>
    </w:p>
    <w:p w14:paraId="32EA9210" w14:textId="77777777" w:rsidR="00E73365" w:rsidRPr="00E73365" w:rsidRDefault="00E73365" w:rsidP="00E73365">
      <w:pPr>
        <w:spacing w:before="90" w:after="90"/>
        <w:outlineLvl w:val="1"/>
        <w:rPr>
          <w:rFonts w:ascii="Helvetica Neue" w:eastAsia="Times New Roman" w:hAnsi="Helvetica Neue" w:cs="Times New Roman"/>
          <w:color w:val="2D3B45"/>
          <w:sz w:val="43"/>
          <w:szCs w:val="43"/>
        </w:rPr>
      </w:pPr>
      <w:r w:rsidRPr="00E73365">
        <w:rPr>
          <w:rFonts w:ascii="Helvetica Neue" w:eastAsia="Times New Roman" w:hAnsi="Helvetica Neue" w:cs="Times New Roman"/>
          <w:color w:val="2D3B45"/>
          <w:sz w:val="43"/>
          <w:szCs w:val="43"/>
        </w:rPr>
        <w:t>During a Campus Emergency</w:t>
      </w:r>
    </w:p>
    <w:p w14:paraId="6BF23259" w14:textId="77777777" w:rsidR="00E73365" w:rsidRPr="00E73365" w:rsidRDefault="00E73365" w:rsidP="00E73365">
      <w:pPr>
        <w:spacing w:before="180" w:after="180"/>
        <w:rPr>
          <w:rFonts w:ascii="Helvetica Neue" w:eastAsia="Times New Roman" w:hAnsi="Helvetica Neue" w:cs="Times New Roman"/>
          <w:color w:val="2D3B45"/>
        </w:rPr>
      </w:pPr>
      <w:r w:rsidRPr="00E73365">
        <w:rPr>
          <w:rFonts w:ascii="Helvetica Neue" w:eastAsia="Times New Roman" w:hAnsi="Helvetica Neue" w:cs="Times New Roman"/>
          <w:color w:val="2D3B45"/>
        </w:rPr>
        <w:t>During a campus emergency, you will generally be told to do one of two options, SHELTER IN PLACE or EVACUATE. When either of these are given, vehicle traffic coming onto campus will likely be turned away. Students are required to obey the directions of staff in a timely fashion. </w:t>
      </w:r>
    </w:p>
    <w:p w14:paraId="4582658F" w14:textId="77777777" w:rsidR="00E73365" w:rsidRPr="00E73365" w:rsidRDefault="00E73365" w:rsidP="00E73365">
      <w:pPr>
        <w:spacing w:before="225" w:after="225"/>
        <w:outlineLvl w:val="0"/>
        <w:rPr>
          <w:rFonts w:ascii="Helvetica Neue" w:eastAsia="Times New Roman" w:hAnsi="Helvetica Neue" w:cs="Times New Roman"/>
          <w:color w:val="666666"/>
          <w:kern w:val="36"/>
          <w:sz w:val="60"/>
          <w:szCs w:val="60"/>
        </w:rPr>
      </w:pPr>
      <w:r w:rsidRPr="00E73365">
        <w:rPr>
          <w:rFonts w:ascii="Helvetica Neue" w:eastAsia="Times New Roman" w:hAnsi="Helvetica Neue" w:cs="Times New Roman"/>
          <w:b/>
          <w:bCs/>
          <w:color w:val="666666"/>
          <w:kern w:val="36"/>
          <w:sz w:val="60"/>
          <w:szCs w:val="60"/>
        </w:rPr>
        <w:t>EVACUATION</w:t>
      </w:r>
      <w:r w:rsidRPr="00E73365">
        <w:rPr>
          <w:rFonts w:ascii="Helvetica Neue" w:eastAsia="Times New Roman" w:hAnsi="Helvetica Neue" w:cs="Times New Roman"/>
          <w:color w:val="666666"/>
          <w:kern w:val="36"/>
          <w:sz w:val="60"/>
          <w:szCs w:val="60"/>
        </w:rPr>
        <w:t>:</w:t>
      </w:r>
    </w:p>
    <w:p w14:paraId="367F0813" w14:textId="77777777" w:rsidR="00E73365" w:rsidRPr="00E73365" w:rsidRDefault="00E73365" w:rsidP="00E73365">
      <w:pPr>
        <w:spacing w:before="180" w:after="180"/>
        <w:rPr>
          <w:rFonts w:ascii="Helvetica Neue" w:eastAsia="Times New Roman" w:hAnsi="Helvetica Neue" w:cs="Times New Roman"/>
          <w:color w:val="2D3B45"/>
        </w:rPr>
      </w:pPr>
      <w:r w:rsidRPr="00E73365">
        <w:rPr>
          <w:rFonts w:ascii="Helvetica Neue" w:eastAsia="Times New Roman" w:hAnsi="Helvetica Neue" w:cs="Times New Roman"/>
          <w:color w:val="2D3B45"/>
        </w:rPr>
        <w:t>Please note the exit(s) in the room. For evacuation, immediately heed official directions by proceeding calmly and quickly to an exterior assembly area as indicated by trained staff.  Please stay back at least 200 feet from any building until the “all clear” command is issued.</w:t>
      </w:r>
    </w:p>
    <w:p w14:paraId="426594AC" w14:textId="77777777" w:rsidR="00E73365" w:rsidRPr="00E73365" w:rsidRDefault="00E73365" w:rsidP="00E73365">
      <w:pPr>
        <w:spacing w:before="180" w:after="180"/>
        <w:rPr>
          <w:rFonts w:ascii="Helvetica Neue" w:eastAsia="Times New Roman" w:hAnsi="Helvetica Neue" w:cs="Times New Roman"/>
          <w:color w:val="2D3B45"/>
        </w:rPr>
      </w:pPr>
      <w:r w:rsidRPr="00E73365">
        <w:rPr>
          <w:rFonts w:ascii="Helvetica Neue" w:eastAsia="Times New Roman" w:hAnsi="Helvetica Neue" w:cs="Times New Roman"/>
          <w:color w:val="2D3B45"/>
        </w:rPr>
        <w:lastRenderedPageBreak/>
        <w:t xml:space="preserve">In the event of an alarm or safety threat, uniformed </w:t>
      </w:r>
      <w:proofErr w:type="spellStart"/>
      <w:r w:rsidRPr="00E73365">
        <w:rPr>
          <w:rFonts w:ascii="Helvetica Neue" w:eastAsia="Times New Roman" w:hAnsi="Helvetica Neue" w:cs="Times New Roman"/>
          <w:color w:val="2D3B45"/>
        </w:rPr>
        <w:t>Hartnell</w:t>
      </w:r>
      <w:proofErr w:type="spellEnd"/>
      <w:r w:rsidRPr="00E73365">
        <w:rPr>
          <w:rFonts w:ascii="Helvetica Neue" w:eastAsia="Times New Roman" w:hAnsi="Helvetica Neue" w:cs="Times New Roman"/>
          <w:color w:val="2D3B45"/>
        </w:rPr>
        <w:t xml:space="preserve"> personnel equipped with two-way radios--including security, and maintenance staff--have up-to-date information; they also have the authority to order either shelter-in-place or immediate building evacuation.</w:t>
      </w:r>
    </w:p>
    <w:p w14:paraId="4E05672C" w14:textId="77777777" w:rsidR="00E73365" w:rsidRPr="00E73365" w:rsidRDefault="00E73365" w:rsidP="00E73365">
      <w:pPr>
        <w:spacing w:before="90" w:after="90"/>
        <w:outlineLvl w:val="1"/>
        <w:rPr>
          <w:rFonts w:ascii="Helvetica Neue" w:eastAsia="Times New Roman" w:hAnsi="Helvetica Neue" w:cs="Times New Roman"/>
          <w:color w:val="2D3B45"/>
          <w:sz w:val="43"/>
          <w:szCs w:val="43"/>
        </w:rPr>
      </w:pPr>
      <w:r w:rsidRPr="00E73365">
        <w:rPr>
          <w:rFonts w:ascii="Helvetica Neue" w:eastAsia="Times New Roman" w:hAnsi="Helvetica Neue" w:cs="Times New Roman"/>
          <w:b/>
          <w:bCs/>
          <w:color w:val="2D3B45"/>
          <w:sz w:val="43"/>
          <w:szCs w:val="43"/>
        </w:rPr>
        <w:t>SHELTER IN PLACE</w:t>
      </w:r>
      <w:r w:rsidRPr="00E73365">
        <w:rPr>
          <w:rFonts w:ascii="Helvetica Neue" w:eastAsia="Times New Roman" w:hAnsi="Helvetica Neue" w:cs="Times New Roman"/>
          <w:color w:val="2D3B45"/>
          <w:sz w:val="43"/>
          <w:szCs w:val="43"/>
        </w:rPr>
        <w:t>:</w:t>
      </w:r>
    </w:p>
    <w:p w14:paraId="4053D0E9" w14:textId="77777777" w:rsidR="00E73365" w:rsidRPr="00E73365" w:rsidRDefault="00E73365" w:rsidP="00E73365">
      <w:pPr>
        <w:spacing w:before="180" w:after="180"/>
        <w:rPr>
          <w:rFonts w:ascii="Helvetica Neue" w:eastAsia="Times New Roman" w:hAnsi="Helvetica Neue" w:cs="Times New Roman"/>
          <w:color w:val="2D3B45"/>
        </w:rPr>
      </w:pPr>
      <w:r w:rsidRPr="00E73365">
        <w:rPr>
          <w:rFonts w:ascii="Helvetica Neue" w:eastAsia="Times New Roman" w:hAnsi="Helvetica Neue" w:cs="Times New Roman"/>
          <w:color w:val="2D3B45"/>
        </w:rPr>
        <w:t>A shelter in place order is when personnel are told not to leave their immediate area. Shelter in place means that personnel should stay where they are. This could be for safety from an environmental threat, like a chemical leak off campus, to a threat of violence on campus. A LOCKDOWN is a shelter in place. </w:t>
      </w:r>
    </w:p>
    <w:p w14:paraId="6A8250E2" w14:textId="77777777" w:rsidR="00E73365" w:rsidRPr="00E73365" w:rsidRDefault="00E73365" w:rsidP="00E73365">
      <w:pPr>
        <w:spacing w:before="180" w:after="180"/>
        <w:rPr>
          <w:rFonts w:ascii="Helvetica Neue" w:eastAsia="Times New Roman" w:hAnsi="Helvetica Neue" w:cs="Times New Roman"/>
          <w:color w:val="2D3B45"/>
        </w:rPr>
      </w:pPr>
      <w:r w:rsidRPr="00E73365">
        <w:rPr>
          <w:rFonts w:ascii="Helvetica Neue" w:eastAsia="Times New Roman" w:hAnsi="Helvetica Neue" w:cs="Times New Roman"/>
          <w:color w:val="2D3B45"/>
        </w:rPr>
        <w:t xml:space="preserve">In the event of an alarm or safety threat, uniformed </w:t>
      </w:r>
      <w:proofErr w:type="spellStart"/>
      <w:r w:rsidRPr="00E73365">
        <w:rPr>
          <w:rFonts w:ascii="Helvetica Neue" w:eastAsia="Times New Roman" w:hAnsi="Helvetica Neue" w:cs="Times New Roman"/>
          <w:color w:val="2D3B45"/>
        </w:rPr>
        <w:t>Hartnell</w:t>
      </w:r>
      <w:proofErr w:type="spellEnd"/>
      <w:r w:rsidRPr="00E73365">
        <w:rPr>
          <w:rFonts w:ascii="Helvetica Neue" w:eastAsia="Times New Roman" w:hAnsi="Helvetica Neue" w:cs="Times New Roman"/>
          <w:color w:val="2D3B45"/>
        </w:rPr>
        <w:t xml:space="preserve"> personnel equipped with two-way radios--including security, and maintenance staff--have up-to-date information; they also have the authority to order either shelter-in-place or immediate building evacuation.</w:t>
      </w:r>
    </w:p>
    <w:p w14:paraId="2465F0EE" w14:textId="77777777" w:rsidR="00E73365" w:rsidRPr="00E73365" w:rsidRDefault="00E73365" w:rsidP="00E73365">
      <w:pPr>
        <w:spacing w:before="90" w:after="90"/>
        <w:outlineLvl w:val="1"/>
        <w:rPr>
          <w:rFonts w:ascii="Helvetica Neue" w:eastAsia="Times New Roman" w:hAnsi="Helvetica Neue" w:cs="Times New Roman"/>
          <w:color w:val="2D3B45"/>
          <w:sz w:val="43"/>
          <w:szCs w:val="43"/>
        </w:rPr>
      </w:pPr>
      <w:r w:rsidRPr="00E73365">
        <w:rPr>
          <w:rFonts w:ascii="Helvetica Neue" w:eastAsia="Times New Roman" w:hAnsi="Helvetica Neue" w:cs="Times New Roman"/>
          <w:color w:val="2D3B45"/>
          <w:sz w:val="43"/>
          <w:szCs w:val="43"/>
        </w:rPr>
        <w:t>Lockdown</w:t>
      </w:r>
    </w:p>
    <w:p w14:paraId="75D8937A" w14:textId="77777777" w:rsidR="00E73365" w:rsidRPr="00E73365" w:rsidRDefault="00E73365" w:rsidP="00E73365">
      <w:pPr>
        <w:spacing w:before="180" w:after="180"/>
        <w:rPr>
          <w:rFonts w:ascii="Helvetica Neue" w:eastAsia="Times New Roman" w:hAnsi="Helvetica Neue" w:cs="Times New Roman"/>
          <w:color w:val="2D3B45"/>
        </w:rPr>
      </w:pPr>
      <w:r w:rsidRPr="00E73365">
        <w:rPr>
          <w:rFonts w:ascii="Helvetica Neue" w:eastAsia="Times New Roman" w:hAnsi="Helvetica Neue" w:cs="Times New Roman"/>
          <w:color w:val="2D3B45"/>
        </w:rPr>
        <w:t>A lockdown is a Shelter in Place. In the event of a safety threat, instructors and staff will lock classroom doors and direct occupants to stay clear of windows. Occupants are requested to remain quiet.  During this time, DO NOT access any exits unless directed by first responders or staff.  </w:t>
      </w:r>
    </w:p>
    <w:p w14:paraId="109EB84B" w14:textId="77777777" w:rsidR="00E73365" w:rsidRPr="00E73365" w:rsidRDefault="00E73365" w:rsidP="00E73365">
      <w:pPr>
        <w:spacing w:before="180" w:after="180"/>
        <w:rPr>
          <w:rFonts w:ascii="Helvetica Neue" w:eastAsia="Times New Roman" w:hAnsi="Helvetica Neue" w:cs="Times New Roman"/>
          <w:color w:val="2D3B45"/>
        </w:rPr>
      </w:pPr>
      <w:r w:rsidRPr="00E73365">
        <w:rPr>
          <w:rFonts w:ascii="Helvetica Neue" w:eastAsia="Times New Roman" w:hAnsi="Helvetica Neue" w:cs="Times New Roman"/>
          <w:color w:val="2D3B45"/>
        </w:rPr>
        <w:t xml:space="preserve">In the event of an alarm or safety threat, uniformed </w:t>
      </w:r>
      <w:proofErr w:type="spellStart"/>
      <w:r w:rsidRPr="00E73365">
        <w:rPr>
          <w:rFonts w:ascii="Helvetica Neue" w:eastAsia="Times New Roman" w:hAnsi="Helvetica Neue" w:cs="Times New Roman"/>
          <w:color w:val="2D3B45"/>
        </w:rPr>
        <w:t>Hartnell</w:t>
      </w:r>
      <w:proofErr w:type="spellEnd"/>
      <w:r w:rsidRPr="00E73365">
        <w:rPr>
          <w:rFonts w:ascii="Helvetica Neue" w:eastAsia="Times New Roman" w:hAnsi="Helvetica Neue" w:cs="Times New Roman"/>
          <w:color w:val="2D3B45"/>
        </w:rPr>
        <w:t xml:space="preserve"> personnel equipped with two-way radios--including security, and maintenance staff--have up-to-date information; they also have the authority to order either shelter-in-place or immediate building evacuation.</w:t>
      </w:r>
    </w:p>
    <w:p w14:paraId="3410CA39" w14:textId="77777777" w:rsidR="00E73365" w:rsidRPr="00E73365" w:rsidRDefault="00E73365" w:rsidP="00E73365">
      <w:pPr>
        <w:spacing w:before="90" w:after="90"/>
        <w:outlineLvl w:val="1"/>
        <w:rPr>
          <w:rFonts w:ascii="Helvetica Neue" w:eastAsia="Times New Roman" w:hAnsi="Helvetica Neue" w:cs="Times New Roman"/>
          <w:color w:val="2D3B45"/>
          <w:sz w:val="43"/>
          <w:szCs w:val="43"/>
        </w:rPr>
      </w:pPr>
      <w:r w:rsidRPr="00E73365">
        <w:rPr>
          <w:rFonts w:ascii="Helvetica Neue" w:eastAsia="Times New Roman" w:hAnsi="Helvetica Neue" w:cs="Times New Roman"/>
          <w:color w:val="2D3B45"/>
          <w:sz w:val="43"/>
          <w:szCs w:val="43"/>
        </w:rPr>
        <w:t>Run, Hide, Fight</w:t>
      </w:r>
    </w:p>
    <w:p w14:paraId="032AB04C" w14:textId="77777777" w:rsidR="00E73365" w:rsidRPr="00E73365" w:rsidRDefault="00E73365" w:rsidP="00E73365">
      <w:pPr>
        <w:rPr>
          <w:rFonts w:ascii="Helvetica Neue" w:eastAsia="Times New Roman" w:hAnsi="Helvetica Neue" w:cs="Times New Roman"/>
          <w:color w:val="2D3B45"/>
        </w:rPr>
      </w:pPr>
      <w:r w:rsidRPr="00E73365">
        <w:rPr>
          <w:rFonts w:ascii="Helvetica Neue" w:eastAsia="Times New Roman" w:hAnsi="Helvetica Neue" w:cs="Times New Roman"/>
          <w:color w:val="2D3B45"/>
        </w:rPr>
        <w:t>In the event of an Active Shooter Event, there are three things you need to know in order to survive: </w:t>
      </w:r>
      <w:hyperlink r:id="rId6" w:tgtFrame="_blank" w:history="1">
        <w:r w:rsidRPr="00E73365">
          <w:rPr>
            <w:rFonts w:ascii="Helvetica Neue" w:eastAsia="Times New Roman" w:hAnsi="Helvetica Neue" w:cs="Times New Roman"/>
            <w:color w:val="0000FF"/>
            <w:u w:val="single"/>
          </w:rPr>
          <w:t>Run, Hide, Fight</w:t>
        </w:r>
        <w:r w:rsidRPr="00E73365">
          <w:rPr>
            <w:rFonts w:ascii="Helvetica Neue" w:eastAsia="Times New Roman" w:hAnsi="Helvetica Neue" w:cs="Times New Roman"/>
            <w:color w:val="0000FF"/>
            <w:u w:val="single"/>
            <w:bdr w:val="none" w:sz="0" w:space="0" w:color="auto" w:frame="1"/>
          </w:rPr>
          <w:t> (Links to an external site.)</w:t>
        </w:r>
      </w:hyperlink>
      <w:r w:rsidRPr="00E73365">
        <w:rPr>
          <w:rFonts w:ascii="Helvetica Neue" w:eastAsia="Times New Roman" w:hAnsi="Helvetica Neue" w:cs="Times New Roman"/>
          <w:color w:val="2D3B45"/>
        </w:rPr>
        <w:t>.</w:t>
      </w:r>
    </w:p>
    <w:p w14:paraId="17BA00F2" w14:textId="77777777" w:rsidR="00E73365" w:rsidRPr="00E73365" w:rsidRDefault="00C91E2B" w:rsidP="00E73365">
      <w:pPr>
        <w:rPr>
          <w:rFonts w:ascii="Helvetica Neue" w:eastAsia="Times New Roman" w:hAnsi="Helvetica Neue" w:cs="Times New Roman"/>
          <w:color w:val="2D3B45"/>
        </w:rPr>
      </w:pPr>
      <w:hyperlink r:id="rId7" w:tgtFrame="_blank" w:history="1">
        <w:r w:rsidR="00E73365" w:rsidRPr="00E73365">
          <w:rPr>
            <w:rFonts w:ascii="Helvetica Neue" w:eastAsia="Times New Roman" w:hAnsi="Helvetica Neue" w:cs="Times New Roman"/>
            <w:color w:val="0000FF"/>
            <w:u w:val="single"/>
          </w:rPr>
          <w:t>Ready.gov Active Shooter Website</w:t>
        </w:r>
        <w:r w:rsidR="00E73365" w:rsidRPr="00E73365">
          <w:rPr>
            <w:rFonts w:ascii="Helvetica Neue" w:eastAsia="Times New Roman" w:hAnsi="Helvetica Neue" w:cs="Times New Roman"/>
            <w:color w:val="0000FF"/>
            <w:u w:val="single"/>
            <w:bdr w:val="none" w:sz="0" w:space="0" w:color="auto" w:frame="1"/>
          </w:rPr>
          <w:t> (Links to an external site.)</w:t>
        </w:r>
      </w:hyperlink>
    </w:p>
    <w:p w14:paraId="55C2F345" w14:textId="77777777" w:rsidR="00E73365" w:rsidRPr="00E73365" w:rsidRDefault="00E73365" w:rsidP="00E73365">
      <w:pPr>
        <w:spacing w:before="90" w:after="90"/>
        <w:outlineLvl w:val="3"/>
        <w:rPr>
          <w:rFonts w:ascii="Helvetica Neue" w:eastAsia="Times New Roman" w:hAnsi="Helvetica Neue" w:cs="Times New Roman"/>
          <w:color w:val="2D3B45"/>
          <w:sz w:val="27"/>
          <w:szCs w:val="27"/>
        </w:rPr>
      </w:pPr>
      <w:r w:rsidRPr="00E73365">
        <w:rPr>
          <w:rFonts w:ascii="Helvetica Neue" w:eastAsia="Times New Roman" w:hAnsi="Helvetica Neue" w:cs="Times New Roman"/>
          <w:b/>
          <w:bCs/>
          <w:color w:val="2D3B45"/>
          <w:sz w:val="27"/>
          <w:szCs w:val="27"/>
        </w:rPr>
        <w:t>RUN</w:t>
      </w:r>
    </w:p>
    <w:p w14:paraId="32FB871E" w14:textId="77777777" w:rsidR="00E73365" w:rsidRPr="00E73365" w:rsidRDefault="00E73365" w:rsidP="00E73365">
      <w:pPr>
        <w:spacing w:before="180" w:after="180"/>
        <w:rPr>
          <w:rFonts w:ascii="Helvetica Neue" w:eastAsia="Times New Roman" w:hAnsi="Helvetica Neue" w:cs="Times New Roman"/>
          <w:color w:val="2D3B45"/>
        </w:rPr>
      </w:pPr>
      <w:r w:rsidRPr="00E73365">
        <w:rPr>
          <w:rFonts w:ascii="Helvetica Neue" w:eastAsia="Times New Roman" w:hAnsi="Helvetica Neue" w:cs="Times New Roman"/>
          <w:color w:val="2D3B45"/>
        </w:rPr>
        <w:t>Have an escape route and plan in mind</w:t>
      </w:r>
    </w:p>
    <w:p w14:paraId="767B56B2" w14:textId="77777777" w:rsidR="00E73365" w:rsidRPr="00E73365" w:rsidRDefault="00E73365" w:rsidP="00E73365">
      <w:pPr>
        <w:spacing w:before="180" w:after="180"/>
        <w:rPr>
          <w:rFonts w:ascii="Helvetica Neue" w:eastAsia="Times New Roman" w:hAnsi="Helvetica Neue" w:cs="Times New Roman"/>
          <w:color w:val="2D3B45"/>
        </w:rPr>
      </w:pPr>
      <w:r w:rsidRPr="00E73365">
        <w:rPr>
          <w:rFonts w:ascii="Helvetica Neue" w:eastAsia="Times New Roman" w:hAnsi="Helvetica Neue" w:cs="Times New Roman"/>
          <w:color w:val="2D3B45"/>
        </w:rPr>
        <w:t>Leave your belongings behind</w:t>
      </w:r>
    </w:p>
    <w:p w14:paraId="74B9F1D5" w14:textId="77777777" w:rsidR="00E73365" w:rsidRPr="00E73365" w:rsidRDefault="00E73365" w:rsidP="00E73365">
      <w:pPr>
        <w:spacing w:before="180" w:after="180"/>
        <w:rPr>
          <w:rFonts w:ascii="Helvetica Neue" w:eastAsia="Times New Roman" w:hAnsi="Helvetica Neue" w:cs="Times New Roman"/>
          <w:color w:val="2D3B45"/>
        </w:rPr>
      </w:pPr>
      <w:r w:rsidRPr="00E73365">
        <w:rPr>
          <w:rFonts w:ascii="Helvetica Neue" w:eastAsia="Times New Roman" w:hAnsi="Helvetica Neue" w:cs="Times New Roman"/>
          <w:color w:val="2D3B45"/>
        </w:rPr>
        <w:t>Keep your hands visible</w:t>
      </w:r>
    </w:p>
    <w:p w14:paraId="1C7F6C4C" w14:textId="77777777" w:rsidR="00E73365" w:rsidRPr="00E73365" w:rsidRDefault="00E73365" w:rsidP="00E73365">
      <w:pPr>
        <w:spacing w:before="90" w:after="90"/>
        <w:outlineLvl w:val="3"/>
        <w:rPr>
          <w:rFonts w:ascii="Helvetica Neue" w:eastAsia="Times New Roman" w:hAnsi="Helvetica Neue" w:cs="Times New Roman"/>
          <w:color w:val="2D3B45"/>
          <w:sz w:val="27"/>
          <w:szCs w:val="27"/>
        </w:rPr>
      </w:pPr>
      <w:r w:rsidRPr="00E73365">
        <w:rPr>
          <w:rFonts w:ascii="Helvetica Neue" w:eastAsia="Times New Roman" w:hAnsi="Helvetica Neue" w:cs="Times New Roman"/>
          <w:b/>
          <w:bCs/>
          <w:color w:val="2D3B45"/>
          <w:sz w:val="27"/>
          <w:szCs w:val="27"/>
        </w:rPr>
        <w:t>HIDE</w:t>
      </w:r>
    </w:p>
    <w:p w14:paraId="5F6A5315" w14:textId="77777777" w:rsidR="00E73365" w:rsidRPr="00E73365" w:rsidRDefault="00E73365" w:rsidP="00E73365">
      <w:pPr>
        <w:spacing w:before="180" w:after="180"/>
        <w:rPr>
          <w:rFonts w:ascii="Helvetica Neue" w:eastAsia="Times New Roman" w:hAnsi="Helvetica Neue" w:cs="Times New Roman"/>
          <w:color w:val="2D3B45"/>
        </w:rPr>
      </w:pPr>
      <w:r w:rsidRPr="00E73365">
        <w:rPr>
          <w:rFonts w:ascii="Helvetica Neue" w:eastAsia="Times New Roman" w:hAnsi="Helvetica Neue" w:cs="Times New Roman"/>
          <w:color w:val="2D3B45"/>
        </w:rPr>
        <w:t>Hide in an area out of the shooter’s view</w:t>
      </w:r>
    </w:p>
    <w:p w14:paraId="0D0244AB" w14:textId="77777777" w:rsidR="00E73365" w:rsidRPr="00E73365" w:rsidRDefault="00E73365" w:rsidP="00E73365">
      <w:pPr>
        <w:spacing w:before="180" w:after="180"/>
        <w:rPr>
          <w:rFonts w:ascii="Helvetica Neue" w:eastAsia="Times New Roman" w:hAnsi="Helvetica Neue" w:cs="Times New Roman"/>
          <w:color w:val="2D3B45"/>
        </w:rPr>
      </w:pPr>
      <w:r w:rsidRPr="00E73365">
        <w:rPr>
          <w:rFonts w:ascii="Helvetica Neue" w:eastAsia="Times New Roman" w:hAnsi="Helvetica Neue" w:cs="Times New Roman"/>
          <w:color w:val="2D3B45"/>
        </w:rPr>
        <w:t>Block entry to your hiding place and lock the doors</w:t>
      </w:r>
    </w:p>
    <w:p w14:paraId="2B110726" w14:textId="77777777" w:rsidR="00E73365" w:rsidRPr="00E73365" w:rsidRDefault="00E73365" w:rsidP="00E73365">
      <w:pPr>
        <w:spacing w:before="180" w:after="180"/>
        <w:rPr>
          <w:rFonts w:ascii="Helvetica Neue" w:eastAsia="Times New Roman" w:hAnsi="Helvetica Neue" w:cs="Times New Roman"/>
          <w:color w:val="2D3B45"/>
        </w:rPr>
      </w:pPr>
      <w:r w:rsidRPr="00E73365">
        <w:rPr>
          <w:rFonts w:ascii="Helvetica Neue" w:eastAsia="Times New Roman" w:hAnsi="Helvetica Neue" w:cs="Times New Roman"/>
          <w:color w:val="2D3B45"/>
        </w:rPr>
        <w:t>Silence your cell phone and/or pager</w:t>
      </w:r>
    </w:p>
    <w:p w14:paraId="474C0B08" w14:textId="77777777" w:rsidR="00E73365" w:rsidRPr="00E73365" w:rsidRDefault="00E73365" w:rsidP="00E73365">
      <w:pPr>
        <w:spacing w:before="90" w:after="90"/>
        <w:outlineLvl w:val="3"/>
        <w:rPr>
          <w:rFonts w:ascii="Helvetica Neue" w:eastAsia="Times New Roman" w:hAnsi="Helvetica Neue" w:cs="Times New Roman"/>
          <w:color w:val="2D3B45"/>
          <w:sz w:val="27"/>
          <w:szCs w:val="27"/>
        </w:rPr>
      </w:pPr>
      <w:r w:rsidRPr="00E73365">
        <w:rPr>
          <w:rFonts w:ascii="Helvetica Neue" w:eastAsia="Times New Roman" w:hAnsi="Helvetica Neue" w:cs="Times New Roman"/>
          <w:b/>
          <w:bCs/>
          <w:color w:val="2D3B45"/>
          <w:sz w:val="27"/>
          <w:szCs w:val="27"/>
        </w:rPr>
        <w:t>FIGHT</w:t>
      </w:r>
    </w:p>
    <w:p w14:paraId="4B4FFDA9" w14:textId="77777777" w:rsidR="00E73365" w:rsidRPr="00E73365" w:rsidRDefault="00E73365" w:rsidP="00E73365">
      <w:pPr>
        <w:spacing w:before="180" w:after="180"/>
        <w:rPr>
          <w:rFonts w:ascii="Helvetica Neue" w:eastAsia="Times New Roman" w:hAnsi="Helvetica Neue" w:cs="Times New Roman"/>
          <w:color w:val="2D3B45"/>
        </w:rPr>
      </w:pPr>
      <w:r w:rsidRPr="00E73365">
        <w:rPr>
          <w:rFonts w:ascii="Helvetica Neue" w:eastAsia="Times New Roman" w:hAnsi="Helvetica Neue" w:cs="Times New Roman"/>
          <w:color w:val="2D3B45"/>
        </w:rPr>
        <w:t>As a last resort and only when your life is in imminent danger</w:t>
      </w:r>
    </w:p>
    <w:p w14:paraId="56C3085F" w14:textId="77777777" w:rsidR="00E73365" w:rsidRPr="00E73365" w:rsidRDefault="00E73365" w:rsidP="00E73365">
      <w:pPr>
        <w:spacing w:before="180" w:after="180"/>
        <w:rPr>
          <w:rFonts w:ascii="Helvetica Neue" w:eastAsia="Times New Roman" w:hAnsi="Helvetica Neue" w:cs="Times New Roman"/>
          <w:color w:val="2D3B45"/>
        </w:rPr>
      </w:pPr>
      <w:r w:rsidRPr="00E73365">
        <w:rPr>
          <w:rFonts w:ascii="Helvetica Neue" w:eastAsia="Times New Roman" w:hAnsi="Helvetica Neue" w:cs="Times New Roman"/>
          <w:color w:val="2D3B45"/>
        </w:rPr>
        <w:t>Attempt to incapacitate the shooter</w:t>
      </w:r>
    </w:p>
    <w:p w14:paraId="13250566" w14:textId="77777777" w:rsidR="00E73365" w:rsidRPr="00E73365" w:rsidRDefault="00E73365" w:rsidP="00E73365">
      <w:pPr>
        <w:spacing w:before="180" w:after="180"/>
        <w:rPr>
          <w:rFonts w:ascii="Helvetica Neue" w:eastAsia="Times New Roman" w:hAnsi="Helvetica Neue" w:cs="Times New Roman"/>
          <w:color w:val="2D3B45"/>
        </w:rPr>
      </w:pPr>
      <w:r w:rsidRPr="00E73365">
        <w:rPr>
          <w:rFonts w:ascii="Helvetica Neue" w:eastAsia="Times New Roman" w:hAnsi="Helvetica Neue" w:cs="Times New Roman"/>
          <w:color w:val="2D3B45"/>
        </w:rPr>
        <w:t>Act with physical aggression and throw items at the active shooter</w:t>
      </w:r>
    </w:p>
    <w:p w14:paraId="0E4CC837" w14:textId="77777777" w:rsidR="00E73365" w:rsidRPr="00E73365" w:rsidRDefault="00E73365" w:rsidP="00E73365">
      <w:pPr>
        <w:spacing w:before="90" w:after="90"/>
        <w:outlineLvl w:val="3"/>
        <w:rPr>
          <w:rFonts w:ascii="Helvetica Neue" w:eastAsia="Times New Roman" w:hAnsi="Helvetica Neue" w:cs="Times New Roman"/>
          <w:color w:val="2D3B45"/>
          <w:sz w:val="27"/>
          <w:szCs w:val="27"/>
        </w:rPr>
      </w:pPr>
      <w:r w:rsidRPr="00E73365">
        <w:rPr>
          <w:rFonts w:ascii="Helvetica Neue" w:eastAsia="Times New Roman" w:hAnsi="Helvetica Neue" w:cs="Times New Roman"/>
          <w:color w:val="2D3B45"/>
          <w:sz w:val="27"/>
          <w:szCs w:val="27"/>
        </w:rPr>
        <w:t>AFTER</w:t>
      </w:r>
    </w:p>
    <w:p w14:paraId="32A99543" w14:textId="77777777" w:rsidR="00E73365" w:rsidRPr="00E73365" w:rsidRDefault="00E73365" w:rsidP="00E73365">
      <w:pPr>
        <w:numPr>
          <w:ilvl w:val="0"/>
          <w:numId w:val="4"/>
        </w:numPr>
        <w:spacing w:before="100" w:beforeAutospacing="1" w:after="100" w:afterAutospacing="1"/>
        <w:ind w:left="375"/>
        <w:rPr>
          <w:rFonts w:ascii="Helvetica Neue" w:eastAsia="Times New Roman" w:hAnsi="Helvetica Neue" w:cs="Times New Roman"/>
          <w:color w:val="2D3B45"/>
        </w:rPr>
      </w:pPr>
      <w:r w:rsidRPr="00E73365">
        <w:rPr>
          <w:rFonts w:ascii="Helvetica Neue" w:eastAsia="Times New Roman" w:hAnsi="Helvetica Neue" w:cs="Times New Roman"/>
          <w:color w:val="2D3B45"/>
        </w:rPr>
        <w:t>Keep hands visible and empty</w:t>
      </w:r>
    </w:p>
    <w:p w14:paraId="2ECFF66B" w14:textId="77777777" w:rsidR="00E73365" w:rsidRPr="00E73365" w:rsidRDefault="00E73365" w:rsidP="00E73365">
      <w:pPr>
        <w:numPr>
          <w:ilvl w:val="0"/>
          <w:numId w:val="4"/>
        </w:numPr>
        <w:spacing w:before="100" w:beforeAutospacing="1" w:after="100" w:afterAutospacing="1"/>
        <w:ind w:left="375"/>
        <w:rPr>
          <w:rFonts w:ascii="Helvetica Neue" w:eastAsia="Times New Roman" w:hAnsi="Helvetica Neue" w:cs="Times New Roman"/>
          <w:color w:val="2D3B45"/>
        </w:rPr>
      </w:pPr>
      <w:r w:rsidRPr="00E73365">
        <w:rPr>
          <w:rFonts w:ascii="Helvetica Neue" w:eastAsia="Times New Roman" w:hAnsi="Helvetica Neue" w:cs="Times New Roman"/>
          <w:color w:val="2D3B45"/>
        </w:rPr>
        <w:t>Know that law enforcement’s first task is to end the incident, and they may have to pass injured along the way.</w:t>
      </w:r>
    </w:p>
    <w:p w14:paraId="7B2D40DB" w14:textId="77777777" w:rsidR="00E73365" w:rsidRPr="00E73365" w:rsidRDefault="00E73365" w:rsidP="00E73365">
      <w:pPr>
        <w:numPr>
          <w:ilvl w:val="0"/>
          <w:numId w:val="4"/>
        </w:numPr>
        <w:spacing w:before="100" w:beforeAutospacing="1" w:after="100" w:afterAutospacing="1"/>
        <w:ind w:left="375"/>
        <w:rPr>
          <w:rFonts w:ascii="Helvetica Neue" w:eastAsia="Times New Roman" w:hAnsi="Helvetica Neue" w:cs="Times New Roman"/>
          <w:color w:val="2D3B45"/>
        </w:rPr>
      </w:pPr>
      <w:r w:rsidRPr="00E73365">
        <w:rPr>
          <w:rFonts w:ascii="Helvetica Neue" w:eastAsia="Times New Roman" w:hAnsi="Helvetica Neue" w:cs="Times New Roman"/>
          <w:color w:val="2D3B45"/>
        </w:rPr>
        <w:t>Follow law enforcement instructions and evacuate in the direction they come from.</w:t>
      </w:r>
    </w:p>
    <w:p w14:paraId="121E1789" w14:textId="77777777" w:rsidR="00E73365" w:rsidRPr="00E73365" w:rsidRDefault="00E73365" w:rsidP="00E73365">
      <w:pPr>
        <w:numPr>
          <w:ilvl w:val="0"/>
          <w:numId w:val="4"/>
        </w:numPr>
        <w:spacing w:before="100" w:beforeAutospacing="1" w:after="100" w:afterAutospacing="1"/>
        <w:ind w:left="375"/>
        <w:rPr>
          <w:rFonts w:ascii="Helvetica Neue" w:eastAsia="Times New Roman" w:hAnsi="Helvetica Neue" w:cs="Times New Roman"/>
          <w:color w:val="2D3B45"/>
        </w:rPr>
      </w:pPr>
      <w:r w:rsidRPr="00E73365">
        <w:rPr>
          <w:rFonts w:ascii="Helvetica Neue" w:eastAsia="Times New Roman" w:hAnsi="Helvetica Neue" w:cs="Times New Roman"/>
          <w:color w:val="2D3B45"/>
        </w:rPr>
        <w:t>Officers may be armed with rifles, shotguns, and/or handguns and may use pepper spray or tear gas to control the situation.</w:t>
      </w:r>
    </w:p>
    <w:p w14:paraId="27798D8E" w14:textId="77777777" w:rsidR="00E73365" w:rsidRPr="00E73365" w:rsidRDefault="00E73365" w:rsidP="00E73365">
      <w:pPr>
        <w:numPr>
          <w:ilvl w:val="0"/>
          <w:numId w:val="4"/>
        </w:numPr>
        <w:spacing w:before="100" w:beforeAutospacing="1" w:after="100" w:afterAutospacing="1"/>
        <w:ind w:left="375"/>
        <w:rPr>
          <w:rFonts w:ascii="Helvetica Neue" w:eastAsia="Times New Roman" w:hAnsi="Helvetica Neue" w:cs="Times New Roman"/>
          <w:color w:val="2D3B45"/>
        </w:rPr>
      </w:pPr>
      <w:r w:rsidRPr="00E73365">
        <w:rPr>
          <w:rFonts w:ascii="Helvetica Neue" w:eastAsia="Times New Roman" w:hAnsi="Helvetica Neue" w:cs="Times New Roman"/>
          <w:color w:val="2D3B45"/>
        </w:rPr>
        <w:t>Officers will shout commands and may push individuals to the ground for their safety.</w:t>
      </w:r>
    </w:p>
    <w:p w14:paraId="7D384F8F" w14:textId="77777777" w:rsidR="00E73365" w:rsidRPr="00E73365" w:rsidRDefault="00E73365" w:rsidP="00E73365">
      <w:pPr>
        <w:numPr>
          <w:ilvl w:val="0"/>
          <w:numId w:val="4"/>
        </w:numPr>
        <w:spacing w:before="100" w:beforeAutospacing="1" w:after="100" w:afterAutospacing="1"/>
        <w:ind w:left="375"/>
        <w:rPr>
          <w:rFonts w:ascii="Helvetica Neue" w:eastAsia="Times New Roman" w:hAnsi="Helvetica Neue" w:cs="Times New Roman"/>
          <w:color w:val="2D3B45"/>
        </w:rPr>
      </w:pPr>
      <w:r w:rsidRPr="00E73365">
        <w:rPr>
          <w:rFonts w:ascii="Helvetica Neue" w:eastAsia="Times New Roman" w:hAnsi="Helvetica Neue" w:cs="Times New Roman"/>
          <w:color w:val="2D3B45"/>
        </w:rPr>
        <w:lastRenderedPageBreak/>
        <w:t xml:space="preserve">Consider seeking professional help for you and your family to cope with the long-term effects of the </w:t>
      </w:r>
      <w:proofErr w:type="spellStart"/>
      <w:r w:rsidRPr="00E73365">
        <w:rPr>
          <w:rFonts w:ascii="Helvetica Neue" w:eastAsia="Times New Roman" w:hAnsi="Helvetica Neue" w:cs="Times New Roman"/>
          <w:color w:val="2D3B45"/>
        </w:rPr>
        <w:t>trauma.Helping</w:t>
      </w:r>
      <w:proofErr w:type="spellEnd"/>
      <w:r w:rsidRPr="00E73365">
        <w:rPr>
          <w:rFonts w:ascii="Helvetica Neue" w:eastAsia="Times New Roman" w:hAnsi="Helvetica Neue" w:cs="Times New Roman"/>
          <w:color w:val="2D3B45"/>
        </w:rPr>
        <w:t xml:space="preserve"> the Wounded</w:t>
      </w:r>
    </w:p>
    <w:p w14:paraId="74510C05" w14:textId="77777777" w:rsidR="00E73365" w:rsidRPr="00E73365" w:rsidRDefault="00E73365" w:rsidP="00E73365">
      <w:pPr>
        <w:numPr>
          <w:ilvl w:val="0"/>
          <w:numId w:val="4"/>
        </w:numPr>
        <w:spacing w:before="180" w:after="180"/>
        <w:ind w:left="375"/>
        <w:rPr>
          <w:rFonts w:ascii="Helvetica Neue" w:eastAsia="Times New Roman" w:hAnsi="Helvetica Neue" w:cs="Times New Roman"/>
          <w:color w:val="2D3B45"/>
        </w:rPr>
      </w:pPr>
      <w:r w:rsidRPr="00E73365">
        <w:rPr>
          <w:rFonts w:ascii="Helvetica Neue" w:eastAsia="Times New Roman" w:hAnsi="Helvetica Neue" w:cs="Times New Roman"/>
          <w:color w:val="2D3B45"/>
        </w:rPr>
        <w:t>Take care of yourself first, and then you may be able to help the wounded before first responders arrive:</w:t>
      </w:r>
    </w:p>
    <w:p w14:paraId="64470B62" w14:textId="77777777" w:rsidR="00E73365" w:rsidRPr="00E73365" w:rsidRDefault="00E73365" w:rsidP="00E73365">
      <w:pPr>
        <w:numPr>
          <w:ilvl w:val="0"/>
          <w:numId w:val="4"/>
        </w:numPr>
        <w:spacing w:before="180" w:after="180"/>
        <w:ind w:left="375"/>
        <w:rPr>
          <w:rFonts w:ascii="Helvetica Neue" w:eastAsia="Times New Roman" w:hAnsi="Helvetica Neue" w:cs="Times New Roman"/>
          <w:color w:val="2D3B45"/>
        </w:rPr>
      </w:pPr>
      <w:r w:rsidRPr="00E73365">
        <w:rPr>
          <w:rFonts w:ascii="Helvetica Neue" w:eastAsia="Times New Roman" w:hAnsi="Helvetica Neue" w:cs="Times New Roman"/>
          <w:color w:val="2D3B45"/>
        </w:rPr>
        <w:t>If the injured are in immediate danger, help get them to safety.</w:t>
      </w:r>
    </w:p>
    <w:p w14:paraId="148C9A47" w14:textId="77777777" w:rsidR="00E73365" w:rsidRPr="00E73365" w:rsidRDefault="00E73365" w:rsidP="00E73365">
      <w:pPr>
        <w:numPr>
          <w:ilvl w:val="0"/>
          <w:numId w:val="4"/>
        </w:numPr>
        <w:spacing w:before="180" w:after="180"/>
        <w:ind w:left="375"/>
        <w:rPr>
          <w:rFonts w:ascii="Helvetica Neue" w:eastAsia="Times New Roman" w:hAnsi="Helvetica Neue" w:cs="Times New Roman"/>
          <w:color w:val="2D3B45"/>
        </w:rPr>
      </w:pPr>
      <w:r w:rsidRPr="00E73365">
        <w:rPr>
          <w:rFonts w:ascii="Helvetica Neue" w:eastAsia="Times New Roman" w:hAnsi="Helvetica Neue" w:cs="Times New Roman"/>
          <w:color w:val="2D3B45"/>
        </w:rPr>
        <w:t>While you wait for first responder to arrive, provide first aid- apply direct pressure to wounded and use tourniquets if you have been trained to do so;</w:t>
      </w:r>
    </w:p>
    <w:p w14:paraId="710749F1" w14:textId="77777777" w:rsidR="00E73365" w:rsidRPr="00E73365" w:rsidRDefault="00E73365" w:rsidP="00E73365">
      <w:pPr>
        <w:numPr>
          <w:ilvl w:val="0"/>
          <w:numId w:val="4"/>
        </w:numPr>
        <w:spacing w:before="180" w:after="180"/>
        <w:ind w:left="375"/>
        <w:rPr>
          <w:rFonts w:ascii="Helvetica Neue" w:eastAsia="Times New Roman" w:hAnsi="Helvetica Neue" w:cs="Times New Roman"/>
          <w:color w:val="2D3B45"/>
        </w:rPr>
      </w:pPr>
      <w:r w:rsidRPr="00E73365">
        <w:rPr>
          <w:rFonts w:ascii="Helvetica Neue" w:eastAsia="Times New Roman" w:hAnsi="Helvetica Neue" w:cs="Times New Roman"/>
          <w:color w:val="2D3B45"/>
        </w:rPr>
        <w:t>Turn wounded people onto their sides if they are unconscious and keep them warm.</w:t>
      </w:r>
    </w:p>
    <w:p w14:paraId="3FAC8C93" w14:textId="77777777" w:rsidR="00E73365" w:rsidRPr="00E73365" w:rsidRDefault="00E73365" w:rsidP="00E73365">
      <w:pPr>
        <w:spacing w:before="90" w:after="90"/>
        <w:outlineLvl w:val="1"/>
        <w:rPr>
          <w:rFonts w:ascii="Helvetica Neue" w:eastAsia="Times New Roman" w:hAnsi="Helvetica Neue" w:cs="Times New Roman"/>
          <w:color w:val="2D3B45"/>
          <w:sz w:val="43"/>
          <w:szCs w:val="43"/>
        </w:rPr>
      </w:pPr>
      <w:r w:rsidRPr="00E73365">
        <w:rPr>
          <w:rFonts w:ascii="Helvetica Neue" w:eastAsia="Times New Roman" w:hAnsi="Helvetica Neue" w:cs="Times New Roman"/>
          <w:b/>
          <w:bCs/>
          <w:color w:val="2D3B45"/>
          <w:sz w:val="43"/>
          <w:szCs w:val="43"/>
        </w:rPr>
        <w:t>Emergency Preparedness</w:t>
      </w:r>
    </w:p>
    <w:p w14:paraId="5999BE24" w14:textId="77777777" w:rsidR="00E73365" w:rsidRPr="00E73365" w:rsidRDefault="00E73365" w:rsidP="00E73365">
      <w:pPr>
        <w:spacing w:before="180" w:after="180"/>
        <w:rPr>
          <w:rFonts w:ascii="Helvetica Neue" w:eastAsia="Times New Roman" w:hAnsi="Helvetica Neue" w:cs="Times New Roman"/>
          <w:color w:val="2D3B45"/>
        </w:rPr>
      </w:pPr>
      <w:r w:rsidRPr="00E73365">
        <w:rPr>
          <w:rFonts w:ascii="Helvetica Neue" w:eastAsia="Times New Roman" w:hAnsi="Helvetica Neue" w:cs="Times New Roman"/>
          <w:color w:val="2D3B45"/>
        </w:rPr>
        <w:t>The first 72 hours of a disaster are often the most difficult, but this period can be less stressful if everyone has extra supplies on hand.  The college has a limited amount of emergency supplies, so students and staff should have on campus their own portable emergency kit including snacks, water, and prescription medication; this is especially important for those who may need to shelter on campus.  </w:t>
      </w:r>
    </w:p>
    <w:p w14:paraId="42CFDF3E" w14:textId="73154B59" w:rsidR="00E73365" w:rsidRPr="00E73365" w:rsidRDefault="00C91E2B" w:rsidP="00E73365">
      <w:pPr>
        <w:spacing w:before="180" w:after="180"/>
        <w:rPr>
          <w:rFonts w:ascii="Helvetica Neue" w:eastAsia="Times New Roman" w:hAnsi="Helvetica Neue" w:cs="Times New Roman"/>
          <w:color w:val="2D3B45"/>
        </w:rPr>
      </w:pPr>
      <w:hyperlink r:id="rId8" w:tgtFrame="_blank" w:history="1">
        <w:r w:rsidRPr="00C91E2B">
          <w:rPr>
            <w:rFonts w:ascii="Arial" w:hAnsi="Arial" w:cs="Arial"/>
            <w:color w:val="1155CC"/>
            <w:u w:val="single"/>
            <w:shd w:val="clear" w:color="auto" w:fill="FFFFFF"/>
          </w:rPr>
          <w:t>https://read</w:t>
        </w:r>
        <w:bookmarkStart w:id="0" w:name="_GoBack"/>
        <w:bookmarkEnd w:id="0"/>
        <w:r w:rsidRPr="00C91E2B">
          <w:rPr>
            <w:rFonts w:ascii="Arial" w:hAnsi="Arial" w:cs="Arial"/>
            <w:color w:val="1155CC"/>
            <w:u w:val="single"/>
            <w:shd w:val="clear" w:color="auto" w:fill="FFFFFF"/>
          </w:rPr>
          <w:t>y</w:t>
        </w:r>
        <w:r w:rsidRPr="00C91E2B">
          <w:rPr>
            <w:rFonts w:ascii="Arial" w:hAnsi="Arial" w:cs="Arial"/>
            <w:color w:val="1155CC"/>
            <w:u w:val="single"/>
            <w:shd w:val="clear" w:color="auto" w:fill="FFFFFF"/>
          </w:rPr>
          <w:t>.gov/kit</w:t>
        </w:r>
      </w:hyperlink>
      <w:r w:rsidR="00E73365" w:rsidRPr="00E73365">
        <w:rPr>
          <w:rFonts w:ascii="Helvetica Neue" w:eastAsia="Times New Roman" w:hAnsi="Helvetica Neue" w:cs="Times New Roman"/>
          <w:color w:val="2D3B45"/>
        </w:rPr>
        <w:t> </w:t>
      </w:r>
    </w:p>
    <w:p w14:paraId="3BB42052" w14:textId="77777777" w:rsidR="00E73365" w:rsidRPr="00E73365" w:rsidRDefault="00E73365" w:rsidP="00E73365">
      <w:pPr>
        <w:spacing w:before="180" w:after="180"/>
        <w:rPr>
          <w:rFonts w:ascii="Helvetica Neue" w:eastAsia="Times New Roman" w:hAnsi="Helvetica Neue" w:cs="Times New Roman"/>
          <w:color w:val="2D3B45"/>
        </w:rPr>
      </w:pPr>
      <w:r w:rsidRPr="00E73365">
        <w:rPr>
          <w:rFonts w:ascii="Helvetica Neue" w:eastAsia="Times New Roman" w:hAnsi="Helvetica Neue" w:cs="Times New Roman"/>
          <w:b/>
          <w:bCs/>
          <w:color w:val="2D3B45"/>
        </w:rPr>
        <w:t>Reporting suspicious Behavior</w:t>
      </w:r>
    </w:p>
    <w:p w14:paraId="0848B89E" w14:textId="77777777" w:rsidR="00E73365" w:rsidRPr="00E73365" w:rsidRDefault="00E73365" w:rsidP="00E73365">
      <w:pPr>
        <w:rPr>
          <w:rFonts w:ascii="Helvetica Neue" w:eastAsia="Times New Roman" w:hAnsi="Helvetica Neue" w:cs="Times New Roman"/>
          <w:color w:val="2D3B45"/>
        </w:rPr>
      </w:pPr>
      <w:r w:rsidRPr="00E73365">
        <w:rPr>
          <w:rFonts w:ascii="Helvetica Neue" w:eastAsia="Times New Roman" w:hAnsi="Helvetica Neue" w:cs="Times New Roman"/>
          <w:color w:val="2D3B45"/>
        </w:rPr>
        <w:t>If you see suspicious behavior on campus, please contact </w:t>
      </w:r>
      <w:hyperlink r:id="rId9" w:tgtFrame="_blank" w:history="1">
        <w:r w:rsidRPr="00E73365">
          <w:rPr>
            <w:rFonts w:ascii="Helvetica Neue" w:eastAsia="Times New Roman" w:hAnsi="Helvetica Neue" w:cs="Times New Roman"/>
            <w:color w:val="0000FF"/>
            <w:u w:val="single"/>
          </w:rPr>
          <w:t>Campus Safety</w:t>
        </w:r>
        <w:r w:rsidRPr="00E73365">
          <w:rPr>
            <w:rFonts w:ascii="Helvetica Neue" w:eastAsia="Times New Roman" w:hAnsi="Helvetica Neue" w:cs="Times New Roman"/>
            <w:color w:val="0000FF"/>
            <w:u w:val="single"/>
            <w:bdr w:val="none" w:sz="0" w:space="0" w:color="auto" w:frame="1"/>
          </w:rPr>
          <w:t> (Links to an external site.)</w:t>
        </w:r>
      </w:hyperlink>
    </w:p>
    <w:p w14:paraId="68DF3C2B" w14:textId="77777777" w:rsidR="00E73365" w:rsidRPr="00E73365" w:rsidRDefault="00E73365" w:rsidP="00E73365">
      <w:pPr>
        <w:spacing w:before="180" w:after="180"/>
        <w:rPr>
          <w:rFonts w:ascii="Helvetica Neue" w:eastAsia="Times New Roman" w:hAnsi="Helvetica Neue" w:cs="Times New Roman"/>
          <w:color w:val="2D3B45"/>
        </w:rPr>
      </w:pPr>
      <w:r w:rsidRPr="00E73365">
        <w:rPr>
          <w:rFonts w:ascii="Helvetica Neue" w:eastAsia="Times New Roman" w:hAnsi="Helvetica Neue" w:cs="Times New Roman"/>
          <w:color w:val="2D3B45"/>
        </w:rPr>
        <w:t> </w:t>
      </w:r>
    </w:p>
    <w:p w14:paraId="5714355B" w14:textId="77777777" w:rsidR="00E73365" w:rsidRPr="00E73365" w:rsidRDefault="00E73365" w:rsidP="00E73365">
      <w:pPr>
        <w:spacing w:before="90" w:after="90"/>
        <w:outlineLvl w:val="1"/>
        <w:rPr>
          <w:rFonts w:ascii="Helvetica Neue" w:eastAsia="Times New Roman" w:hAnsi="Helvetica Neue" w:cs="Times New Roman"/>
          <w:color w:val="2D3B45"/>
          <w:sz w:val="43"/>
          <w:szCs w:val="43"/>
        </w:rPr>
      </w:pPr>
      <w:r w:rsidRPr="00E73365">
        <w:rPr>
          <w:rFonts w:ascii="Helvetica Neue" w:eastAsia="Times New Roman" w:hAnsi="Helvetica Neue" w:cs="Times New Roman"/>
          <w:b/>
          <w:bCs/>
          <w:color w:val="2D3B45"/>
          <w:sz w:val="43"/>
          <w:szCs w:val="43"/>
        </w:rPr>
        <w:t>Anonymous reporting of incidents or concerns</w:t>
      </w:r>
    </w:p>
    <w:p w14:paraId="3D4FC7F0" w14:textId="77777777" w:rsidR="00E73365" w:rsidRPr="00E73365" w:rsidRDefault="00E73365" w:rsidP="00E73365">
      <w:pPr>
        <w:rPr>
          <w:rFonts w:ascii="Helvetica Neue" w:eastAsia="Times New Roman" w:hAnsi="Helvetica Neue" w:cs="Times New Roman"/>
          <w:color w:val="2D3B45"/>
        </w:rPr>
      </w:pPr>
      <w:proofErr w:type="spellStart"/>
      <w:r w:rsidRPr="00E73365">
        <w:rPr>
          <w:rFonts w:ascii="Helvetica Neue" w:eastAsia="Times New Roman" w:hAnsi="Helvetica Neue" w:cs="Times New Roman"/>
          <w:color w:val="2D3B45"/>
        </w:rPr>
        <w:lastRenderedPageBreak/>
        <w:t>Hartnell’s</w:t>
      </w:r>
      <w:proofErr w:type="spellEnd"/>
      <w:r w:rsidRPr="00E73365">
        <w:rPr>
          <w:rFonts w:ascii="Helvetica Neue" w:eastAsia="Times New Roman" w:hAnsi="Helvetica Neue" w:cs="Times New Roman"/>
          <w:color w:val="2D3B45"/>
        </w:rPr>
        <w:t xml:space="preserve"> Behavioral Intervention Team (BIT) accepts and processes anonymous reports from anyone about incidents or concerns on our campus. Please visit the </w:t>
      </w:r>
      <w:hyperlink r:id="rId10" w:tgtFrame="_blank" w:history="1">
        <w:r w:rsidRPr="00E73365">
          <w:rPr>
            <w:rFonts w:ascii="Helvetica Neue" w:eastAsia="Times New Roman" w:hAnsi="Helvetica Neue" w:cs="Times New Roman"/>
            <w:color w:val="0000FF"/>
            <w:u w:val="single"/>
          </w:rPr>
          <w:t>Behavioral Intervention Team website</w:t>
        </w:r>
        <w:r w:rsidRPr="00E73365">
          <w:rPr>
            <w:rFonts w:ascii="Helvetica Neue" w:eastAsia="Times New Roman" w:hAnsi="Helvetica Neue" w:cs="Times New Roman"/>
            <w:color w:val="0000FF"/>
            <w:u w:val="single"/>
            <w:bdr w:val="none" w:sz="0" w:space="0" w:color="auto" w:frame="1"/>
          </w:rPr>
          <w:t> (Links to an external site.)</w:t>
        </w:r>
      </w:hyperlink>
      <w:r w:rsidRPr="00E73365">
        <w:rPr>
          <w:rFonts w:ascii="Helvetica Neue" w:eastAsia="Times New Roman" w:hAnsi="Helvetica Neue" w:cs="Times New Roman"/>
          <w:color w:val="2D3B45"/>
        </w:rPr>
        <w:t> for more information.</w:t>
      </w:r>
    </w:p>
    <w:p w14:paraId="38B620E6" w14:textId="77777777" w:rsidR="00E73365" w:rsidRPr="00E73365" w:rsidRDefault="00E73365" w:rsidP="00E73365">
      <w:pPr>
        <w:spacing w:before="90" w:after="90"/>
        <w:outlineLvl w:val="3"/>
        <w:rPr>
          <w:rFonts w:ascii="Helvetica Neue" w:eastAsia="Times New Roman" w:hAnsi="Helvetica Neue" w:cs="Times New Roman"/>
          <w:color w:val="2D3B45"/>
          <w:sz w:val="27"/>
          <w:szCs w:val="27"/>
        </w:rPr>
      </w:pPr>
      <w:r w:rsidRPr="00E73365">
        <w:rPr>
          <w:rFonts w:ascii="Helvetica Neue" w:eastAsia="Times New Roman" w:hAnsi="Helvetica Neue" w:cs="Times New Roman"/>
          <w:b/>
          <w:bCs/>
          <w:color w:val="2D3B45"/>
          <w:sz w:val="27"/>
          <w:szCs w:val="27"/>
        </w:rPr>
        <w:t>Reporting Forms</w:t>
      </w:r>
    </w:p>
    <w:p w14:paraId="3E18E1CF" w14:textId="77777777" w:rsidR="00E73365" w:rsidRPr="00E73365" w:rsidRDefault="00E73365" w:rsidP="00E73365">
      <w:pPr>
        <w:spacing w:before="90" w:after="90"/>
        <w:outlineLvl w:val="3"/>
        <w:rPr>
          <w:rFonts w:ascii="Helvetica Neue" w:eastAsia="Times New Roman" w:hAnsi="Helvetica Neue" w:cs="Times New Roman"/>
          <w:color w:val="2D3B45"/>
          <w:sz w:val="27"/>
          <w:szCs w:val="27"/>
        </w:rPr>
      </w:pPr>
      <w:r w:rsidRPr="00E73365">
        <w:rPr>
          <w:rFonts w:ascii="Helvetica Neue" w:eastAsia="Times New Roman" w:hAnsi="Helvetica Neue" w:cs="Times New Roman"/>
          <w:color w:val="2D3B45"/>
          <w:sz w:val="27"/>
          <w:szCs w:val="27"/>
        </w:rPr>
        <w:t>Public Incident Report Form</w:t>
      </w:r>
    </w:p>
    <w:p w14:paraId="5B9B9C43" w14:textId="77777777" w:rsidR="00E73365" w:rsidRPr="00E73365" w:rsidRDefault="00E73365" w:rsidP="00E73365">
      <w:pPr>
        <w:rPr>
          <w:rFonts w:ascii="Helvetica Neue" w:eastAsia="Times New Roman" w:hAnsi="Helvetica Neue" w:cs="Times New Roman"/>
          <w:color w:val="2D3B45"/>
        </w:rPr>
      </w:pPr>
      <w:r w:rsidRPr="00E73365">
        <w:rPr>
          <w:rFonts w:ascii="Helvetica Neue" w:eastAsia="Times New Roman" w:hAnsi="Helvetica Neue" w:cs="Times New Roman"/>
          <w:color w:val="2D3B45"/>
        </w:rPr>
        <w:t>Use the </w:t>
      </w:r>
      <w:hyperlink r:id="rId11" w:tgtFrame="_blank" w:history="1">
        <w:r w:rsidRPr="00E73365">
          <w:rPr>
            <w:rFonts w:ascii="Helvetica Neue" w:eastAsia="Times New Roman" w:hAnsi="Helvetica Neue" w:cs="Times New Roman"/>
            <w:color w:val="0000FF"/>
            <w:u w:val="single"/>
          </w:rPr>
          <w:t>Public Incident Report form</w:t>
        </w:r>
        <w:r w:rsidRPr="00E73365">
          <w:rPr>
            <w:rFonts w:ascii="Helvetica Neue" w:eastAsia="Times New Roman" w:hAnsi="Helvetica Neue" w:cs="Times New Roman"/>
            <w:color w:val="0000FF"/>
            <w:u w:val="single"/>
            <w:bdr w:val="none" w:sz="0" w:space="0" w:color="auto" w:frame="1"/>
          </w:rPr>
          <w:t> (Links to an external site.)</w:t>
        </w:r>
      </w:hyperlink>
      <w:r w:rsidRPr="00E73365">
        <w:rPr>
          <w:rFonts w:ascii="Helvetica Neue" w:eastAsia="Times New Roman" w:hAnsi="Helvetica Neue" w:cs="Times New Roman"/>
          <w:color w:val="2D3B45"/>
        </w:rPr>
        <w:t> for:</w:t>
      </w:r>
    </w:p>
    <w:p w14:paraId="7BC69CEA" w14:textId="77777777" w:rsidR="00E73365" w:rsidRPr="00E73365" w:rsidRDefault="00E73365" w:rsidP="00E73365">
      <w:pPr>
        <w:numPr>
          <w:ilvl w:val="0"/>
          <w:numId w:val="5"/>
        </w:numPr>
        <w:spacing w:before="100" w:beforeAutospacing="1" w:after="100" w:afterAutospacing="1"/>
        <w:ind w:left="375"/>
        <w:rPr>
          <w:rFonts w:ascii="Helvetica Neue" w:eastAsia="Times New Roman" w:hAnsi="Helvetica Neue" w:cs="Times New Roman"/>
          <w:color w:val="2D3B45"/>
        </w:rPr>
      </w:pPr>
      <w:r w:rsidRPr="00E73365">
        <w:rPr>
          <w:rFonts w:ascii="Helvetica Neue" w:eastAsia="Times New Roman" w:hAnsi="Helvetica Neue" w:cs="Times New Roman"/>
          <w:color w:val="2D3B45"/>
        </w:rPr>
        <w:t>Student Conduct Violations</w:t>
      </w:r>
    </w:p>
    <w:p w14:paraId="0D7EB067" w14:textId="77777777" w:rsidR="00E73365" w:rsidRPr="00E73365" w:rsidRDefault="00E73365" w:rsidP="00E73365">
      <w:pPr>
        <w:numPr>
          <w:ilvl w:val="0"/>
          <w:numId w:val="5"/>
        </w:numPr>
        <w:spacing w:before="100" w:beforeAutospacing="1" w:after="100" w:afterAutospacing="1"/>
        <w:ind w:left="375"/>
        <w:rPr>
          <w:rFonts w:ascii="Helvetica Neue" w:eastAsia="Times New Roman" w:hAnsi="Helvetica Neue" w:cs="Times New Roman"/>
          <w:color w:val="2D3B45"/>
        </w:rPr>
      </w:pPr>
      <w:r w:rsidRPr="00E73365">
        <w:rPr>
          <w:rFonts w:ascii="Helvetica Neue" w:eastAsia="Times New Roman" w:hAnsi="Helvetica Neue" w:cs="Times New Roman"/>
          <w:color w:val="2D3B45"/>
        </w:rPr>
        <w:t>Academic Integrity Issues</w:t>
      </w:r>
    </w:p>
    <w:p w14:paraId="50420867" w14:textId="77777777" w:rsidR="00E73365" w:rsidRPr="00E73365" w:rsidRDefault="00E73365" w:rsidP="00E73365">
      <w:pPr>
        <w:numPr>
          <w:ilvl w:val="0"/>
          <w:numId w:val="5"/>
        </w:numPr>
        <w:spacing w:before="100" w:beforeAutospacing="1" w:after="100" w:afterAutospacing="1"/>
        <w:ind w:left="375"/>
        <w:rPr>
          <w:rFonts w:ascii="Helvetica Neue" w:eastAsia="Times New Roman" w:hAnsi="Helvetica Neue" w:cs="Times New Roman"/>
          <w:color w:val="2D3B45"/>
        </w:rPr>
      </w:pPr>
      <w:r w:rsidRPr="00E73365">
        <w:rPr>
          <w:rFonts w:ascii="Helvetica Neue" w:eastAsia="Times New Roman" w:hAnsi="Helvetica Neue" w:cs="Times New Roman"/>
          <w:color w:val="2D3B45"/>
        </w:rPr>
        <w:t>Student Complaints or Grievances</w:t>
      </w:r>
    </w:p>
    <w:p w14:paraId="10493EF9" w14:textId="77777777" w:rsidR="00E73365" w:rsidRPr="00E73365" w:rsidRDefault="00E73365" w:rsidP="00E73365">
      <w:pPr>
        <w:spacing w:before="90" w:after="90"/>
        <w:outlineLvl w:val="3"/>
        <w:rPr>
          <w:rFonts w:ascii="Helvetica Neue" w:eastAsia="Times New Roman" w:hAnsi="Helvetica Neue" w:cs="Times New Roman"/>
          <w:color w:val="2D3B45"/>
          <w:sz w:val="27"/>
          <w:szCs w:val="27"/>
        </w:rPr>
      </w:pPr>
      <w:r w:rsidRPr="00E73365">
        <w:rPr>
          <w:rFonts w:ascii="Helvetica Neue" w:eastAsia="Times New Roman" w:hAnsi="Helvetica Neue" w:cs="Times New Roman"/>
          <w:color w:val="2D3B45"/>
          <w:sz w:val="27"/>
          <w:szCs w:val="27"/>
        </w:rPr>
        <w:t>CARE Form</w:t>
      </w:r>
    </w:p>
    <w:p w14:paraId="65018AFB" w14:textId="77777777" w:rsidR="00E73365" w:rsidRPr="00E73365" w:rsidRDefault="00E73365" w:rsidP="00E73365">
      <w:pPr>
        <w:rPr>
          <w:rFonts w:ascii="Helvetica Neue" w:eastAsia="Times New Roman" w:hAnsi="Helvetica Neue" w:cs="Times New Roman"/>
          <w:color w:val="2D3B45"/>
        </w:rPr>
      </w:pPr>
      <w:r w:rsidRPr="00E73365">
        <w:rPr>
          <w:rFonts w:ascii="Helvetica Neue" w:eastAsia="Times New Roman" w:hAnsi="Helvetica Neue" w:cs="Times New Roman"/>
          <w:color w:val="2D3B45"/>
        </w:rPr>
        <w:t>Use the </w:t>
      </w:r>
      <w:hyperlink r:id="rId12" w:tgtFrame="_blank" w:history="1">
        <w:r w:rsidRPr="00E73365">
          <w:rPr>
            <w:rFonts w:ascii="Helvetica Neue" w:eastAsia="Times New Roman" w:hAnsi="Helvetica Neue" w:cs="Times New Roman"/>
            <w:color w:val="0000FF"/>
            <w:u w:val="single"/>
          </w:rPr>
          <w:t>CARE form</w:t>
        </w:r>
        <w:r w:rsidRPr="00E73365">
          <w:rPr>
            <w:rFonts w:ascii="Helvetica Neue" w:eastAsia="Times New Roman" w:hAnsi="Helvetica Neue" w:cs="Times New Roman"/>
            <w:color w:val="0000FF"/>
            <w:u w:val="single"/>
            <w:bdr w:val="none" w:sz="0" w:space="0" w:color="auto" w:frame="1"/>
          </w:rPr>
          <w:t> (Links to an external site.)</w:t>
        </w:r>
      </w:hyperlink>
      <w:r w:rsidRPr="00E73365">
        <w:rPr>
          <w:rFonts w:ascii="Helvetica Neue" w:eastAsia="Times New Roman" w:hAnsi="Helvetica Neue" w:cs="Times New Roman"/>
          <w:color w:val="2D3B45"/>
        </w:rPr>
        <w:t> for:</w:t>
      </w:r>
    </w:p>
    <w:p w14:paraId="073DA5B0" w14:textId="77777777" w:rsidR="00E73365" w:rsidRPr="00E73365" w:rsidRDefault="00E73365" w:rsidP="00E73365">
      <w:pPr>
        <w:numPr>
          <w:ilvl w:val="0"/>
          <w:numId w:val="6"/>
        </w:numPr>
        <w:spacing w:before="100" w:beforeAutospacing="1" w:after="100" w:afterAutospacing="1"/>
        <w:ind w:left="375"/>
        <w:rPr>
          <w:rFonts w:ascii="Helvetica Neue" w:eastAsia="Times New Roman" w:hAnsi="Helvetica Neue" w:cs="Times New Roman"/>
          <w:color w:val="2D3B45"/>
        </w:rPr>
      </w:pPr>
      <w:r w:rsidRPr="00E73365">
        <w:rPr>
          <w:rFonts w:ascii="Helvetica Neue" w:eastAsia="Times New Roman" w:hAnsi="Helvetica Neue" w:cs="Times New Roman"/>
          <w:color w:val="2D3B45"/>
        </w:rPr>
        <w:t>Concerns about Well-being</w:t>
      </w:r>
    </w:p>
    <w:p w14:paraId="630A16FE" w14:textId="77777777" w:rsidR="00E73365" w:rsidRPr="00E73365" w:rsidRDefault="00E73365" w:rsidP="00E73365">
      <w:pPr>
        <w:numPr>
          <w:ilvl w:val="0"/>
          <w:numId w:val="6"/>
        </w:numPr>
        <w:spacing w:before="100" w:beforeAutospacing="1" w:after="100" w:afterAutospacing="1"/>
        <w:ind w:left="375"/>
        <w:rPr>
          <w:rFonts w:ascii="Helvetica Neue" w:eastAsia="Times New Roman" w:hAnsi="Helvetica Neue" w:cs="Times New Roman"/>
          <w:color w:val="2D3B45"/>
        </w:rPr>
      </w:pPr>
      <w:r w:rsidRPr="00E73365">
        <w:rPr>
          <w:rFonts w:ascii="Helvetica Neue" w:eastAsia="Times New Roman" w:hAnsi="Helvetica Neue" w:cs="Times New Roman"/>
          <w:color w:val="2D3B45"/>
        </w:rPr>
        <w:t>Mental Health Concerns</w:t>
      </w:r>
    </w:p>
    <w:p w14:paraId="1521081C" w14:textId="77777777" w:rsidR="00E73365" w:rsidRPr="00E73365" w:rsidRDefault="00E73365" w:rsidP="00E73365">
      <w:pPr>
        <w:numPr>
          <w:ilvl w:val="0"/>
          <w:numId w:val="6"/>
        </w:numPr>
        <w:spacing w:before="100" w:beforeAutospacing="1" w:after="100" w:afterAutospacing="1"/>
        <w:ind w:left="375"/>
        <w:rPr>
          <w:rFonts w:ascii="Helvetica Neue" w:eastAsia="Times New Roman" w:hAnsi="Helvetica Neue" w:cs="Times New Roman"/>
          <w:color w:val="2D3B45"/>
        </w:rPr>
      </w:pPr>
      <w:r w:rsidRPr="00E73365">
        <w:rPr>
          <w:rFonts w:ascii="Helvetica Neue" w:eastAsia="Times New Roman" w:hAnsi="Helvetica Neue" w:cs="Times New Roman"/>
          <w:color w:val="2D3B45"/>
        </w:rPr>
        <w:t>Unusual or Disruptive Behavior</w:t>
      </w:r>
    </w:p>
    <w:p w14:paraId="2F40DAFC" w14:textId="77777777" w:rsidR="00E73365" w:rsidRPr="00E73365" w:rsidRDefault="00E73365" w:rsidP="00E73365">
      <w:pPr>
        <w:spacing w:before="90" w:after="90"/>
        <w:outlineLvl w:val="1"/>
        <w:rPr>
          <w:rFonts w:ascii="Helvetica Neue" w:eastAsia="Times New Roman" w:hAnsi="Helvetica Neue" w:cs="Times New Roman"/>
          <w:color w:val="2D3B45"/>
          <w:sz w:val="43"/>
          <w:szCs w:val="43"/>
        </w:rPr>
      </w:pPr>
      <w:r w:rsidRPr="00E73365">
        <w:rPr>
          <w:rFonts w:ascii="Helvetica Neue" w:eastAsia="Times New Roman" w:hAnsi="Helvetica Neue" w:cs="Times New Roman"/>
          <w:color w:val="2D3B45"/>
          <w:sz w:val="43"/>
          <w:szCs w:val="43"/>
        </w:rPr>
        <w:t>Useful Links</w:t>
      </w:r>
    </w:p>
    <w:p w14:paraId="661DD3F4" w14:textId="77777777" w:rsidR="00E73365" w:rsidRPr="00E73365" w:rsidRDefault="00C91E2B" w:rsidP="00E73365">
      <w:pPr>
        <w:rPr>
          <w:rFonts w:ascii="Helvetica Neue" w:eastAsia="Times New Roman" w:hAnsi="Helvetica Neue" w:cs="Times New Roman"/>
          <w:color w:val="2D3B45"/>
        </w:rPr>
      </w:pPr>
      <w:hyperlink r:id="rId13" w:tgtFrame="_blank" w:history="1">
        <w:r w:rsidR="00E73365" w:rsidRPr="00E73365">
          <w:rPr>
            <w:rFonts w:ascii="Helvetica Neue" w:eastAsia="Times New Roman" w:hAnsi="Helvetica Neue" w:cs="Times New Roman"/>
            <w:color w:val="0000FF"/>
            <w:u w:val="single"/>
          </w:rPr>
          <w:t>Campus Maps and directions</w:t>
        </w:r>
        <w:r w:rsidR="00E73365" w:rsidRPr="00E73365">
          <w:rPr>
            <w:rFonts w:ascii="Helvetica Neue" w:eastAsia="Times New Roman" w:hAnsi="Helvetica Neue" w:cs="Times New Roman"/>
            <w:color w:val="0000FF"/>
            <w:u w:val="single"/>
            <w:bdr w:val="none" w:sz="0" w:space="0" w:color="auto" w:frame="1"/>
          </w:rPr>
          <w:t> (Links to an external site.)</w:t>
        </w:r>
      </w:hyperlink>
    </w:p>
    <w:p w14:paraId="215932C0" w14:textId="77777777" w:rsidR="00E73365" w:rsidRPr="00E73365" w:rsidRDefault="00C91E2B" w:rsidP="00E73365">
      <w:pPr>
        <w:rPr>
          <w:rFonts w:ascii="Helvetica Neue" w:eastAsia="Times New Roman" w:hAnsi="Helvetica Neue" w:cs="Times New Roman"/>
          <w:color w:val="2D3B45"/>
        </w:rPr>
      </w:pPr>
      <w:hyperlink r:id="rId14" w:tgtFrame="_blank" w:history="1">
        <w:r w:rsidR="00E73365" w:rsidRPr="00E73365">
          <w:rPr>
            <w:rFonts w:ascii="Helvetica Neue" w:eastAsia="Times New Roman" w:hAnsi="Helvetica Neue" w:cs="Times New Roman"/>
            <w:color w:val="0000FF"/>
            <w:u w:val="single"/>
          </w:rPr>
          <w:t>Emergency online resources</w:t>
        </w:r>
        <w:r w:rsidR="00E73365" w:rsidRPr="00E73365">
          <w:rPr>
            <w:rFonts w:ascii="Helvetica Neue" w:eastAsia="Times New Roman" w:hAnsi="Helvetica Neue" w:cs="Times New Roman"/>
            <w:color w:val="0000FF"/>
            <w:u w:val="single"/>
            <w:bdr w:val="none" w:sz="0" w:space="0" w:color="auto" w:frame="1"/>
          </w:rPr>
          <w:t> (Links to an external site.)</w:t>
        </w:r>
      </w:hyperlink>
    </w:p>
    <w:p w14:paraId="75FCB3EF" w14:textId="77777777" w:rsidR="00E73365" w:rsidRPr="00E73365" w:rsidRDefault="00C91E2B" w:rsidP="00E73365">
      <w:pPr>
        <w:rPr>
          <w:rFonts w:ascii="Helvetica Neue" w:eastAsia="Times New Roman" w:hAnsi="Helvetica Neue" w:cs="Times New Roman"/>
          <w:color w:val="2D3B45"/>
        </w:rPr>
      </w:pPr>
      <w:hyperlink r:id="rId15" w:tgtFrame="_blank" w:history="1">
        <w:proofErr w:type="spellStart"/>
        <w:r w:rsidR="00E73365" w:rsidRPr="00E73365">
          <w:rPr>
            <w:rFonts w:ascii="Helvetica Neue" w:eastAsia="Times New Roman" w:hAnsi="Helvetica Neue" w:cs="Times New Roman"/>
            <w:color w:val="0000FF"/>
            <w:u w:val="single"/>
          </w:rPr>
          <w:t>Hartnell</w:t>
        </w:r>
        <w:proofErr w:type="spellEnd"/>
        <w:r w:rsidR="00E73365" w:rsidRPr="00E73365">
          <w:rPr>
            <w:rFonts w:ascii="Helvetica Neue" w:eastAsia="Times New Roman" w:hAnsi="Helvetica Neue" w:cs="Times New Roman"/>
            <w:color w:val="0000FF"/>
            <w:u w:val="single"/>
          </w:rPr>
          <w:t xml:space="preserve"> Emergency Action Plan 2018</w:t>
        </w:r>
        <w:r w:rsidR="00E73365" w:rsidRPr="00E73365">
          <w:rPr>
            <w:rFonts w:ascii="Helvetica Neue" w:eastAsia="Times New Roman" w:hAnsi="Helvetica Neue" w:cs="Times New Roman"/>
            <w:color w:val="0000FF"/>
            <w:u w:val="single"/>
            <w:bdr w:val="none" w:sz="0" w:space="0" w:color="auto" w:frame="1"/>
          </w:rPr>
          <w:t> (Links to an external site.)</w:t>
        </w:r>
      </w:hyperlink>
    </w:p>
    <w:p w14:paraId="7A8FBCE6" w14:textId="77777777" w:rsidR="00E73365" w:rsidRPr="00E73365" w:rsidRDefault="00C91E2B" w:rsidP="00E73365">
      <w:pPr>
        <w:rPr>
          <w:rFonts w:ascii="Helvetica Neue" w:eastAsia="Times New Roman" w:hAnsi="Helvetica Neue" w:cs="Times New Roman"/>
          <w:color w:val="2D3B45"/>
        </w:rPr>
      </w:pPr>
      <w:hyperlink r:id="rId16" w:tgtFrame="_blank" w:history="1">
        <w:r w:rsidR="00E73365" w:rsidRPr="00E73365">
          <w:rPr>
            <w:rFonts w:ascii="Helvetica Neue" w:eastAsia="Times New Roman" w:hAnsi="Helvetica Neue" w:cs="Times New Roman"/>
            <w:color w:val="0000FF"/>
            <w:u w:val="single"/>
          </w:rPr>
          <w:t>Campus Safety Policies</w:t>
        </w:r>
        <w:r w:rsidR="00E73365" w:rsidRPr="00E73365">
          <w:rPr>
            <w:rFonts w:ascii="Helvetica Neue" w:eastAsia="Times New Roman" w:hAnsi="Helvetica Neue" w:cs="Times New Roman"/>
            <w:color w:val="0000FF"/>
            <w:u w:val="single"/>
            <w:bdr w:val="none" w:sz="0" w:space="0" w:color="auto" w:frame="1"/>
          </w:rPr>
          <w:t> (Links to an external site.)</w:t>
        </w:r>
      </w:hyperlink>
    </w:p>
    <w:p w14:paraId="774EC51A" w14:textId="77777777" w:rsidR="00E73365" w:rsidRPr="00E73365" w:rsidRDefault="00C91E2B" w:rsidP="00E73365">
      <w:pPr>
        <w:rPr>
          <w:rFonts w:ascii="Helvetica Neue" w:eastAsia="Times New Roman" w:hAnsi="Helvetica Neue" w:cs="Times New Roman"/>
          <w:color w:val="2D3B45"/>
        </w:rPr>
      </w:pPr>
      <w:hyperlink r:id="rId17" w:tgtFrame="_blank" w:history="1">
        <w:proofErr w:type="spellStart"/>
        <w:r w:rsidR="00E73365" w:rsidRPr="00E73365">
          <w:rPr>
            <w:rFonts w:ascii="Helvetica Neue" w:eastAsia="Times New Roman" w:hAnsi="Helvetica Neue" w:cs="Times New Roman"/>
            <w:color w:val="0000FF"/>
            <w:u w:val="single"/>
          </w:rPr>
          <w:t>Hartnell's</w:t>
        </w:r>
        <w:proofErr w:type="spellEnd"/>
        <w:r w:rsidR="00E73365" w:rsidRPr="00E73365">
          <w:rPr>
            <w:rFonts w:ascii="Helvetica Neue" w:eastAsia="Times New Roman" w:hAnsi="Helvetica Neue" w:cs="Times New Roman"/>
            <w:color w:val="0000FF"/>
            <w:u w:val="single"/>
          </w:rPr>
          <w:t xml:space="preserve"> Emergency Alert System</w:t>
        </w:r>
        <w:r w:rsidR="00E73365" w:rsidRPr="00E73365">
          <w:rPr>
            <w:rFonts w:ascii="Helvetica Neue" w:eastAsia="Times New Roman" w:hAnsi="Helvetica Neue" w:cs="Times New Roman"/>
            <w:color w:val="0000FF"/>
            <w:u w:val="single"/>
            <w:bdr w:val="none" w:sz="0" w:space="0" w:color="auto" w:frame="1"/>
          </w:rPr>
          <w:t> (Links to an external site.)</w:t>
        </w:r>
      </w:hyperlink>
    </w:p>
    <w:p w14:paraId="23EC78E6" w14:textId="77777777" w:rsidR="00E73365" w:rsidRPr="00E73365" w:rsidRDefault="00E73365" w:rsidP="00E73365">
      <w:pPr>
        <w:spacing w:before="180" w:after="180"/>
        <w:rPr>
          <w:rFonts w:ascii="Helvetica Neue" w:eastAsia="Times New Roman" w:hAnsi="Helvetica Neue" w:cs="Times New Roman"/>
          <w:color w:val="2D3B45"/>
        </w:rPr>
      </w:pPr>
      <w:r w:rsidRPr="00E73365">
        <w:rPr>
          <w:rFonts w:ascii="Helvetica Neue" w:eastAsia="Times New Roman" w:hAnsi="Helvetica Neue" w:cs="Times New Roman"/>
          <w:color w:val="2D3B45"/>
        </w:rPr>
        <w:t> </w:t>
      </w:r>
    </w:p>
    <w:p w14:paraId="41E6CC2C" w14:textId="77777777" w:rsidR="00D21C50" w:rsidRDefault="00D21C50"/>
    <w:sectPr w:rsidR="00D21C50" w:rsidSect="00F021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B0CCD"/>
    <w:multiLevelType w:val="multilevel"/>
    <w:tmpl w:val="AC3CE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454372"/>
    <w:multiLevelType w:val="multilevel"/>
    <w:tmpl w:val="43B00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394F96"/>
    <w:multiLevelType w:val="multilevel"/>
    <w:tmpl w:val="07049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740E22"/>
    <w:multiLevelType w:val="multilevel"/>
    <w:tmpl w:val="CE2CE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2735C6"/>
    <w:multiLevelType w:val="multilevel"/>
    <w:tmpl w:val="539E4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C40992"/>
    <w:multiLevelType w:val="multilevel"/>
    <w:tmpl w:val="8B689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365"/>
    <w:rsid w:val="003F6077"/>
    <w:rsid w:val="00C91E2B"/>
    <w:rsid w:val="00D21C50"/>
    <w:rsid w:val="00E73365"/>
    <w:rsid w:val="00F02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D89CB"/>
  <w15:chartTrackingRefBased/>
  <w15:docId w15:val="{2CC4D068-BAAB-EE47-A37D-AA44C9305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7336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73365"/>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E73365"/>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336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73365"/>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E73365"/>
    <w:rPr>
      <w:rFonts w:ascii="Times New Roman" w:eastAsia="Times New Roman" w:hAnsi="Times New Roman" w:cs="Times New Roman"/>
      <w:b/>
      <w:bCs/>
    </w:rPr>
  </w:style>
  <w:style w:type="character" w:styleId="Hyperlink">
    <w:name w:val="Hyperlink"/>
    <w:basedOn w:val="DefaultParagraphFont"/>
    <w:uiPriority w:val="99"/>
    <w:semiHidden/>
    <w:unhideWhenUsed/>
    <w:rsid w:val="00E73365"/>
    <w:rPr>
      <w:color w:val="0000FF"/>
      <w:u w:val="single"/>
    </w:rPr>
  </w:style>
  <w:style w:type="character" w:styleId="Strong">
    <w:name w:val="Strong"/>
    <w:basedOn w:val="DefaultParagraphFont"/>
    <w:uiPriority w:val="22"/>
    <w:qFormat/>
    <w:rsid w:val="00E73365"/>
    <w:rPr>
      <w:b/>
      <w:bCs/>
    </w:rPr>
  </w:style>
  <w:style w:type="character" w:customStyle="1" w:styleId="apple-converted-space">
    <w:name w:val="apple-converted-space"/>
    <w:basedOn w:val="DefaultParagraphFont"/>
    <w:rsid w:val="00E73365"/>
  </w:style>
  <w:style w:type="paragraph" w:styleId="NormalWeb">
    <w:name w:val="Normal (Web)"/>
    <w:basedOn w:val="Normal"/>
    <w:uiPriority w:val="99"/>
    <w:semiHidden/>
    <w:unhideWhenUsed/>
    <w:rsid w:val="00E73365"/>
    <w:pPr>
      <w:spacing w:before="100" w:beforeAutospacing="1" w:after="100" w:afterAutospacing="1"/>
    </w:pPr>
    <w:rPr>
      <w:rFonts w:ascii="Times New Roman" w:eastAsia="Times New Roman" w:hAnsi="Times New Roman" w:cs="Times New Roman"/>
    </w:rPr>
  </w:style>
  <w:style w:type="character" w:customStyle="1" w:styleId="screenreader-only">
    <w:name w:val="screenreader-only"/>
    <w:basedOn w:val="DefaultParagraphFont"/>
    <w:rsid w:val="00E73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2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ady.gov/kit" TargetMode="External"/><Relationship Id="rId13" Type="http://schemas.openxmlformats.org/officeDocument/2006/relationships/hyperlink" Target="https://www.hartnell.edu/locatio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ady.gov/active-shooter" TargetMode="External"/><Relationship Id="rId12" Type="http://schemas.openxmlformats.org/officeDocument/2006/relationships/hyperlink" Target="https://hartnell-advocate.symplicity.com/care_report/index.php/pid639829" TargetMode="External"/><Relationship Id="rId17" Type="http://schemas.openxmlformats.org/officeDocument/2006/relationships/hyperlink" Target="http://www.hartnell.edu/alert" TargetMode="External"/><Relationship Id="rId2" Type="http://schemas.openxmlformats.org/officeDocument/2006/relationships/styles" Target="styles.xml"/><Relationship Id="rId16" Type="http://schemas.openxmlformats.org/officeDocument/2006/relationships/hyperlink" Target="https://www.hartnell.edu/about/safety/policies/" TargetMode="External"/><Relationship Id="rId1" Type="http://schemas.openxmlformats.org/officeDocument/2006/relationships/numbering" Target="numbering.xml"/><Relationship Id="rId6" Type="http://schemas.openxmlformats.org/officeDocument/2006/relationships/hyperlink" Target="https://www.dhs.gov/sites/default/files/publications/active_shooter_pocket_card_508.pdf" TargetMode="External"/><Relationship Id="rId11" Type="http://schemas.openxmlformats.org/officeDocument/2006/relationships/hyperlink" Target="https://hartnell-advocate.symplicity.com/public_report/index.php/pid702450?rep_type=1001https://hartnell-advocate.symplicity.com/public_report/index.php/pid702450?rep_type=1001" TargetMode="External"/><Relationship Id="rId5" Type="http://schemas.openxmlformats.org/officeDocument/2006/relationships/hyperlink" Target="http://www.hartnell.edu/reporting-emergencies" TargetMode="External"/><Relationship Id="rId15" Type="http://schemas.openxmlformats.org/officeDocument/2006/relationships/hyperlink" Target="http://www.hartnell.edu/sites/default/files/Library_Documents/safety/emergency_action_plan.pdf" TargetMode="External"/><Relationship Id="rId10" Type="http://schemas.openxmlformats.org/officeDocument/2006/relationships/hyperlink" Target="https://www.hartnell.edu/students/programs/dsps/behavioral-intervention-team.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hartnell.edu/reporting-crimes-and-requesting-police-assistance" TargetMode="External"/><Relationship Id="rId14" Type="http://schemas.openxmlformats.org/officeDocument/2006/relationships/hyperlink" Target="https://www.hartnell.edu/about/safety/emergency/emergency-online-resour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C49C0AE</Template>
  <TotalTime>4</TotalTime>
  <Pages>6</Pages>
  <Words>1268</Words>
  <Characters>7231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Alicia Ramirez</cp:lastModifiedBy>
  <cp:revision>3</cp:revision>
  <dcterms:created xsi:type="dcterms:W3CDTF">2020-01-16T23:34:00Z</dcterms:created>
  <dcterms:modified xsi:type="dcterms:W3CDTF">2020-01-16T23:37:00Z</dcterms:modified>
</cp:coreProperties>
</file>