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4C2" w:rsidRDefault="00E724C2"/>
    <w:tbl>
      <w:tblPr>
        <w:tblStyle w:val="TableGrid"/>
        <w:tblW w:w="13063" w:type="dxa"/>
        <w:tblLook w:val="04A0" w:firstRow="1" w:lastRow="0" w:firstColumn="1" w:lastColumn="0" w:noHBand="0" w:noVBand="1"/>
      </w:tblPr>
      <w:tblGrid>
        <w:gridCol w:w="1705"/>
        <w:gridCol w:w="4770"/>
        <w:gridCol w:w="1684"/>
        <w:gridCol w:w="1635"/>
        <w:gridCol w:w="3269"/>
      </w:tblGrid>
      <w:tr w:rsidR="00E724C2" w:rsidTr="000B2630">
        <w:tc>
          <w:tcPr>
            <w:tcW w:w="1705" w:type="dxa"/>
            <w:shd w:val="clear" w:color="auto" w:fill="D9D9D9" w:themeFill="background1" w:themeFillShade="D9"/>
          </w:tcPr>
          <w:p w:rsidR="00E724C2" w:rsidRPr="000B2630" w:rsidRDefault="00E724C2">
            <w:pPr>
              <w:rPr>
                <w:b/>
                <w:sz w:val="28"/>
                <w:szCs w:val="28"/>
              </w:rPr>
            </w:pPr>
            <w:r w:rsidRPr="000B2630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:rsidR="00E724C2" w:rsidRPr="000B2630" w:rsidRDefault="00E724C2">
            <w:pPr>
              <w:rPr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4C2" w:rsidRPr="000B2630" w:rsidRDefault="00E724C2">
            <w:pPr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724C2" w:rsidRPr="000B2630" w:rsidRDefault="00E724C2">
            <w:pPr>
              <w:rPr>
                <w:b/>
                <w:sz w:val="28"/>
                <w:szCs w:val="28"/>
              </w:rPr>
            </w:pPr>
            <w:r w:rsidRPr="000B2630">
              <w:rPr>
                <w:b/>
                <w:sz w:val="28"/>
                <w:szCs w:val="28"/>
              </w:rPr>
              <w:t>Department</w:t>
            </w:r>
          </w:p>
        </w:tc>
        <w:tc>
          <w:tcPr>
            <w:tcW w:w="3269" w:type="dxa"/>
          </w:tcPr>
          <w:p w:rsidR="00E724C2" w:rsidRPr="000B2630" w:rsidRDefault="00E724C2">
            <w:pPr>
              <w:rPr>
                <w:sz w:val="28"/>
                <w:szCs w:val="28"/>
              </w:rPr>
            </w:pPr>
          </w:p>
        </w:tc>
      </w:tr>
      <w:tr w:rsidR="00E724C2" w:rsidTr="000B2630">
        <w:tc>
          <w:tcPr>
            <w:tcW w:w="1705" w:type="dxa"/>
            <w:shd w:val="clear" w:color="auto" w:fill="D9D9D9" w:themeFill="background1" w:themeFillShade="D9"/>
          </w:tcPr>
          <w:p w:rsidR="00E724C2" w:rsidRPr="000B2630" w:rsidRDefault="00E724C2">
            <w:pPr>
              <w:rPr>
                <w:b/>
                <w:sz w:val="28"/>
                <w:szCs w:val="28"/>
              </w:rPr>
            </w:pPr>
            <w:r w:rsidRPr="000B2630">
              <w:rPr>
                <w:b/>
                <w:sz w:val="28"/>
                <w:szCs w:val="28"/>
              </w:rPr>
              <w:t>Time Period</w:t>
            </w: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:rsidR="00E724C2" w:rsidRPr="000B2630" w:rsidRDefault="00E724C2">
            <w:pPr>
              <w:rPr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4C2" w:rsidRPr="000B2630" w:rsidRDefault="00E724C2">
            <w:pPr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724C2" w:rsidRPr="000B2630" w:rsidRDefault="00E724C2">
            <w:pPr>
              <w:rPr>
                <w:b/>
                <w:sz w:val="28"/>
                <w:szCs w:val="28"/>
              </w:rPr>
            </w:pPr>
            <w:r w:rsidRPr="000B2630">
              <w:rPr>
                <w:b/>
                <w:sz w:val="28"/>
                <w:szCs w:val="28"/>
              </w:rPr>
              <w:t>Year</w:t>
            </w:r>
          </w:p>
        </w:tc>
        <w:tc>
          <w:tcPr>
            <w:tcW w:w="3269" w:type="dxa"/>
          </w:tcPr>
          <w:p w:rsidR="00E724C2" w:rsidRPr="000B2630" w:rsidRDefault="00E724C2">
            <w:pPr>
              <w:rPr>
                <w:sz w:val="28"/>
                <w:szCs w:val="28"/>
              </w:rPr>
            </w:pPr>
          </w:p>
        </w:tc>
      </w:tr>
    </w:tbl>
    <w:p w:rsidR="002D1887" w:rsidRDefault="002D1887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3F4904" w:rsidTr="00556954">
        <w:tc>
          <w:tcPr>
            <w:tcW w:w="12950" w:type="dxa"/>
            <w:gridSpan w:val="2"/>
            <w:shd w:val="clear" w:color="auto" w:fill="D9D9D9" w:themeFill="background1" w:themeFillShade="D9"/>
          </w:tcPr>
          <w:p w:rsidR="003F4904" w:rsidRDefault="003F4904" w:rsidP="006C41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Tasks/Deliverables:</w:t>
            </w:r>
          </w:p>
        </w:tc>
      </w:tr>
      <w:tr w:rsidR="003F4904" w:rsidTr="003F4904">
        <w:tc>
          <w:tcPr>
            <w:tcW w:w="6475" w:type="dxa"/>
          </w:tcPr>
          <w:p w:rsidR="003F4904" w:rsidRPr="006C41F3" w:rsidRDefault="003F4904" w:rsidP="006C41F3">
            <w:pPr>
              <w:rPr>
                <w:sz w:val="28"/>
                <w:szCs w:val="28"/>
              </w:rPr>
            </w:pPr>
            <w:r w:rsidRPr="006C41F3">
              <w:rPr>
                <w:sz w:val="28"/>
                <w:szCs w:val="28"/>
              </w:rPr>
              <w:t>1.</w:t>
            </w:r>
          </w:p>
        </w:tc>
        <w:tc>
          <w:tcPr>
            <w:tcW w:w="6475" w:type="dxa"/>
          </w:tcPr>
          <w:p w:rsidR="003F4904" w:rsidRPr="006C41F3" w:rsidRDefault="003F4904" w:rsidP="006C4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</w:tr>
      <w:tr w:rsidR="003F4904" w:rsidTr="003F4904">
        <w:tc>
          <w:tcPr>
            <w:tcW w:w="6475" w:type="dxa"/>
          </w:tcPr>
          <w:p w:rsidR="003F4904" w:rsidRPr="006C41F3" w:rsidRDefault="003F4904" w:rsidP="006C41F3">
            <w:pPr>
              <w:rPr>
                <w:sz w:val="28"/>
                <w:szCs w:val="28"/>
              </w:rPr>
            </w:pPr>
            <w:r w:rsidRPr="006C41F3">
              <w:rPr>
                <w:sz w:val="28"/>
                <w:szCs w:val="28"/>
              </w:rPr>
              <w:t>2.</w:t>
            </w:r>
          </w:p>
        </w:tc>
        <w:tc>
          <w:tcPr>
            <w:tcW w:w="6475" w:type="dxa"/>
          </w:tcPr>
          <w:p w:rsidR="003F4904" w:rsidRPr="006C41F3" w:rsidRDefault="003F4904" w:rsidP="006C4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</w:tr>
      <w:tr w:rsidR="003F4904" w:rsidTr="003F4904">
        <w:tc>
          <w:tcPr>
            <w:tcW w:w="6475" w:type="dxa"/>
          </w:tcPr>
          <w:p w:rsidR="003F4904" w:rsidRPr="006C41F3" w:rsidRDefault="003F4904" w:rsidP="006C41F3">
            <w:pPr>
              <w:rPr>
                <w:sz w:val="28"/>
                <w:szCs w:val="28"/>
              </w:rPr>
            </w:pPr>
            <w:r w:rsidRPr="006C41F3">
              <w:rPr>
                <w:sz w:val="28"/>
                <w:szCs w:val="28"/>
              </w:rPr>
              <w:t>3.</w:t>
            </w:r>
          </w:p>
        </w:tc>
        <w:tc>
          <w:tcPr>
            <w:tcW w:w="6475" w:type="dxa"/>
          </w:tcPr>
          <w:p w:rsidR="003F4904" w:rsidRPr="006C41F3" w:rsidRDefault="003F4904" w:rsidP="006C4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</w:tr>
      <w:tr w:rsidR="003F4904" w:rsidTr="003F4904">
        <w:tc>
          <w:tcPr>
            <w:tcW w:w="6475" w:type="dxa"/>
          </w:tcPr>
          <w:p w:rsidR="003F4904" w:rsidRPr="006C41F3" w:rsidRDefault="003F4904" w:rsidP="006C41F3">
            <w:pPr>
              <w:rPr>
                <w:sz w:val="28"/>
                <w:szCs w:val="28"/>
              </w:rPr>
            </w:pPr>
            <w:r w:rsidRPr="006C41F3">
              <w:rPr>
                <w:sz w:val="28"/>
                <w:szCs w:val="28"/>
              </w:rPr>
              <w:t>4.</w:t>
            </w:r>
          </w:p>
        </w:tc>
        <w:tc>
          <w:tcPr>
            <w:tcW w:w="6475" w:type="dxa"/>
          </w:tcPr>
          <w:p w:rsidR="003F4904" w:rsidRPr="006C41F3" w:rsidRDefault="003F4904" w:rsidP="006C4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</w:tr>
      <w:tr w:rsidR="003F4904" w:rsidTr="003F4904">
        <w:tc>
          <w:tcPr>
            <w:tcW w:w="6475" w:type="dxa"/>
          </w:tcPr>
          <w:p w:rsidR="003F4904" w:rsidRPr="006C41F3" w:rsidRDefault="003F4904" w:rsidP="006C41F3">
            <w:pPr>
              <w:rPr>
                <w:sz w:val="28"/>
                <w:szCs w:val="28"/>
              </w:rPr>
            </w:pPr>
            <w:r w:rsidRPr="006C41F3">
              <w:rPr>
                <w:sz w:val="28"/>
                <w:szCs w:val="28"/>
              </w:rPr>
              <w:t>5.</w:t>
            </w:r>
          </w:p>
        </w:tc>
        <w:tc>
          <w:tcPr>
            <w:tcW w:w="6475" w:type="dxa"/>
          </w:tcPr>
          <w:p w:rsidR="003F4904" w:rsidRPr="006C41F3" w:rsidRDefault="003F4904" w:rsidP="006C4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</w:tr>
      <w:tr w:rsidR="003F4904" w:rsidTr="003F4904">
        <w:tc>
          <w:tcPr>
            <w:tcW w:w="6475" w:type="dxa"/>
          </w:tcPr>
          <w:p w:rsidR="003F4904" w:rsidRPr="006C41F3" w:rsidRDefault="003F4904" w:rsidP="006C41F3">
            <w:pPr>
              <w:rPr>
                <w:sz w:val="28"/>
                <w:szCs w:val="28"/>
              </w:rPr>
            </w:pPr>
            <w:r w:rsidRPr="006C41F3">
              <w:rPr>
                <w:sz w:val="28"/>
                <w:szCs w:val="28"/>
              </w:rPr>
              <w:t>6.</w:t>
            </w:r>
          </w:p>
        </w:tc>
        <w:tc>
          <w:tcPr>
            <w:tcW w:w="6475" w:type="dxa"/>
          </w:tcPr>
          <w:p w:rsidR="003F4904" w:rsidRPr="006C41F3" w:rsidRDefault="003F4904" w:rsidP="006C4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</w:tr>
      <w:tr w:rsidR="003F4904" w:rsidTr="003F4904">
        <w:tc>
          <w:tcPr>
            <w:tcW w:w="6475" w:type="dxa"/>
          </w:tcPr>
          <w:p w:rsidR="003F4904" w:rsidRPr="006C41F3" w:rsidRDefault="003F4904" w:rsidP="006C41F3">
            <w:pPr>
              <w:rPr>
                <w:sz w:val="28"/>
                <w:szCs w:val="28"/>
              </w:rPr>
            </w:pPr>
            <w:r w:rsidRPr="006C41F3">
              <w:rPr>
                <w:sz w:val="28"/>
                <w:szCs w:val="28"/>
              </w:rPr>
              <w:t>7.</w:t>
            </w:r>
          </w:p>
        </w:tc>
        <w:tc>
          <w:tcPr>
            <w:tcW w:w="6475" w:type="dxa"/>
          </w:tcPr>
          <w:p w:rsidR="003F4904" w:rsidRPr="006C41F3" w:rsidRDefault="003F4904" w:rsidP="006C4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</w:tr>
      <w:tr w:rsidR="003F4904" w:rsidTr="003F4904">
        <w:tc>
          <w:tcPr>
            <w:tcW w:w="6475" w:type="dxa"/>
          </w:tcPr>
          <w:p w:rsidR="003F4904" w:rsidRPr="006C41F3" w:rsidRDefault="003F4904" w:rsidP="006C41F3">
            <w:pPr>
              <w:rPr>
                <w:sz w:val="28"/>
                <w:szCs w:val="28"/>
              </w:rPr>
            </w:pPr>
            <w:r w:rsidRPr="006C41F3">
              <w:rPr>
                <w:sz w:val="28"/>
                <w:szCs w:val="28"/>
              </w:rPr>
              <w:t>8.</w:t>
            </w:r>
          </w:p>
        </w:tc>
        <w:tc>
          <w:tcPr>
            <w:tcW w:w="6475" w:type="dxa"/>
          </w:tcPr>
          <w:p w:rsidR="003F4904" w:rsidRPr="006C41F3" w:rsidRDefault="003F4904" w:rsidP="006C4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</w:tr>
      <w:tr w:rsidR="003F4904" w:rsidTr="003F4904">
        <w:tc>
          <w:tcPr>
            <w:tcW w:w="6475" w:type="dxa"/>
          </w:tcPr>
          <w:p w:rsidR="003F4904" w:rsidRPr="006C41F3" w:rsidRDefault="003F4904" w:rsidP="006C41F3">
            <w:pPr>
              <w:rPr>
                <w:sz w:val="28"/>
                <w:szCs w:val="28"/>
              </w:rPr>
            </w:pPr>
            <w:r w:rsidRPr="006C41F3">
              <w:rPr>
                <w:sz w:val="28"/>
                <w:szCs w:val="28"/>
              </w:rPr>
              <w:t>9.</w:t>
            </w:r>
          </w:p>
        </w:tc>
        <w:tc>
          <w:tcPr>
            <w:tcW w:w="6475" w:type="dxa"/>
          </w:tcPr>
          <w:p w:rsidR="003F4904" w:rsidRPr="006C41F3" w:rsidRDefault="003F4904" w:rsidP="006C4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</w:tr>
      <w:tr w:rsidR="003F4904" w:rsidTr="003F4904">
        <w:tc>
          <w:tcPr>
            <w:tcW w:w="6475" w:type="dxa"/>
          </w:tcPr>
          <w:p w:rsidR="003F4904" w:rsidRPr="006C41F3" w:rsidRDefault="003F4904" w:rsidP="006C41F3">
            <w:pPr>
              <w:rPr>
                <w:sz w:val="28"/>
                <w:szCs w:val="28"/>
              </w:rPr>
            </w:pPr>
            <w:r w:rsidRPr="006C41F3">
              <w:rPr>
                <w:sz w:val="28"/>
                <w:szCs w:val="28"/>
              </w:rPr>
              <w:t>10.</w:t>
            </w:r>
          </w:p>
        </w:tc>
        <w:tc>
          <w:tcPr>
            <w:tcW w:w="6475" w:type="dxa"/>
          </w:tcPr>
          <w:p w:rsidR="003F4904" w:rsidRPr="006C41F3" w:rsidRDefault="003F4904" w:rsidP="006C4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</w:tr>
      <w:tr w:rsidR="003F4904" w:rsidTr="003F4904">
        <w:tc>
          <w:tcPr>
            <w:tcW w:w="6475" w:type="dxa"/>
          </w:tcPr>
          <w:p w:rsidR="003F4904" w:rsidRPr="006C41F3" w:rsidRDefault="003F4904" w:rsidP="006C41F3">
            <w:pPr>
              <w:rPr>
                <w:sz w:val="28"/>
                <w:szCs w:val="28"/>
              </w:rPr>
            </w:pPr>
            <w:r w:rsidRPr="006C41F3">
              <w:rPr>
                <w:sz w:val="28"/>
                <w:szCs w:val="28"/>
              </w:rPr>
              <w:t>11.</w:t>
            </w:r>
          </w:p>
        </w:tc>
        <w:tc>
          <w:tcPr>
            <w:tcW w:w="6475" w:type="dxa"/>
          </w:tcPr>
          <w:p w:rsidR="003F4904" w:rsidRPr="006C41F3" w:rsidRDefault="003F4904" w:rsidP="006C4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</w:tr>
      <w:tr w:rsidR="003F4904" w:rsidTr="003F4904">
        <w:tc>
          <w:tcPr>
            <w:tcW w:w="6475" w:type="dxa"/>
          </w:tcPr>
          <w:p w:rsidR="003F4904" w:rsidRPr="006C41F3" w:rsidRDefault="003F4904" w:rsidP="006C41F3">
            <w:pPr>
              <w:rPr>
                <w:sz w:val="28"/>
                <w:szCs w:val="28"/>
              </w:rPr>
            </w:pPr>
            <w:r w:rsidRPr="006C41F3">
              <w:rPr>
                <w:sz w:val="28"/>
                <w:szCs w:val="28"/>
              </w:rPr>
              <w:t>12.</w:t>
            </w:r>
          </w:p>
        </w:tc>
        <w:tc>
          <w:tcPr>
            <w:tcW w:w="6475" w:type="dxa"/>
          </w:tcPr>
          <w:p w:rsidR="003F4904" w:rsidRPr="006C41F3" w:rsidRDefault="003F4904" w:rsidP="006C4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</w:tr>
      <w:tr w:rsidR="003F4904" w:rsidTr="003F4904">
        <w:tc>
          <w:tcPr>
            <w:tcW w:w="6475" w:type="dxa"/>
          </w:tcPr>
          <w:p w:rsidR="003F4904" w:rsidRPr="006C41F3" w:rsidRDefault="003F4904" w:rsidP="006C41F3">
            <w:pPr>
              <w:rPr>
                <w:sz w:val="28"/>
                <w:szCs w:val="28"/>
              </w:rPr>
            </w:pPr>
            <w:r w:rsidRPr="006C41F3">
              <w:rPr>
                <w:sz w:val="28"/>
                <w:szCs w:val="28"/>
              </w:rPr>
              <w:t>13.</w:t>
            </w:r>
          </w:p>
        </w:tc>
        <w:tc>
          <w:tcPr>
            <w:tcW w:w="6475" w:type="dxa"/>
          </w:tcPr>
          <w:p w:rsidR="003F4904" w:rsidRPr="006C41F3" w:rsidRDefault="003F4904" w:rsidP="006C4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</w:tr>
      <w:tr w:rsidR="003F4904" w:rsidTr="003F4904">
        <w:tc>
          <w:tcPr>
            <w:tcW w:w="6475" w:type="dxa"/>
          </w:tcPr>
          <w:p w:rsidR="003F4904" w:rsidRPr="006C41F3" w:rsidRDefault="003F4904" w:rsidP="006C41F3">
            <w:pPr>
              <w:rPr>
                <w:sz w:val="28"/>
                <w:szCs w:val="28"/>
              </w:rPr>
            </w:pPr>
            <w:r w:rsidRPr="006C41F3">
              <w:rPr>
                <w:sz w:val="28"/>
                <w:szCs w:val="28"/>
              </w:rPr>
              <w:t>14.</w:t>
            </w:r>
          </w:p>
        </w:tc>
        <w:tc>
          <w:tcPr>
            <w:tcW w:w="6475" w:type="dxa"/>
          </w:tcPr>
          <w:p w:rsidR="003F4904" w:rsidRPr="006C41F3" w:rsidRDefault="003F4904" w:rsidP="006C4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</w:tr>
      <w:tr w:rsidR="003F4904" w:rsidTr="003F4904">
        <w:tc>
          <w:tcPr>
            <w:tcW w:w="6475" w:type="dxa"/>
          </w:tcPr>
          <w:p w:rsidR="003F4904" w:rsidRPr="006C41F3" w:rsidRDefault="003F4904" w:rsidP="006C41F3">
            <w:pPr>
              <w:rPr>
                <w:sz w:val="28"/>
                <w:szCs w:val="28"/>
              </w:rPr>
            </w:pPr>
            <w:r w:rsidRPr="006C41F3">
              <w:rPr>
                <w:sz w:val="28"/>
                <w:szCs w:val="28"/>
              </w:rPr>
              <w:t>15.</w:t>
            </w:r>
          </w:p>
        </w:tc>
        <w:tc>
          <w:tcPr>
            <w:tcW w:w="6475" w:type="dxa"/>
          </w:tcPr>
          <w:p w:rsidR="003F4904" w:rsidRPr="006C41F3" w:rsidRDefault="003F4904" w:rsidP="006C4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</w:tr>
    </w:tbl>
    <w:p w:rsidR="006B032B" w:rsidRPr="006B032B" w:rsidRDefault="006B032B">
      <w:pPr>
        <w:rPr>
          <w:b/>
          <w:sz w:val="8"/>
        </w:rPr>
      </w:pPr>
    </w:p>
    <w:p w:rsidR="006B032B" w:rsidRDefault="006B032B">
      <w:pPr>
        <w:rPr>
          <w:b/>
        </w:rPr>
      </w:pPr>
      <w:r>
        <w:rPr>
          <w:b/>
        </w:rPr>
        <w:t xml:space="preserve">Employee’s Signature _________________________________ Date ___________________    </w:t>
      </w:r>
    </w:p>
    <w:p w:rsidR="00D60508" w:rsidRDefault="006B032B">
      <w:pPr>
        <w:rPr>
          <w:b/>
        </w:rPr>
      </w:pPr>
      <w:r>
        <w:rPr>
          <w:b/>
        </w:rPr>
        <w:t>Supervisor’s Signature ________________________________ Date ___________________</w:t>
      </w:r>
    </w:p>
    <w:p w:rsidR="00D60508" w:rsidRPr="00D60508" w:rsidRDefault="00D60508">
      <w:pPr>
        <w:rPr>
          <w:b/>
        </w:rPr>
      </w:pPr>
      <w:r w:rsidRPr="00D60508">
        <w:rPr>
          <w:i/>
        </w:rPr>
        <w:t xml:space="preserve">Supervisor to provide copy </w:t>
      </w:r>
      <w:bookmarkStart w:id="0" w:name="_GoBack"/>
      <w:bookmarkEnd w:id="0"/>
      <w:r w:rsidRPr="00D60508">
        <w:rPr>
          <w:i/>
        </w:rPr>
        <w:t>to Dean/Vice President</w:t>
      </w:r>
      <w:r>
        <w:rPr>
          <w:i/>
        </w:rPr>
        <w:t>.</w:t>
      </w:r>
    </w:p>
    <w:p w:rsidR="006B032B" w:rsidRPr="00E724C2" w:rsidRDefault="006B032B">
      <w:pPr>
        <w:rPr>
          <w:b/>
        </w:rPr>
      </w:pPr>
    </w:p>
    <w:sectPr w:rsidR="006B032B" w:rsidRPr="00E724C2" w:rsidSect="00E724C2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1F3" w:rsidRDefault="006C41F3" w:rsidP="00E724C2">
      <w:pPr>
        <w:spacing w:after="0" w:line="240" w:lineRule="auto"/>
      </w:pPr>
      <w:r>
        <w:separator/>
      </w:r>
    </w:p>
  </w:endnote>
  <w:endnote w:type="continuationSeparator" w:id="0">
    <w:p w:rsidR="006C41F3" w:rsidRDefault="006C41F3" w:rsidP="00E72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1F3" w:rsidRDefault="006C41F3" w:rsidP="00E724C2">
      <w:pPr>
        <w:spacing w:after="0" w:line="240" w:lineRule="auto"/>
      </w:pPr>
      <w:r>
        <w:separator/>
      </w:r>
    </w:p>
  </w:footnote>
  <w:footnote w:type="continuationSeparator" w:id="0">
    <w:p w:rsidR="006C41F3" w:rsidRDefault="006C41F3" w:rsidP="00E72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1F3" w:rsidRPr="006B032B" w:rsidRDefault="006C41F3" w:rsidP="00E724C2">
    <w:pPr>
      <w:pStyle w:val="Header"/>
      <w:jc w:val="right"/>
      <w:rPr>
        <w:b/>
        <w:sz w:val="36"/>
        <w:szCs w:val="36"/>
      </w:rPr>
    </w:pPr>
    <w:r w:rsidRPr="006B032B">
      <w:rPr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202DE650" wp14:editId="1BE959F7">
          <wp:simplePos x="0" y="0"/>
          <wp:positionH relativeFrom="column">
            <wp:posOffset>-302150</wp:posOffset>
          </wp:positionH>
          <wp:positionV relativeFrom="paragraph">
            <wp:posOffset>-258638</wp:posOffset>
          </wp:positionV>
          <wp:extent cx="952500" cy="733425"/>
          <wp:effectExtent l="0" t="0" r="0" b="9525"/>
          <wp:wrapThrough wrapText="bothSides">
            <wp:wrapPolygon edited="0">
              <wp:start x="0" y="0"/>
              <wp:lineTo x="0" y="21319"/>
              <wp:lineTo x="21168" y="21319"/>
              <wp:lineTo x="2116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tnell-logo_horiz_100px_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B032B">
      <w:rPr>
        <w:b/>
        <w:sz w:val="36"/>
        <w:szCs w:val="36"/>
      </w:rPr>
      <w:t xml:space="preserve">Monthly </w:t>
    </w:r>
    <w:r w:rsidR="004D4568">
      <w:rPr>
        <w:b/>
        <w:sz w:val="36"/>
        <w:szCs w:val="36"/>
      </w:rPr>
      <w:t xml:space="preserve">Work from Home </w:t>
    </w:r>
    <w:r w:rsidRPr="006B032B">
      <w:rPr>
        <w:b/>
        <w:sz w:val="36"/>
        <w:szCs w:val="36"/>
      </w:rPr>
      <w:t>Report</w:t>
    </w:r>
  </w:p>
  <w:p w:rsidR="006C41F3" w:rsidRDefault="006C41F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308941</wp:posOffset>
              </wp:positionV>
              <wp:extent cx="8754248" cy="0"/>
              <wp:effectExtent l="0" t="0" r="2794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75424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DBA37E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05pt,24.35pt" to="659.2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43AA1"/>
    <w:multiLevelType w:val="hybridMultilevel"/>
    <w:tmpl w:val="C04CD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F0FB0"/>
    <w:multiLevelType w:val="hybridMultilevel"/>
    <w:tmpl w:val="19205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C2"/>
    <w:rsid w:val="000B2630"/>
    <w:rsid w:val="002D1887"/>
    <w:rsid w:val="003F4904"/>
    <w:rsid w:val="004D4568"/>
    <w:rsid w:val="004E25EC"/>
    <w:rsid w:val="00513773"/>
    <w:rsid w:val="006B032B"/>
    <w:rsid w:val="006C41F3"/>
    <w:rsid w:val="00A75FA7"/>
    <w:rsid w:val="00B6359E"/>
    <w:rsid w:val="00C56363"/>
    <w:rsid w:val="00D60508"/>
    <w:rsid w:val="00E0492B"/>
    <w:rsid w:val="00E724C2"/>
    <w:rsid w:val="00F0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F126BA"/>
  <w15:chartTrackingRefBased/>
  <w15:docId w15:val="{4FADABEC-EA89-4F2D-9556-31E6122B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4C2"/>
  </w:style>
  <w:style w:type="paragraph" w:styleId="Footer">
    <w:name w:val="footer"/>
    <w:basedOn w:val="Normal"/>
    <w:link w:val="FooterChar"/>
    <w:uiPriority w:val="99"/>
    <w:unhideWhenUsed/>
    <w:rsid w:val="00E72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4C2"/>
  </w:style>
  <w:style w:type="table" w:styleId="TableGrid">
    <w:name w:val="Table Grid"/>
    <w:basedOn w:val="TableNormal"/>
    <w:uiPriority w:val="39"/>
    <w:rsid w:val="00E72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4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E2E9D-E308-43A6-B06A-E80154E4C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DE026CD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Christabel Lozada</dc:creator>
  <cp:keywords/>
  <dc:description/>
  <cp:lastModifiedBy>Christabel Lozada</cp:lastModifiedBy>
  <cp:revision>2</cp:revision>
  <cp:lastPrinted>2020-04-29T17:25:00Z</cp:lastPrinted>
  <dcterms:created xsi:type="dcterms:W3CDTF">2020-04-29T18:48:00Z</dcterms:created>
  <dcterms:modified xsi:type="dcterms:W3CDTF">2020-04-29T18:48:00Z</dcterms:modified>
</cp:coreProperties>
</file>