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C2" w:rsidRDefault="00E724C2"/>
    <w:tbl>
      <w:tblPr>
        <w:tblStyle w:val="TableGrid"/>
        <w:tblW w:w="13063" w:type="dxa"/>
        <w:tblLook w:val="04A0" w:firstRow="1" w:lastRow="0" w:firstColumn="1" w:lastColumn="0" w:noHBand="0" w:noVBand="1"/>
      </w:tblPr>
      <w:tblGrid>
        <w:gridCol w:w="1705"/>
        <w:gridCol w:w="4770"/>
        <w:gridCol w:w="1684"/>
        <w:gridCol w:w="1635"/>
        <w:gridCol w:w="3269"/>
      </w:tblGrid>
      <w:tr w:rsidR="00E724C2" w:rsidTr="000B2630">
        <w:tc>
          <w:tcPr>
            <w:tcW w:w="1705" w:type="dxa"/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Department</w:t>
            </w:r>
          </w:p>
        </w:tc>
        <w:tc>
          <w:tcPr>
            <w:tcW w:w="3269" w:type="dxa"/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</w:tr>
      <w:tr w:rsidR="00E724C2" w:rsidTr="000B2630">
        <w:tc>
          <w:tcPr>
            <w:tcW w:w="1705" w:type="dxa"/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Time Period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724C2" w:rsidRPr="000B2630" w:rsidRDefault="00E724C2">
            <w:pPr>
              <w:rPr>
                <w:b/>
                <w:sz w:val="28"/>
                <w:szCs w:val="28"/>
              </w:rPr>
            </w:pPr>
            <w:r w:rsidRPr="000B2630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269" w:type="dxa"/>
          </w:tcPr>
          <w:p w:rsidR="00E724C2" w:rsidRPr="000B2630" w:rsidRDefault="00E724C2">
            <w:pPr>
              <w:rPr>
                <w:sz w:val="28"/>
                <w:szCs w:val="28"/>
              </w:rPr>
            </w:pPr>
          </w:p>
        </w:tc>
      </w:tr>
    </w:tbl>
    <w:p w:rsidR="002D1887" w:rsidRPr="00C41D8A" w:rsidRDefault="002D1887">
      <w:pPr>
        <w:rPr>
          <w:b/>
          <w:sz w:val="16"/>
          <w:szCs w:val="16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3045"/>
      </w:tblGrid>
      <w:tr w:rsidR="003F4904" w:rsidTr="007665FD">
        <w:tc>
          <w:tcPr>
            <w:tcW w:w="13045" w:type="dxa"/>
            <w:shd w:val="clear" w:color="auto" w:fill="D9D9D9" w:themeFill="background1" w:themeFillShade="D9"/>
          </w:tcPr>
          <w:p w:rsidR="003F4904" w:rsidRDefault="00C41D8A" w:rsidP="006C41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Major Projects and Accomplishments</w:t>
            </w:r>
            <w:r w:rsidR="003F4904">
              <w:rPr>
                <w:b/>
                <w:sz w:val="28"/>
                <w:szCs w:val="28"/>
              </w:rPr>
              <w:t>:</w:t>
            </w: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A.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B.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C.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D.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E.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  <w:tr w:rsidR="00C41D8A" w:rsidTr="007665FD">
        <w:tc>
          <w:tcPr>
            <w:tcW w:w="13045" w:type="dxa"/>
            <w:shd w:val="clear" w:color="auto" w:fill="auto"/>
          </w:tcPr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  <w:r w:rsidRPr="00C41D8A">
              <w:rPr>
                <w:b/>
                <w:sz w:val="26"/>
                <w:szCs w:val="26"/>
              </w:rPr>
              <w:t>F.</w:t>
            </w: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  <w:p w:rsidR="00C41D8A" w:rsidRPr="00C41D8A" w:rsidRDefault="00C41D8A" w:rsidP="006C41F3">
            <w:pPr>
              <w:rPr>
                <w:b/>
                <w:sz w:val="26"/>
                <w:szCs w:val="26"/>
              </w:rPr>
            </w:pPr>
          </w:p>
        </w:tc>
      </w:tr>
    </w:tbl>
    <w:p w:rsidR="00C41D8A" w:rsidRPr="00C41D8A" w:rsidRDefault="00C41D8A">
      <w:pPr>
        <w:rPr>
          <w:b/>
          <w:sz w:val="2"/>
          <w:szCs w:val="2"/>
        </w:rPr>
      </w:pPr>
    </w:p>
    <w:p w:rsidR="006B032B" w:rsidRPr="00C41D8A" w:rsidRDefault="00C41D8A" w:rsidP="00C41D8A">
      <w:pPr>
        <w:pStyle w:val="NoSpacing"/>
        <w:rPr>
          <w:b/>
        </w:rPr>
      </w:pPr>
      <w:r w:rsidRPr="00C41D8A">
        <w:rPr>
          <w:b/>
        </w:rPr>
        <w:t>Employee’s Signat</w:t>
      </w:r>
      <w:r w:rsidR="006B032B" w:rsidRPr="00C41D8A">
        <w:rPr>
          <w:b/>
        </w:rPr>
        <w:t>ure _</w:t>
      </w:r>
      <w:r w:rsidR="00693CFA">
        <w:rPr>
          <w:b/>
        </w:rPr>
        <w:t xml:space="preserve">_______________________________  </w:t>
      </w:r>
      <w:r w:rsidR="006B032B" w:rsidRPr="00C41D8A">
        <w:rPr>
          <w:b/>
        </w:rPr>
        <w:t xml:space="preserve"> Date ___________________    </w:t>
      </w:r>
    </w:p>
    <w:p w:rsidR="00C41D8A" w:rsidRDefault="006B032B" w:rsidP="00CD7F4B">
      <w:pPr>
        <w:pStyle w:val="NoSpacing"/>
        <w:rPr>
          <w:b/>
        </w:rPr>
      </w:pPr>
      <w:r w:rsidRPr="00C41D8A">
        <w:rPr>
          <w:b/>
        </w:rPr>
        <w:t xml:space="preserve">Supervisor’s Signature ________________________________ </w:t>
      </w:r>
      <w:r w:rsidR="00C41D8A">
        <w:rPr>
          <w:b/>
        </w:rPr>
        <w:t xml:space="preserve"> </w:t>
      </w:r>
      <w:r w:rsidRPr="00C41D8A">
        <w:rPr>
          <w:b/>
        </w:rPr>
        <w:t>Date ___________________</w:t>
      </w:r>
    </w:p>
    <w:p w:rsidR="00CD7F4B" w:rsidRPr="00CD7F4B" w:rsidRDefault="00CD7F4B" w:rsidP="00CD7F4B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p w:rsidR="00D60508" w:rsidRPr="00D60508" w:rsidRDefault="00D60508">
      <w:pPr>
        <w:rPr>
          <w:b/>
        </w:rPr>
      </w:pPr>
      <w:r w:rsidRPr="00D60508">
        <w:rPr>
          <w:i/>
        </w:rPr>
        <w:t>Supervisor to provide copy to Dean/Vice President</w:t>
      </w:r>
      <w:r>
        <w:rPr>
          <w:i/>
        </w:rPr>
        <w:t>.</w:t>
      </w:r>
    </w:p>
    <w:p w:rsidR="006B032B" w:rsidRPr="00E724C2" w:rsidRDefault="006B032B">
      <w:pPr>
        <w:rPr>
          <w:b/>
        </w:rPr>
      </w:pPr>
    </w:p>
    <w:sectPr w:rsidR="006B032B" w:rsidRPr="00E724C2" w:rsidSect="00E724C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1F3" w:rsidRDefault="006C41F3" w:rsidP="00E724C2">
      <w:pPr>
        <w:spacing w:after="0" w:line="240" w:lineRule="auto"/>
      </w:pPr>
      <w:r>
        <w:separator/>
      </w:r>
    </w:p>
  </w:endnote>
  <w:endnote w:type="continuationSeparator" w:id="0">
    <w:p w:rsidR="006C41F3" w:rsidRDefault="006C41F3" w:rsidP="00E7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1F3" w:rsidRDefault="006C41F3" w:rsidP="00E724C2">
      <w:pPr>
        <w:spacing w:after="0" w:line="240" w:lineRule="auto"/>
      </w:pPr>
      <w:r>
        <w:separator/>
      </w:r>
    </w:p>
  </w:footnote>
  <w:footnote w:type="continuationSeparator" w:id="0">
    <w:p w:rsidR="006C41F3" w:rsidRDefault="006C41F3" w:rsidP="00E72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1F3" w:rsidRPr="006B032B" w:rsidRDefault="006C41F3" w:rsidP="00E724C2">
    <w:pPr>
      <w:pStyle w:val="Header"/>
      <w:jc w:val="right"/>
      <w:rPr>
        <w:b/>
        <w:sz w:val="36"/>
        <w:szCs w:val="36"/>
      </w:rPr>
    </w:pPr>
    <w:r w:rsidRPr="006B032B">
      <w:rPr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2DE650" wp14:editId="1BE959F7">
          <wp:simplePos x="0" y="0"/>
          <wp:positionH relativeFrom="column">
            <wp:posOffset>-302150</wp:posOffset>
          </wp:positionH>
          <wp:positionV relativeFrom="paragraph">
            <wp:posOffset>-258638</wp:posOffset>
          </wp:positionV>
          <wp:extent cx="952500" cy="733425"/>
          <wp:effectExtent l="0" t="0" r="0" b="9525"/>
          <wp:wrapThrough wrapText="bothSides">
            <wp:wrapPolygon edited="0">
              <wp:start x="0" y="0"/>
              <wp:lineTo x="0" y="21319"/>
              <wp:lineTo x="21168" y="21319"/>
              <wp:lineTo x="2116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tnell-logo_horiz_10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B032B">
      <w:rPr>
        <w:b/>
        <w:sz w:val="36"/>
        <w:szCs w:val="36"/>
      </w:rPr>
      <w:t xml:space="preserve">Monthly </w:t>
    </w:r>
    <w:r w:rsidR="004D4568">
      <w:rPr>
        <w:b/>
        <w:sz w:val="36"/>
        <w:szCs w:val="36"/>
      </w:rPr>
      <w:t xml:space="preserve">Work from Home </w:t>
    </w:r>
    <w:r w:rsidRPr="006B032B">
      <w:rPr>
        <w:b/>
        <w:sz w:val="36"/>
        <w:szCs w:val="36"/>
      </w:rPr>
      <w:t>Report</w:t>
    </w:r>
  </w:p>
  <w:p w:rsidR="006C41F3" w:rsidRDefault="006C41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308941</wp:posOffset>
              </wp:positionV>
              <wp:extent cx="8754248" cy="0"/>
              <wp:effectExtent l="0" t="0" r="2794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54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DBA37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05pt,24.35pt" to="659.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3AA1"/>
    <w:multiLevelType w:val="hybridMultilevel"/>
    <w:tmpl w:val="C04C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FB0"/>
    <w:multiLevelType w:val="hybridMultilevel"/>
    <w:tmpl w:val="1920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2"/>
    <w:rsid w:val="000B2630"/>
    <w:rsid w:val="002D1887"/>
    <w:rsid w:val="003F4904"/>
    <w:rsid w:val="004D4568"/>
    <w:rsid w:val="004E25EC"/>
    <w:rsid w:val="00513773"/>
    <w:rsid w:val="00693CFA"/>
    <w:rsid w:val="006B032B"/>
    <w:rsid w:val="006C41F3"/>
    <w:rsid w:val="007665FD"/>
    <w:rsid w:val="00A75FA7"/>
    <w:rsid w:val="00B6359E"/>
    <w:rsid w:val="00C41D8A"/>
    <w:rsid w:val="00C56363"/>
    <w:rsid w:val="00CD7F4B"/>
    <w:rsid w:val="00D60508"/>
    <w:rsid w:val="00E0492B"/>
    <w:rsid w:val="00E724C2"/>
    <w:rsid w:val="00F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BF8D9F"/>
  <w15:chartTrackingRefBased/>
  <w15:docId w15:val="{4FADABEC-EA89-4F2D-9556-31E6122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C2"/>
  </w:style>
  <w:style w:type="paragraph" w:styleId="Footer">
    <w:name w:val="footer"/>
    <w:basedOn w:val="Normal"/>
    <w:link w:val="FooterChar"/>
    <w:uiPriority w:val="99"/>
    <w:unhideWhenUsed/>
    <w:rsid w:val="00E7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C2"/>
  </w:style>
  <w:style w:type="table" w:styleId="TableGrid">
    <w:name w:val="Table Grid"/>
    <w:basedOn w:val="TableNormal"/>
    <w:uiPriority w:val="39"/>
    <w:rsid w:val="00E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41F3"/>
    <w:pPr>
      <w:ind w:left="720"/>
      <w:contextualSpacing/>
    </w:pPr>
  </w:style>
  <w:style w:type="paragraph" w:styleId="NoSpacing">
    <w:name w:val="No Spacing"/>
    <w:uiPriority w:val="1"/>
    <w:qFormat/>
    <w:rsid w:val="00C4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2F73-5C43-4DF6-BEED-6D88689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A94EEF09</Template>
  <TotalTime>1</TotalTime>
  <Pages>1</Pages>
  <Words>44</Words>
  <Characters>293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Christabel Lozada</dc:creator>
  <cp:keywords/>
  <dc:description/>
  <cp:lastModifiedBy>Christabel Lozada</cp:lastModifiedBy>
  <cp:revision>4</cp:revision>
  <cp:lastPrinted>2020-04-29T17:25:00Z</cp:lastPrinted>
  <dcterms:created xsi:type="dcterms:W3CDTF">2020-06-29T15:49:00Z</dcterms:created>
  <dcterms:modified xsi:type="dcterms:W3CDTF">2020-06-29T15:50:00Z</dcterms:modified>
</cp:coreProperties>
</file>