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3" w:rsidRDefault="00E07E33" w:rsidP="008A4AE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8391" cy="750581"/>
            <wp:effectExtent l="19050" t="0" r="2659" b="0"/>
            <wp:docPr id="1" name="Picture 1" descr="http://www.hartnell.edu/logos/web_images/72dpi/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tnell.edu/logos/web_images/72dpi/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8" cy="75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96" w:rsidRPr="008D5962" w:rsidRDefault="00297496" w:rsidP="00297496">
      <w:pPr>
        <w:jc w:val="center"/>
        <w:rPr>
          <w:b/>
          <w:sz w:val="28"/>
          <w:szCs w:val="28"/>
        </w:rPr>
      </w:pPr>
      <w:r w:rsidRPr="008D5962">
        <w:rPr>
          <w:b/>
          <w:sz w:val="28"/>
          <w:szCs w:val="28"/>
        </w:rPr>
        <w:t>STUDENT</w:t>
      </w:r>
      <w:r w:rsidR="00E3704C" w:rsidRPr="008D5962">
        <w:rPr>
          <w:b/>
          <w:sz w:val="28"/>
          <w:szCs w:val="28"/>
        </w:rPr>
        <w:t xml:space="preserve"> FEDERAL </w:t>
      </w:r>
      <w:r w:rsidRPr="008D5962">
        <w:rPr>
          <w:b/>
          <w:sz w:val="28"/>
          <w:szCs w:val="28"/>
        </w:rPr>
        <w:t>WORK STUDY POSITION ANNOUNCEMENT</w:t>
      </w:r>
    </w:p>
    <w:p w:rsidR="008A4AE6" w:rsidRPr="008D5962" w:rsidRDefault="00B50912" w:rsidP="008A4AE6">
      <w:pPr>
        <w:rPr>
          <w:rFonts w:ascii="Arial" w:hAnsi="Arial" w:cs="Arial"/>
          <w:b/>
        </w:rPr>
      </w:pPr>
      <w:r w:rsidRPr="008D5962">
        <w:rPr>
          <w:rFonts w:ascii="Arial" w:hAnsi="Arial" w:cs="Arial"/>
          <w:b/>
        </w:rPr>
        <w:t>JOB CLASSIFICATION</w:t>
      </w:r>
      <w:r w:rsidR="00154695" w:rsidRPr="008D5962">
        <w:rPr>
          <w:rFonts w:ascii="Arial" w:hAnsi="Arial" w:cs="Arial"/>
          <w:b/>
        </w:rPr>
        <w:t>/TITLE</w:t>
      </w:r>
      <w:r w:rsidR="008A4AE6" w:rsidRPr="008D5962">
        <w:rPr>
          <w:rFonts w:ascii="Arial" w:hAnsi="Arial" w:cs="Arial"/>
          <w:b/>
        </w:rPr>
        <w:t xml:space="preserve">:  </w:t>
      </w:r>
      <w:r w:rsidR="00E07E33" w:rsidRPr="008D5962">
        <w:rPr>
          <w:rFonts w:ascii="Arial" w:hAnsi="Arial" w:cs="Arial"/>
          <w:b/>
        </w:rPr>
        <w:tab/>
      </w:r>
      <w:r w:rsidR="004B42CD" w:rsidRPr="008D5962">
        <w:rPr>
          <w:rFonts w:ascii="Arial" w:hAnsi="Arial" w:cs="Arial"/>
          <w:b/>
        </w:rPr>
        <w:t>Student Worker Level I</w:t>
      </w:r>
      <w:r w:rsidR="00A82F79" w:rsidRPr="008D5962">
        <w:rPr>
          <w:rFonts w:ascii="Arial" w:hAnsi="Arial" w:cs="Arial"/>
          <w:b/>
        </w:rPr>
        <w:t xml:space="preserve"> / Office Assistant</w:t>
      </w:r>
    </w:p>
    <w:p w:rsidR="008A4AE6" w:rsidRPr="008D5962" w:rsidRDefault="008A4AE6" w:rsidP="008A4AE6">
      <w:pPr>
        <w:rPr>
          <w:rFonts w:ascii="Arial" w:hAnsi="Arial" w:cs="Arial"/>
          <w:b/>
        </w:rPr>
      </w:pPr>
      <w:r w:rsidRPr="008D5962">
        <w:rPr>
          <w:rFonts w:ascii="Arial" w:hAnsi="Arial" w:cs="Arial"/>
          <w:b/>
        </w:rPr>
        <w:t>DEPARTMENT:</w:t>
      </w:r>
      <w:r w:rsidR="004B42CD" w:rsidRPr="008D5962">
        <w:rPr>
          <w:rFonts w:ascii="Arial" w:hAnsi="Arial" w:cs="Arial"/>
          <w:b/>
        </w:rPr>
        <w:t xml:space="preserve"> </w:t>
      </w:r>
      <w:r w:rsidR="00EC2214" w:rsidRPr="008D5962">
        <w:rPr>
          <w:rFonts w:ascii="Arial" w:hAnsi="Arial" w:cs="Arial"/>
          <w:b/>
        </w:rPr>
        <w:t xml:space="preserve"> </w:t>
      </w:r>
      <w:r w:rsidR="00EC2214" w:rsidRPr="008D5962">
        <w:rPr>
          <w:rFonts w:ascii="Arial" w:hAnsi="Arial" w:cs="Arial"/>
          <w:b/>
        </w:rPr>
        <w:tab/>
      </w:r>
      <w:r w:rsidR="00D22DA5" w:rsidRPr="008D5962">
        <w:rPr>
          <w:rFonts w:ascii="Arial" w:hAnsi="Arial" w:cs="Arial"/>
          <w:b/>
        </w:rPr>
        <w:t>FINANCIAL AID OFFICE</w:t>
      </w:r>
      <w:r w:rsidR="004B42CD" w:rsidRPr="008D5962">
        <w:rPr>
          <w:rFonts w:ascii="Arial" w:hAnsi="Arial" w:cs="Arial"/>
          <w:b/>
        </w:rPr>
        <w:t xml:space="preserve"> </w:t>
      </w:r>
    </w:p>
    <w:p w:rsidR="004336A2" w:rsidRPr="008D5962" w:rsidRDefault="009B2A30" w:rsidP="008A4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OPEN UNTIL FILLED; PRIORITY </w:t>
      </w:r>
      <w:r w:rsidR="004336A2" w:rsidRPr="008D5962">
        <w:rPr>
          <w:rFonts w:ascii="Arial" w:hAnsi="Arial" w:cs="Arial"/>
          <w:b/>
        </w:rPr>
        <w:t>FILING DEADLINE:</w:t>
      </w:r>
      <w:r w:rsidR="00EC2214" w:rsidRPr="008D5962">
        <w:rPr>
          <w:rFonts w:ascii="Arial" w:hAnsi="Arial" w:cs="Arial"/>
          <w:b/>
        </w:rPr>
        <w:t xml:space="preserve"> </w:t>
      </w:r>
      <w:r w:rsidR="003B60F7">
        <w:rPr>
          <w:rFonts w:ascii="Arial" w:hAnsi="Arial" w:cs="Arial"/>
          <w:b/>
        </w:rPr>
        <w:t>February 7, 2020.</w:t>
      </w:r>
    </w:p>
    <w:p w:rsidR="008A4AE6" w:rsidRPr="008D5962" w:rsidRDefault="008A4AE6" w:rsidP="008A4AE6">
      <w:pPr>
        <w:rPr>
          <w:rFonts w:ascii="Arial" w:hAnsi="Arial" w:cs="Arial"/>
          <w:b/>
          <w:u w:val="single"/>
        </w:rPr>
      </w:pPr>
      <w:r w:rsidRPr="008D5962">
        <w:rPr>
          <w:rFonts w:ascii="Arial" w:hAnsi="Arial" w:cs="Arial"/>
          <w:b/>
          <w:u w:val="single"/>
        </w:rPr>
        <w:t>REPRESENTATIVE DUTIES:</w:t>
      </w:r>
    </w:p>
    <w:p w:rsidR="00367B99" w:rsidRPr="00F22307" w:rsidRDefault="00367B99" w:rsidP="00367B99">
      <w:pPr>
        <w:rPr>
          <w:rFonts w:ascii="Arial" w:hAnsi="Arial" w:cs="Arial"/>
        </w:rPr>
      </w:pPr>
      <w:r w:rsidRPr="008D5962">
        <w:rPr>
          <w:rFonts w:ascii="Arial" w:hAnsi="Arial" w:cs="Arial"/>
        </w:rPr>
        <w:t xml:space="preserve">Student workers in the financial aid and scholarship department have access to sensitive information and must not discuss or divulge any student specific information.  </w:t>
      </w:r>
      <w:r w:rsidRPr="00F22307">
        <w:rPr>
          <w:rFonts w:ascii="Arial" w:hAnsi="Arial" w:cs="Arial"/>
        </w:rPr>
        <w:t>Duties include but are not limited to:</w:t>
      </w:r>
    </w:p>
    <w:p w:rsidR="00367B99" w:rsidRPr="003A2814" w:rsidRDefault="00367B99" w:rsidP="00367B9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Filing</w:t>
      </w:r>
    </w:p>
    <w:p w:rsidR="00367B99" w:rsidRPr="003A2814" w:rsidRDefault="00367B99" w:rsidP="00367B9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Data entry</w:t>
      </w:r>
      <w:r w:rsidR="004544EC">
        <w:rPr>
          <w:rFonts w:ascii="Arial" w:hAnsi="Arial" w:cs="Arial"/>
        </w:rPr>
        <w:t>.</w:t>
      </w:r>
    </w:p>
    <w:p w:rsidR="00367B99" w:rsidRPr="008D5962" w:rsidRDefault="00367B99" w:rsidP="00367B9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D5962">
        <w:rPr>
          <w:rFonts w:ascii="Arial" w:hAnsi="Arial" w:cs="Arial"/>
        </w:rPr>
        <w:t>Utilizing all office equipment as it is intended</w:t>
      </w:r>
      <w:r w:rsidR="004544EC">
        <w:rPr>
          <w:rFonts w:ascii="Arial" w:hAnsi="Arial" w:cs="Arial"/>
        </w:rPr>
        <w:t>.</w:t>
      </w:r>
      <w:r w:rsidRPr="008D5962">
        <w:rPr>
          <w:rFonts w:ascii="Arial" w:hAnsi="Arial" w:cs="Arial"/>
        </w:rPr>
        <w:t xml:space="preserve"> </w:t>
      </w:r>
    </w:p>
    <w:p w:rsidR="00367B99" w:rsidRPr="008D5962" w:rsidRDefault="00367B99" w:rsidP="00367B9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D5962">
        <w:rPr>
          <w:rFonts w:ascii="Arial" w:hAnsi="Arial" w:cs="Arial"/>
        </w:rPr>
        <w:t>Responsible for folding financial aid letters/documents for outgoing/incoming mail</w:t>
      </w:r>
      <w:r w:rsidR="004544EC">
        <w:rPr>
          <w:rFonts w:ascii="Arial" w:hAnsi="Arial" w:cs="Arial"/>
        </w:rPr>
        <w:t>.</w:t>
      </w:r>
      <w:r w:rsidRPr="008D5962">
        <w:rPr>
          <w:rFonts w:ascii="Arial" w:hAnsi="Arial" w:cs="Arial"/>
        </w:rPr>
        <w:t xml:space="preserve"> </w:t>
      </w:r>
    </w:p>
    <w:p w:rsidR="00367B99" w:rsidRPr="008D5962" w:rsidRDefault="00367B99" w:rsidP="00367B9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D5962">
        <w:rPr>
          <w:rFonts w:ascii="Arial" w:hAnsi="Arial" w:cs="Arial"/>
        </w:rPr>
        <w:t>Building informational packets for outreach events; workshops; orientations</w:t>
      </w:r>
      <w:r w:rsidR="004544EC">
        <w:rPr>
          <w:rFonts w:ascii="Arial" w:hAnsi="Arial" w:cs="Arial"/>
        </w:rPr>
        <w:t>.</w:t>
      </w:r>
    </w:p>
    <w:p w:rsidR="00367B99" w:rsidRPr="008D5962" w:rsidRDefault="00367B99" w:rsidP="00367B9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D5962">
        <w:rPr>
          <w:rFonts w:ascii="Arial" w:hAnsi="Arial" w:cs="Arial"/>
        </w:rPr>
        <w:t xml:space="preserve">Maintain and building student </w:t>
      </w:r>
      <w:proofErr w:type="gramStart"/>
      <w:r w:rsidRPr="008D5962">
        <w:rPr>
          <w:rFonts w:ascii="Arial" w:hAnsi="Arial" w:cs="Arial"/>
        </w:rPr>
        <w:t>file</w:t>
      </w:r>
      <w:proofErr w:type="gramEnd"/>
      <w:r w:rsidRPr="008D5962">
        <w:rPr>
          <w:rFonts w:ascii="Arial" w:hAnsi="Arial" w:cs="Arial"/>
        </w:rPr>
        <w:t xml:space="preserve"> records</w:t>
      </w:r>
      <w:r w:rsidR="004544EC">
        <w:rPr>
          <w:rFonts w:ascii="Arial" w:hAnsi="Arial" w:cs="Arial"/>
        </w:rPr>
        <w:t>.</w:t>
      </w:r>
    </w:p>
    <w:p w:rsidR="00DB46DA" w:rsidRPr="004544EC" w:rsidRDefault="00367B99" w:rsidP="00DB46D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 w:rsidRPr="008D5962">
        <w:rPr>
          <w:rFonts w:ascii="Arial" w:hAnsi="Arial" w:cs="Arial"/>
        </w:rPr>
        <w:t>Maintain tables/bulletin boards around campus stocked with FA and scholarship materials</w:t>
      </w:r>
      <w:r w:rsidR="004544EC">
        <w:rPr>
          <w:rFonts w:ascii="Arial" w:hAnsi="Arial" w:cs="Arial"/>
        </w:rPr>
        <w:t>.</w:t>
      </w:r>
    </w:p>
    <w:p w:rsidR="004544EC" w:rsidRPr="008D5962" w:rsidRDefault="004544EC" w:rsidP="00DB46D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Perform related duties as assigned.</w:t>
      </w:r>
    </w:p>
    <w:p w:rsidR="00367B99" w:rsidRPr="008D5962" w:rsidRDefault="00367B99" w:rsidP="00367B99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8A4AE6" w:rsidRPr="003A2814" w:rsidRDefault="008A4AE6" w:rsidP="008A4AE6">
      <w:pPr>
        <w:rPr>
          <w:rFonts w:ascii="Arial" w:hAnsi="Arial" w:cs="Arial"/>
          <w:b/>
          <w:u w:val="single"/>
        </w:rPr>
      </w:pPr>
      <w:r w:rsidRPr="003A2814">
        <w:rPr>
          <w:rFonts w:ascii="Arial" w:hAnsi="Arial" w:cs="Arial"/>
          <w:b/>
          <w:u w:val="single"/>
        </w:rPr>
        <w:t>KNOWLEDGE AND ABILITIES:</w:t>
      </w:r>
    </w:p>
    <w:p w:rsidR="00C61F6C" w:rsidRPr="003A2814" w:rsidRDefault="00C61F6C" w:rsidP="00C61F6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Accuracy</w:t>
      </w:r>
    </w:p>
    <w:p w:rsidR="00C61F6C" w:rsidRPr="003A2814" w:rsidRDefault="00C61F6C" w:rsidP="00C61F6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Good communication skills</w:t>
      </w:r>
    </w:p>
    <w:p w:rsidR="00C61F6C" w:rsidRPr="003A2814" w:rsidRDefault="00C61F6C" w:rsidP="00C61F6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Dependability</w:t>
      </w:r>
    </w:p>
    <w:p w:rsidR="00C61F6C" w:rsidRPr="003A2814" w:rsidRDefault="00C61F6C" w:rsidP="00C61F6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Good filing skills</w:t>
      </w:r>
    </w:p>
    <w:p w:rsidR="00C61F6C" w:rsidRPr="003A2814" w:rsidRDefault="00C61F6C" w:rsidP="00C61F6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A2814">
        <w:rPr>
          <w:rFonts w:ascii="Arial" w:hAnsi="Arial" w:cs="Arial"/>
        </w:rPr>
        <w:t>Neat and accurate typing</w:t>
      </w:r>
    </w:p>
    <w:p w:rsidR="00C61F6C" w:rsidRPr="003A2814" w:rsidRDefault="00C61F6C" w:rsidP="00C61F6C">
      <w:pPr>
        <w:spacing w:after="0" w:line="240" w:lineRule="auto"/>
        <w:ind w:left="720"/>
        <w:rPr>
          <w:rFonts w:ascii="Arial" w:hAnsi="Arial" w:cs="Arial"/>
        </w:rPr>
      </w:pPr>
    </w:p>
    <w:p w:rsidR="008A4AE6" w:rsidRPr="003A2814" w:rsidRDefault="008A4AE6" w:rsidP="008A4AE6">
      <w:pPr>
        <w:rPr>
          <w:rFonts w:ascii="Arial" w:hAnsi="Arial" w:cs="Arial"/>
          <w:b/>
          <w:u w:val="single"/>
        </w:rPr>
      </w:pPr>
      <w:r w:rsidRPr="003A2814">
        <w:rPr>
          <w:rFonts w:ascii="Arial" w:hAnsi="Arial" w:cs="Arial"/>
          <w:b/>
          <w:u w:val="single"/>
        </w:rPr>
        <w:t>CONDITIONS OF EMPLOYMENT:</w:t>
      </w:r>
    </w:p>
    <w:p w:rsidR="008A4AE6" w:rsidRPr="008D5962" w:rsidRDefault="008A4AE6" w:rsidP="008A4A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5962">
        <w:rPr>
          <w:rFonts w:ascii="Arial" w:hAnsi="Arial" w:cs="Arial"/>
        </w:rPr>
        <w:t>Must be eligible for Federal Work Study</w:t>
      </w:r>
      <w:r w:rsidR="00C82E88" w:rsidRPr="008D5962">
        <w:rPr>
          <w:rFonts w:ascii="Arial" w:hAnsi="Arial" w:cs="Arial"/>
        </w:rPr>
        <w:t>.</w:t>
      </w:r>
    </w:p>
    <w:p w:rsidR="00C82E88" w:rsidRPr="008D5962" w:rsidRDefault="00C82E88" w:rsidP="00C82E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5962">
        <w:rPr>
          <w:rFonts w:ascii="Arial" w:hAnsi="Arial" w:cs="Arial"/>
        </w:rPr>
        <w:t>Mu</w:t>
      </w:r>
      <w:r w:rsidR="00FA2D0C">
        <w:rPr>
          <w:rFonts w:ascii="Arial" w:hAnsi="Arial" w:cs="Arial"/>
        </w:rPr>
        <w:t>st be enrolled in a minimum of 6</w:t>
      </w:r>
      <w:r w:rsidRPr="008D5962">
        <w:rPr>
          <w:rFonts w:ascii="Arial" w:hAnsi="Arial" w:cs="Arial"/>
        </w:rPr>
        <w:t xml:space="preserve"> units at Hartnell College each semester.</w:t>
      </w:r>
    </w:p>
    <w:p w:rsidR="008A4AE6" w:rsidRPr="008D5962" w:rsidRDefault="006B7DC0" w:rsidP="008A4A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5962">
        <w:rPr>
          <w:rFonts w:ascii="Arial" w:hAnsi="Arial" w:cs="Arial"/>
        </w:rPr>
        <w:t>10 t</w:t>
      </w:r>
      <w:r w:rsidR="008A4AE6" w:rsidRPr="008D5962">
        <w:rPr>
          <w:rFonts w:ascii="Arial" w:hAnsi="Arial" w:cs="Arial"/>
        </w:rPr>
        <w:t xml:space="preserve">o </w:t>
      </w:r>
      <w:r w:rsidR="00B66B54">
        <w:rPr>
          <w:rFonts w:ascii="Arial" w:hAnsi="Arial" w:cs="Arial"/>
        </w:rPr>
        <w:t>20</w:t>
      </w:r>
      <w:r w:rsidRPr="008D5962">
        <w:rPr>
          <w:rFonts w:ascii="Arial" w:hAnsi="Arial" w:cs="Arial"/>
        </w:rPr>
        <w:t xml:space="preserve"> </w:t>
      </w:r>
      <w:r w:rsidR="008A4AE6" w:rsidRPr="008D5962">
        <w:rPr>
          <w:rFonts w:ascii="Arial" w:hAnsi="Arial" w:cs="Arial"/>
        </w:rPr>
        <w:t>hours per week (not to exceed 20 hours per week)</w:t>
      </w:r>
      <w:r w:rsidR="00727BD8">
        <w:rPr>
          <w:rFonts w:ascii="Arial" w:hAnsi="Arial" w:cs="Arial"/>
        </w:rPr>
        <w:t>.</w:t>
      </w:r>
    </w:p>
    <w:p w:rsidR="008A4AE6" w:rsidRPr="003A2814" w:rsidRDefault="008A4AE6" w:rsidP="008A4A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814">
        <w:rPr>
          <w:rFonts w:ascii="Arial" w:hAnsi="Arial" w:cs="Arial"/>
        </w:rPr>
        <w:t>Salary $</w:t>
      </w:r>
      <w:r w:rsidR="00A20BF1">
        <w:rPr>
          <w:rFonts w:ascii="Arial" w:hAnsi="Arial" w:cs="Arial"/>
        </w:rPr>
        <w:t>1</w:t>
      </w:r>
      <w:r w:rsidR="006D52AC">
        <w:rPr>
          <w:rFonts w:ascii="Arial" w:hAnsi="Arial" w:cs="Arial"/>
        </w:rPr>
        <w:t>3</w:t>
      </w:r>
      <w:r w:rsidR="00122E0D">
        <w:rPr>
          <w:rFonts w:ascii="Arial" w:hAnsi="Arial" w:cs="Arial"/>
        </w:rPr>
        <w:t>.00</w:t>
      </w:r>
      <w:r w:rsidR="006B7DC0" w:rsidRPr="003A2814">
        <w:rPr>
          <w:rFonts w:ascii="Arial" w:hAnsi="Arial" w:cs="Arial"/>
        </w:rPr>
        <w:t xml:space="preserve"> </w:t>
      </w:r>
      <w:r w:rsidRPr="003A2814">
        <w:rPr>
          <w:rFonts w:ascii="Arial" w:hAnsi="Arial" w:cs="Arial"/>
        </w:rPr>
        <w:t>an hour.</w:t>
      </w:r>
    </w:p>
    <w:p w:rsidR="008A4AE6" w:rsidRPr="003A2814" w:rsidRDefault="008A4AE6" w:rsidP="008A4AE6">
      <w:pPr>
        <w:rPr>
          <w:rFonts w:ascii="Arial" w:hAnsi="Arial" w:cs="Arial"/>
        </w:rPr>
      </w:pPr>
      <w:r w:rsidRPr="003A2814">
        <w:rPr>
          <w:rFonts w:ascii="Arial" w:hAnsi="Arial" w:cs="Arial"/>
          <w:b/>
          <w:u w:val="single"/>
        </w:rPr>
        <w:t>APPL</w:t>
      </w:r>
      <w:r w:rsidR="005D0810" w:rsidRPr="003A2814">
        <w:rPr>
          <w:rFonts w:ascii="Arial" w:hAnsi="Arial" w:cs="Arial"/>
          <w:b/>
          <w:u w:val="single"/>
        </w:rPr>
        <w:t>I</w:t>
      </w:r>
      <w:r w:rsidRPr="003A2814">
        <w:rPr>
          <w:rFonts w:ascii="Arial" w:hAnsi="Arial" w:cs="Arial"/>
          <w:b/>
          <w:u w:val="single"/>
        </w:rPr>
        <w:t>CATION PROCEDURE</w:t>
      </w:r>
      <w:r w:rsidRPr="003A2814">
        <w:rPr>
          <w:rFonts w:ascii="Arial" w:hAnsi="Arial" w:cs="Arial"/>
        </w:rPr>
        <w:t>:</w:t>
      </w:r>
    </w:p>
    <w:p w:rsidR="00425724" w:rsidRPr="008D5962" w:rsidRDefault="008A4AE6" w:rsidP="00425724">
      <w:pPr>
        <w:rPr>
          <w:rFonts w:ascii="Arial" w:hAnsi="Arial" w:cs="Arial"/>
        </w:rPr>
      </w:pPr>
      <w:r w:rsidRPr="008D5962">
        <w:rPr>
          <w:rFonts w:ascii="Arial" w:hAnsi="Arial" w:cs="Arial"/>
        </w:rPr>
        <w:t>The following item must be completed by the filing date.</w:t>
      </w:r>
    </w:p>
    <w:p w:rsidR="00E07E33" w:rsidRPr="008D5962" w:rsidRDefault="008A4AE6" w:rsidP="00425724">
      <w:pPr>
        <w:rPr>
          <w:rFonts w:ascii="Arial" w:hAnsi="Arial" w:cs="Arial"/>
        </w:rPr>
      </w:pPr>
      <w:r w:rsidRPr="008D5962">
        <w:rPr>
          <w:rFonts w:ascii="Arial" w:hAnsi="Arial" w:cs="Arial"/>
        </w:rPr>
        <w:t xml:space="preserve">A completed Hartnell College </w:t>
      </w:r>
      <w:r w:rsidR="006A5661" w:rsidRPr="008D5962">
        <w:rPr>
          <w:rFonts w:ascii="Arial" w:hAnsi="Arial" w:cs="Arial"/>
        </w:rPr>
        <w:t xml:space="preserve">Application for </w:t>
      </w:r>
      <w:r w:rsidR="00E36FBB" w:rsidRPr="008D5962">
        <w:rPr>
          <w:rFonts w:ascii="Arial" w:hAnsi="Arial" w:cs="Arial"/>
        </w:rPr>
        <w:t>Student</w:t>
      </w:r>
      <w:r w:rsidR="006A5661" w:rsidRPr="008D5962">
        <w:rPr>
          <w:rFonts w:ascii="Arial" w:hAnsi="Arial" w:cs="Arial"/>
        </w:rPr>
        <w:t xml:space="preserve"> Employment on Campus form.</w:t>
      </w:r>
    </w:p>
    <w:p w:rsidR="008A4AE6" w:rsidRPr="008D5962" w:rsidRDefault="008A4AE6" w:rsidP="008A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D5962">
        <w:rPr>
          <w:rFonts w:ascii="Arial" w:hAnsi="Arial" w:cs="Arial"/>
        </w:rPr>
        <w:t xml:space="preserve">Submit </w:t>
      </w:r>
      <w:r w:rsidR="0020037B">
        <w:rPr>
          <w:rFonts w:ascii="Arial" w:hAnsi="Arial" w:cs="Arial"/>
        </w:rPr>
        <w:t>a</w:t>
      </w:r>
      <w:r w:rsidR="00425724" w:rsidRPr="008D5962">
        <w:rPr>
          <w:rFonts w:ascii="Arial" w:hAnsi="Arial" w:cs="Arial"/>
        </w:rPr>
        <w:t xml:space="preserve"> completed FWS Application </w:t>
      </w:r>
      <w:proofErr w:type="gramStart"/>
      <w:r w:rsidR="00425724" w:rsidRPr="008D5962">
        <w:rPr>
          <w:rFonts w:ascii="Arial" w:hAnsi="Arial" w:cs="Arial"/>
        </w:rPr>
        <w:t xml:space="preserve">to </w:t>
      </w:r>
      <w:r w:rsidR="00745F71" w:rsidRPr="008D5962">
        <w:rPr>
          <w:rFonts w:ascii="Arial" w:hAnsi="Arial" w:cs="Arial"/>
        </w:rPr>
        <w:t xml:space="preserve"> </w:t>
      </w:r>
      <w:r w:rsidR="00425724" w:rsidRPr="008D5962">
        <w:rPr>
          <w:rFonts w:ascii="Arial" w:hAnsi="Arial" w:cs="Arial"/>
        </w:rPr>
        <w:t>Jessica</w:t>
      </w:r>
      <w:proofErr w:type="gramEnd"/>
      <w:r w:rsidR="00425724" w:rsidRPr="008D5962">
        <w:rPr>
          <w:rFonts w:ascii="Arial" w:hAnsi="Arial" w:cs="Arial"/>
        </w:rPr>
        <w:t xml:space="preserve"> Tovar</w:t>
      </w:r>
      <w:r w:rsidR="00BF7401">
        <w:rPr>
          <w:rFonts w:ascii="Arial" w:hAnsi="Arial" w:cs="Arial"/>
        </w:rPr>
        <w:t xml:space="preserve"> or Marina Reyes</w:t>
      </w:r>
      <w:r w:rsidR="00425724" w:rsidRPr="008D5962">
        <w:rPr>
          <w:rFonts w:ascii="Arial" w:hAnsi="Arial" w:cs="Arial"/>
        </w:rPr>
        <w:t xml:space="preserve"> </w:t>
      </w:r>
      <w:r w:rsidR="003A2814" w:rsidRPr="00FE1473">
        <w:rPr>
          <w:rFonts w:ascii="Arial" w:hAnsi="Arial" w:cs="Arial"/>
        </w:rPr>
        <w:t>in</w:t>
      </w:r>
      <w:r w:rsidRPr="00FE1473">
        <w:rPr>
          <w:rFonts w:ascii="Arial" w:hAnsi="Arial" w:cs="Arial"/>
        </w:rPr>
        <w:t xml:space="preserve"> the</w:t>
      </w:r>
      <w:r w:rsidRPr="008D5962">
        <w:rPr>
          <w:rFonts w:ascii="Arial" w:hAnsi="Arial" w:cs="Arial"/>
          <w:b/>
        </w:rPr>
        <w:t xml:space="preserve"> </w:t>
      </w:r>
      <w:r w:rsidR="00425724" w:rsidRPr="008D5962">
        <w:rPr>
          <w:rFonts w:ascii="Arial" w:hAnsi="Arial" w:cs="Arial"/>
          <w:b/>
        </w:rPr>
        <w:t xml:space="preserve">Financial Aid </w:t>
      </w:r>
      <w:r w:rsidRPr="008D5962">
        <w:rPr>
          <w:rFonts w:ascii="Arial" w:hAnsi="Arial" w:cs="Arial"/>
          <w:b/>
        </w:rPr>
        <w:t>Department</w:t>
      </w:r>
      <w:r w:rsidR="00FE1473">
        <w:rPr>
          <w:rFonts w:ascii="Arial" w:hAnsi="Arial" w:cs="Arial"/>
          <w:b/>
        </w:rPr>
        <w:t>, Building</w:t>
      </w:r>
      <w:r w:rsidR="00B72EBD" w:rsidRPr="008D5962">
        <w:rPr>
          <w:rFonts w:ascii="Arial" w:hAnsi="Arial" w:cs="Arial"/>
          <w:b/>
        </w:rPr>
        <w:t xml:space="preserve">  </w:t>
      </w:r>
      <w:r w:rsidR="00B72EBD" w:rsidRPr="00FE1473">
        <w:rPr>
          <w:rFonts w:ascii="Arial" w:hAnsi="Arial" w:cs="Arial"/>
          <w:b/>
        </w:rPr>
        <w:t>B</w:t>
      </w:r>
      <w:r w:rsidR="00FE1473" w:rsidRPr="00FE1473">
        <w:rPr>
          <w:rFonts w:ascii="Arial" w:hAnsi="Arial" w:cs="Arial"/>
          <w:b/>
        </w:rPr>
        <w:t xml:space="preserve"> Room</w:t>
      </w:r>
      <w:r w:rsidR="00B72EBD" w:rsidRPr="00FE1473">
        <w:rPr>
          <w:rFonts w:ascii="Arial" w:hAnsi="Arial" w:cs="Arial"/>
          <w:b/>
        </w:rPr>
        <w:t>-121</w:t>
      </w:r>
    </w:p>
    <w:p w:rsidR="008A4AE6" w:rsidRPr="008D5962" w:rsidRDefault="008A4AE6" w:rsidP="008A4AE6"/>
    <w:sectPr w:rsidR="008A4AE6" w:rsidRPr="008D5962" w:rsidSect="00C82E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4BD"/>
    <w:multiLevelType w:val="hybridMultilevel"/>
    <w:tmpl w:val="9F4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19D"/>
    <w:multiLevelType w:val="hybridMultilevel"/>
    <w:tmpl w:val="128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F1F9A"/>
    <w:multiLevelType w:val="hybridMultilevel"/>
    <w:tmpl w:val="B8B0C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D3304"/>
    <w:multiLevelType w:val="hybridMultilevel"/>
    <w:tmpl w:val="C2E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62DE"/>
    <w:multiLevelType w:val="hybridMultilevel"/>
    <w:tmpl w:val="46A6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04F6"/>
    <w:multiLevelType w:val="hybridMultilevel"/>
    <w:tmpl w:val="0792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5C34"/>
    <w:multiLevelType w:val="hybridMultilevel"/>
    <w:tmpl w:val="EEB8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6"/>
    <w:rsid w:val="00043DBD"/>
    <w:rsid w:val="00044ADD"/>
    <w:rsid w:val="00080909"/>
    <w:rsid w:val="0009003C"/>
    <w:rsid w:val="000E0364"/>
    <w:rsid w:val="000E4F02"/>
    <w:rsid w:val="00122E0D"/>
    <w:rsid w:val="00154695"/>
    <w:rsid w:val="001D74D2"/>
    <w:rsid w:val="0020037B"/>
    <w:rsid w:val="00297496"/>
    <w:rsid w:val="002C4C9B"/>
    <w:rsid w:val="00303CDE"/>
    <w:rsid w:val="00334D07"/>
    <w:rsid w:val="00367B99"/>
    <w:rsid w:val="003A2814"/>
    <w:rsid w:val="003B60F7"/>
    <w:rsid w:val="003F0B32"/>
    <w:rsid w:val="00425724"/>
    <w:rsid w:val="004336A2"/>
    <w:rsid w:val="004544EC"/>
    <w:rsid w:val="004971AD"/>
    <w:rsid w:val="004B42CD"/>
    <w:rsid w:val="004F6AD1"/>
    <w:rsid w:val="005D0810"/>
    <w:rsid w:val="005E3EE0"/>
    <w:rsid w:val="00636C53"/>
    <w:rsid w:val="00691552"/>
    <w:rsid w:val="00697CBA"/>
    <w:rsid w:val="006A5661"/>
    <w:rsid w:val="006B7DC0"/>
    <w:rsid w:val="006D52AC"/>
    <w:rsid w:val="00727BD8"/>
    <w:rsid w:val="00745F71"/>
    <w:rsid w:val="007474F5"/>
    <w:rsid w:val="00765CD2"/>
    <w:rsid w:val="008A4AE6"/>
    <w:rsid w:val="008D5962"/>
    <w:rsid w:val="00965EDB"/>
    <w:rsid w:val="009B2A30"/>
    <w:rsid w:val="00A20BF1"/>
    <w:rsid w:val="00A53D4C"/>
    <w:rsid w:val="00A82F79"/>
    <w:rsid w:val="00B11487"/>
    <w:rsid w:val="00B31F7D"/>
    <w:rsid w:val="00B50912"/>
    <w:rsid w:val="00B66B54"/>
    <w:rsid w:val="00B72EBD"/>
    <w:rsid w:val="00B82BD1"/>
    <w:rsid w:val="00BF7401"/>
    <w:rsid w:val="00C52AA7"/>
    <w:rsid w:val="00C61F6C"/>
    <w:rsid w:val="00C82E88"/>
    <w:rsid w:val="00D22DA5"/>
    <w:rsid w:val="00D40714"/>
    <w:rsid w:val="00DB46DA"/>
    <w:rsid w:val="00DF1FB7"/>
    <w:rsid w:val="00DF560E"/>
    <w:rsid w:val="00E07E33"/>
    <w:rsid w:val="00E269D1"/>
    <w:rsid w:val="00E36FBB"/>
    <w:rsid w:val="00E3704C"/>
    <w:rsid w:val="00EC2214"/>
    <w:rsid w:val="00EF4093"/>
    <w:rsid w:val="00F22307"/>
    <w:rsid w:val="00F56663"/>
    <w:rsid w:val="00FA2D0C"/>
    <w:rsid w:val="00FA3F8B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B114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1487"/>
  </w:style>
  <w:style w:type="paragraph" w:styleId="ListParagraph">
    <w:name w:val="List Paragraph"/>
    <w:basedOn w:val="Normal"/>
    <w:uiPriority w:val="34"/>
    <w:qFormat/>
    <w:rsid w:val="008A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B114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1487"/>
  </w:style>
  <w:style w:type="paragraph" w:styleId="ListParagraph">
    <w:name w:val="List Paragraph"/>
    <w:basedOn w:val="Normal"/>
    <w:uiPriority w:val="34"/>
    <w:qFormat/>
    <w:rsid w:val="008A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724D1373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Hartnell</dc:creator>
  <cp:lastModifiedBy>Mercedes Quintero</cp:lastModifiedBy>
  <cp:revision>2</cp:revision>
  <cp:lastPrinted>2010-07-23T16:41:00Z</cp:lastPrinted>
  <dcterms:created xsi:type="dcterms:W3CDTF">2020-01-13T21:01:00Z</dcterms:created>
  <dcterms:modified xsi:type="dcterms:W3CDTF">2020-01-13T21:01:00Z</dcterms:modified>
</cp:coreProperties>
</file>