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33" w:rsidRDefault="00E07E33" w:rsidP="008A4AE6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78391" cy="750581"/>
            <wp:effectExtent l="19050" t="0" r="2659" b="0"/>
            <wp:docPr id="1" name="Picture 1" descr="http://www.hartnell.edu/logos/web_images/72dpi/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rtnell.edu/logos/web_images/72dpi/logo_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8" cy="754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E33" w:rsidRPr="00ED47C4" w:rsidRDefault="00297496" w:rsidP="00AB2FE8">
      <w:pPr>
        <w:jc w:val="center"/>
        <w:rPr>
          <w:b/>
          <w:sz w:val="28"/>
          <w:szCs w:val="28"/>
        </w:rPr>
      </w:pPr>
      <w:r w:rsidRPr="00ED47C4">
        <w:rPr>
          <w:b/>
          <w:sz w:val="28"/>
          <w:szCs w:val="28"/>
        </w:rPr>
        <w:t>STUDENT</w:t>
      </w:r>
      <w:r w:rsidR="00937B8B" w:rsidRPr="00ED47C4">
        <w:rPr>
          <w:b/>
          <w:sz w:val="28"/>
          <w:szCs w:val="28"/>
        </w:rPr>
        <w:t xml:space="preserve"> FEDERAL</w:t>
      </w:r>
      <w:r w:rsidRPr="00ED47C4">
        <w:rPr>
          <w:b/>
          <w:sz w:val="28"/>
          <w:szCs w:val="28"/>
        </w:rPr>
        <w:t xml:space="preserve"> WORK STUDY POSITION ANNOUNCEMENT</w:t>
      </w:r>
    </w:p>
    <w:p w:rsidR="00AB2FE8" w:rsidRPr="0082149C" w:rsidRDefault="00AB2FE8" w:rsidP="00AB2FE8">
      <w:pPr>
        <w:jc w:val="center"/>
        <w:rPr>
          <w:b/>
          <w:color w:val="0070C0"/>
        </w:rPr>
      </w:pPr>
    </w:p>
    <w:p w:rsidR="008A4AE6" w:rsidRPr="00E95909" w:rsidRDefault="00B50912" w:rsidP="008A4AE6">
      <w:pPr>
        <w:rPr>
          <w:b/>
        </w:rPr>
      </w:pPr>
      <w:r w:rsidRPr="00E95909">
        <w:rPr>
          <w:b/>
        </w:rPr>
        <w:t>JOB CLASSIFICATION</w:t>
      </w:r>
      <w:r w:rsidR="00154695" w:rsidRPr="00E95909">
        <w:rPr>
          <w:b/>
        </w:rPr>
        <w:t>/TITLE</w:t>
      </w:r>
      <w:r w:rsidR="008A4AE6" w:rsidRPr="00E95909">
        <w:rPr>
          <w:b/>
        </w:rPr>
        <w:t xml:space="preserve">:  </w:t>
      </w:r>
      <w:r w:rsidR="002D7281">
        <w:rPr>
          <w:b/>
        </w:rPr>
        <w:t>STUDENT WORKER I</w:t>
      </w:r>
      <w:r w:rsidR="00482399">
        <w:rPr>
          <w:b/>
        </w:rPr>
        <w:t>II</w:t>
      </w:r>
      <w:r w:rsidR="00E07E33" w:rsidRPr="00E95909">
        <w:rPr>
          <w:b/>
        </w:rPr>
        <w:tab/>
      </w:r>
    </w:p>
    <w:p w:rsidR="008A4AE6" w:rsidRPr="00E95909" w:rsidRDefault="008A4AE6" w:rsidP="008A4AE6">
      <w:pPr>
        <w:rPr>
          <w:b/>
        </w:rPr>
      </w:pPr>
      <w:r w:rsidRPr="00E95909">
        <w:rPr>
          <w:b/>
        </w:rPr>
        <w:t>DEPARTMENT:</w:t>
      </w:r>
      <w:r w:rsidR="002D7281">
        <w:rPr>
          <w:b/>
        </w:rPr>
        <w:t xml:space="preserve"> ADMISSIONS &amp; RECORDS / FINANCIAL AID / COUNSELING</w:t>
      </w:r>
      <w:r w:rsidR="00DC2CBE">
        <w:rPr>
          <w:b/>
        </w:rPr>
        <w:t xml:space="preserve"> </w:t>
      </w:r>
      <w:r w:rsidR="00876A7B">
        <w:rPr>
          <w:b/>
        </w:rPr>
        <w:t>at ALISAL CAMPUS</w:t>
      </w:r>
    </w:p>
    <w:p w:rsidR="008A4AE6" w:rsidRDefault="00E95909" w:rsidP="008A4AE6">
      <w:r w:rsidRPr="00E95909">
        <w:rPr>
          <w:b/>
        </w:rPr>
        <w:t xml:space="preserve">OPEN UNTIL FILLED; </w:t>
      </w:r>
      <w:r>
        <w:rPr>
          <w:b/>
        </w:rPr>
        <w:t>PRIORITY</w:t>
      </w:r>
      <w:r w:rsidRPr="00E95909">
        <w:rPr>
          <w:b/>
        </w:rPr>
        <w:t xml:space="preserve"> </w:t>
      </w:r>
      <w:r w:rsidR="008A4AE6" w:rsidRPr="00E95909">
        <w:rPr>
          <w:b/>
        </w:rPr>
        <w:t>FILING DEADLINE:</w:t>
      </w:r>
      <w:r w:rsidR="00EA64E2">
        <w:t xml:space="preserve"> </w:t>
      </w:r>
      <w:r w:rsidR="00011F00">
        <w:rPr>
          <w:b/>
        </w:rPr>
        <w:t>January 17, 2020</w:t>
      </w:r>
    </w:p>
    <w:p w:rsidR="00513659" w:rsidRPr="00E95909" w:rsidRDefault="00513659" w:rsidP="008A4AE6"/>
    <w:p w:rsidR="008A4AE6" w:rsidRPr="008A4AE6" w:rsidRDefault="008A4AE6" w:rsidP="00C503AD">
      <w:pPr>
        <w:tabs>
          <w:tab w:val="left" w:pos="7995"/>
        </w:tabs>
        <w:rPr>
          <w:b/>
          <w:u w:val="single"/>
        </w:rPr>
      </w:pPr>
      <w:r w:rsidRPr="008A4AE6">
        <w:rPr>
          <w:b/>
          <w:u w:val="single"/>
        </w:rPr>
        <w:t>REPRESENTATIVE DUTIES:</w:t>
      </w:r>
    </w:p>
    <w:p w:rsidR="008A4AE6" w:rsidRDefault="000A5E2B" w:rsidP="00DB46DA">
      <w:pPr>
        <w:pStyle w:val="ListParagraph"/>
        <w:numPr>
          <w:ilvl w:val="0"/>
          <w:numId w:val="6"/>
        </w:numPr>
      </w:pPr>
      <w:r>
        <w:t xml:space="preserve">Answer incoming </w:t>
      </w:r>
      <w:r w:rsidR="00DE71ED">
        <w:t xml:space="preserve">phone </w:t>
      </w:r>
      <w:r w:rsidR="00A112B7">
        <w:t>calls, schedule</w:t>
      </w:r>
      <w:r w:rsidR="00166116">
        <w:t xml:space="preserve"> counseling and placement</w:t>
      </w:r>
      <w:r w:rsidR="00A112B7">
        <w:t xml:space="preserve"> appointments</w:t>
      </w:r>
    </w:p>
    <w:p w:rsidR="008A4AE6" w:rsidRDefault="00DC2CBE" w:rsidP="00DB46DA">
      <w:pPr>
        <w:pStyle w:val="ListParagraph"/>
        <w:numPr>
          <w:ilvl w:val="0"/>
          <w:numId w:val="6"/>
        </w:numPr>
      </w:pPr>
      <w:r>
        <w:t>Assist student</w:t>
      </w:r>
      <w:r w:rsidR="00F8466B">
        <w:t>s</w:t>
      </w:r>
      <w:r>
        <w:t xml:space="preserve"> </w:t>
      </w:r>
      <w:r w:rsidR="004B3A9D">
        <w:t>with basic Admissions &amp; Records /</w:t>
      </w:r>
      <w:r>
        <w:t xml:space="preserve"> Financial Aid questions</w:t>
      </w:r>
    </w:p>
    <w:p w:rsidR="00DB46DA" w:rsidRDefault="006C499A" w:rsidP="00DB46DA">
      <w:pPr>
        <w:pStyle w:val="ListParagraph"/>
        <w:numPr>
          <w:ilvl w:val="0"/>
          <w:numId w:val="6"/>
        </w:numPr>
      </w:pPr>
      <w:r>
        <w:t>Guide studen</w:t>
      </w:r>
      <w:r w:rsidR="004B3A9D">
        <w:t>ts, staff</w:t>
      </w:r>
      <w:r w:rsidR="00D4098E">
        <w:t>,</w:t>
      </w:r>
      <w:r w:rsidR="004B3A9D">
        <w:t xml:space="preserve"> and faculty to classrooms</w:t>
      </w:r>
      <w:r w:rsidR="000469D1">
        <w:t>;</w:t>
      </w:r>
      <w:r w:rsidR="004B3A9D">
        <w:t xml:space="preserve"> if needed</w:t>
      </w:r>
    </w:p>
    <w:p w:rsidR="00D4098E" w:rsidRDefault="000469D1" w:rsidP="00D4098E">
      <w:pPr>
        <w:pStyle w:val="ListParagraph"/>
        <w:numPr>
          <w:ilvl w:val="0"/>
          <w:numId w:val="6"/>
        </w:numPr>
      </w:pPr>
      <w:r>
        <w:t>Maintain</w:t>
      </w:r>
      <w:r w:rsidR="009C70F8">
        <w:t xml:space="preserve"> files and supplies organized</w:t>
      </w:r>
      <w:r>
        <w:t xml:space="preserve">, create flyers and </w:t>
      </w:r>
      <w:r w:rsidR="00D4098E">
        <w:t>copies</w:t>
      </w:r>
      <w:r>
        <w:t xml:space="preserve"> </w:t>
      </w:r>
    </w:p>
    <w:p w:rsidR="007F79C8" w:rsidRDefault="007F79C8" w:rsidP="00D4098E">
      <w:pPr>
        <w:pStyle w:val="ListParagraph"/>
        <w:numPr>
          <w:ilvl w:val="0"/>
          <w:numId w:val="6"/>
        </w:numPr>
      </w:pPr>
      <w:r>
        <w:t>Assist</w:t>
      </w:r>
      <w:r w:rsidR="009C70F8">
        <w:t xml:space="preserve"> the</w:t>
      </w:r>
      <w:r>
        <w:t xml:space="preserve"> Enrollment Services Specialist with other duties as needed</w:t>
      </w:r>
    </w:p>
    <w:p w:rsidR="000469D1" w:rsidRPr="00F8466B" w:rsidRDefault="00F8466B" w:rsidP="000469D1">
      <w:pPr>
        <w:pStyle w:val="ListParagraph"/>
        <w:numPr>
          <w:ilvl w:val="0"/>
          <w:numId w:val="6"/>
        </w:numPr>
      </w:pPr>
      <w:r>
        <w:t>Greet students</w:t>
      </w:r>
      <w:r w:rsidR="007F79C8">
        <w:t>, staff and faulty</w:t>
      </w:r>
    </w:p>
    <w:p w:rsidR="008A4AE6" w:rsidRPr="008A4AE6" w:rsidRDefault="008A4AE6" w:rsidP="008A4AE6">
      <w:pPr>
        <w:rPr>
          <w:b/>
          <w:u w:val="single"/>
        </w:rPr>
      </w:pPr>
      <w:r w:rsidRPr="008A4AE6">
        <w:rPr>
          <w:b/>
          <w:u w:val="single"/>
        </w:rPr>
        <w:t>KNOWLEDGE AND ABILITIES:</w:t>
      </w:r>
    </w:p>
    <w:p w:rsidR="00DB46DA" w:rsidRDefault="006C499A" w:rsidP="00DB46DA">
      <w:pPr>
        <w:pStyle w:val="ListParagraph"/>
        <w:numPr>
          <w:ilvl w:val="0"/>
          <w:numId w:val="6"/>
        </w:numPr>
      </w:pPr>
      <w:r>
        <w:t>Customer s</w:t>
      </w:r>
      <w:r w:rsidR="003778C2">
        <w:t>ervice</w:t>
      </w:r>
      <w:r>
        <w:t>, interpersonal</w:t>
      </w:r>
      <w:r w:rsidR="004B3A9D">
        <w:t xml:space="preserve"> and communication skills</w:t>
      </w:r>
    </w:p>
    <w:p w:rsidR="00DB46DA" w:rsidRDefault="00D4098E" w:rsidP="00DB46DA">
      <w:pPr>
        <w:pStyle w:val="ListParagraph"/>
        <w:numPr>
          <w:ilvl w:val="0"/>
          <w:numId w:val="6"/>
        </w:numPr>
      </w:pPr>
      <w:r>
        <w:t>Ability</w:t>
      </w:r>
      <w:r w:rsidR="0071380D">
        <w:t xml:space="preserve"> to use basic office equipment; </w:t>
      </w:r>
      <w:r>
        <w:t>photocopiers and telephones</w:t>
      </w:r>
    </w:p>
    <w:p w:rsidR="008A4AE6" w:rsidRDefault="003778C2" w:rsidP="008A4AE6">
      <w:pPr>
        <w:pStyle w:val="ListParagraph"/>
        <w:numPr>
          <w:ilvl w:val="0"/>
          <w:numId w:val="6"/>
        </w:numPr>
      </w:pPr>
      <w:r w:rsidRPr="003778C2">
        <w:t>Able to complete task(s) in a timely manner</w:t>
      </w:r>
    </w:p>
    <w:p w:rsidR="0040779B" w:rsidRDefault="0040779B" w:rsidP="008A4AE6">
      <w:pPr>
        <w:pStyle w:val="ListParagraph"/>
        <w:numPr>
          <w:ilvl w:val="0"/>
          <w:numId w:val="6"/>
        </w:numPr>
      </w:pPr>
      <w:r>
        <w:t>Ability to use Microsoft Word and Excel</w:t>
      </w:r>
    </w:p>
    <w:p w:rsidR="00346A2F" w:rsidRDefault="00346A2F" w:rsidP="008A4AE6">
      <w:pPr>
        <w:pStyle w:val="ListParagraph"/>
        <w:numPr>
          <w:ilvl w:val="0"/>
          <w:numId w:val="6"/>
        </w:numPr>
      </w:pPr>
      <w:r>
        <w:t>Ability to process and handle confidential information with discretion</w:t>
      </w:r>
    </w:p>
    <w:p w:rsidR="00DE71ED" w:rsidRDefault="00DE71ED" w:rsidP="008A4AE6">
      <w:pPr>
        <w:pStyle w:val="ListParagraph"/>
        <w:numPr>
          <w:ilvl w:val="0"/>
          <w:numId w:val="6"/>
        </w:numPr>
      </w:pPr>
      <w:r>
        <w:t>Ability to navigate through the Hartnell College and Financial Aid websites</w:t>
      </w:r>
    </w:p>
    <w:p w:rsidR="0040779B" w:rsidRDefault="00DE71ED" w:rsidP="009F7051">
      <w:pPr>
        <w:pStyle w:val="ListParagraph"/>
        <w:numPr>
          <w:ilvl w:val="0"/>
          <w:numId w:val="6"/>
        </w:numPr>
      </w:pPr>
      <w:r>
        <w:t>Bilingual is preferred, but not required.</w:t>
      </w:r>
    </w:p>
    <w:p w:rsidR="008A4AE6" w:rsidRPr="008A4AE6" w:rsidRDefault="008A4AE6" w:rsidP="008A4AE6">
      <w:pPr>
        <w:rPr>
          <w:b/>
          <w:u w:val="single"/>
        </w:rPr>
      </w:pPr>
      <w:r w:rsidRPr="008A4AE6">
        <w:rPr>
          <w:b/>
          <w:u w:val="single"/>
        </w:rPr>
        <w:t>CONDITIONS OF EMPLOYMENT:</w:t>
      </w:r>
    </w:p>
    <w:p w:rsidR="008A4AE6" w:rsidRPr="00E95909" w:rsidRDefault="008A4AE6" w:rsidP="008A4AE6">
      <w:pPr>
        <w:pStyle w:val="ListParagraph"/>
        <w:numPr>
          <w:ilvl w:val="0"/>
          <w:numId w:val="1"/>
        </w:numPr>
      </w:pPr>
      <w:r w:rsidRPr="00E95909">
        <w:t>Must be eligible for Federal Work Study</w:t>
      </w:r>
      <w:r w:rsidR="00C82E88" w:rsidRPr="00E95909">
        <w:t>.</w:t>
      </w:r>
    </w:p>
    <w:p w:rsidR="00C82E88" w:rsidRDefault="00C82E88" w:rsidP="00C82E88">
      <w:pPr>
        <w:pStyle w:val="ListParagraph"/>
        <w:numPr>
          <w:ilvl w:val="0"/>
          <w:numId w:val="1"/>
        </w:numPr>
      </w:pPr>
      <w:r w:rsidRPr="00E95909">
        <w:t>Must be enrolled in a minimum of 9 units at Hartnell College each semester.</w:t>
      </w:r>
    </w:p>
    <w:p w:rsidR="008A4AE6" w:rsidRPr="00E95909" w:rsidRDefault="00DE71ED" w:rsidP="008A4AE6">
      <w:pPr>
        <w:pStyle w:val="ListParagraph"/>
        <w:numPr>
          <w:ilvl w:val="0"/>
          <w:numId w:val="1"/>
        </w:numPr>
      </w:pPr>
      <w:r>
        <w:t>10</w:t>
      </w:r>
      <w:r w:rsidR="008A4AE6" w:rsidRPr="00E95909">
        <w:t xml:space="preserve"> to </w:t>
      </w:r>
      <w:r>
        <w:t>20</w:t>
      </w:r>
      <w:r w:rsidR="008A4AE6" w:rsidRPr="00E95909">
        <w:t xml:space="preserve"> hours per week (not to exceed 20 hours per week)</w:t>
      </w:r>
    </w:p>
    <w:p w:rsidR="008A4AE6" w:rsidRPr="00E95909" w:rsidRDefault="008A4AE6" w:rsidP="008A4AE6">
      <w:pPr>
        <w:pStyle w:val="ListParagraph"/>
        <w:numPr>
          <w:ilvl w:val="0"/>
          <w:numId w:val="1"/>
        </w:numPr>
      </w:pPr>
      <w:r w:rsidRPr="00E95909">
        <w:t xml:space="preserve">Salary range $ </w:t>
      </w:r>
      <w:r w:rsidR="00876A7B">
        <w:t>13.65</w:t>
      </w:r>
      <w:r w:rsidRPr="00E95909">
        <w:t xml:space="preserve"> an hour.</w:t>
      </w:r>
    </w:p>
    <w:p w:rsidR="008A4AE6" w:rsidRPr="00E95909" w:rsidRDefault="008A4AE6" w:rsidP="008A4AE6">
      <w:r w:rsidRPr="00E95909">
        <w:rPr>
          <w:b/>
          <w:u w:val="single"/>
        </w:rPr>
        <w:t>APPL</w:t>
      </w:r>
      <w:r w:rsidR="00AB2FE8" w:rsidRPr="00E95909">
        <w:rPr>
          <w:b/>
          <w:u w:val="single"/>
        </w:rPr>
        <w:t>I</w:t>
      </w:r>
      <w:r w:rsidRPr="00E95909">
        <w:rPr>
          <w:b/>
          <w:u w:val="single"/>
        </w:rPr>
        <w:t>CATION PROCEDURE</w:t>
      </w:r>
      <w:r w:rsidRPr="00E95909">
        <w:t>:</w:t>
      </w:r>
    </w:p>
    <w:p w:rsidR="008A4AE6" w:rsidRPr="00E95909" w:rsidRDefault="008A4AE6" w:rsidP="008A4AE6">
      <w:r w:rsidRPr="00E95909">
        <w:t>The following item must be completed by the filing date.</w:t>
      </w:r>
    </w:p>
    <w:p w:rsidR="008A4AE6" w:rsidRPr="00E95909" w:rsidRDefault="008A4AE6" w:rsidP="008A4AE6">
      <w:pPr>
        <w:pStyle w:val="ListParagraph"/>
        <w:numPr>
          <w:ilvl w:val="0"/>
          <w:numId w:val="2"/>
        </w:numPr>
      </w:pPr>
      <w:r w:rsidRPr="00E95909">
        <w:t xml:space="preserve">A completed Hartnell College </w:t>
      </w:r>
      <w:r w:rsidR="006A5661" w:rsidRPr="00E95909">
        <w:t xml:space="preserve">Application for </w:t>
      </w:r>
      <w:r w:rsidR="00E36FBB" w:rsidRPr="00E95909">
        <w:t>Student</w:t>
      </w:r>
      <w:r w:rsidR="006A5661" w:rsidRPr="00E95909">
        <w:t xml:space="preserve"> Employment on Campus form.</w:t>
      </w:r>
    </w:p>
    <w:p w:rsidR="00E07E33" w:rsidRPr="00E95909" w:rsidRDefault="00E07E33" w:rsidP="00E07E33">
      <w:pPr>
        <w:pStyle w:val="ListParagraph"/>
      </w:pPr>
    </w:p>
    <w:p w:rsidR="008A4AE6" w:rsidRPr="00E95909" w:rsidRDefault="008A4AE6" w:rsidP="008A4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E95909">
        <w:t xml:space="preserve">Submit the completed </w:t>
      </w:r>
      <w:r w:rsidR="00EA64E2">
        <w:t xml:space="preserve">FWS Application to </w:t>
      </w:r>
      <w:r w:rsidR="00876A7B">
        <w:t>Imelda Suarez</w:t>
      </w:r>
      <w:r w:rsidRPr="00E95909">
        <w:t xml:space="preserve"> </w:t>
      </w:r>
      <w:r w:rsidR="00876A7B">
        <w:t>– Alisal Campus, Building AC-A102</w:t>
      </w:r>
    </w:p>
    <w:p w:rsidR="008A4AE6" w:rsidRDefault="00876A7B" w:rsidP="008A4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1752 E. Alisal </w:t>
      </w:r>
      <w:proofErr w:type="gramStart"/>
      <w:r>
        <w:t>Street</w:t>
      </w:r>
      <w:r w:rsidR="00EA64E2">
        <w:t>.,</w:t>
      </w:r>
      <w:proofErr w:type="gramEnd"/>
      <w:r w:rsidR="00EA64E2">
        <w:t xml:space="preserve"> Salinas, CA 93905 / 831-759-6093</w:t>
      </w:r>
    </w:p>
    <w:p w:rsidR="008A4AE6" w:rsidRDefault="008A4AE6" w:rsidP="008A4AE6"/>
    <w:sectPr w:rsidR="008A4AE6" w:rsidSect="00C82E88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F14BD"/>
    <w:multiLevelType w:val="hybridMultilevel"/>
    <w:tmpl w:val="9F42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1319D"/>
    <w:multiLevelType w:val="hybridMultilevel"/>
    <w:tmpl w:val="1286E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D3304"/>
    <w:multiLevelType w:val="hybridMultilevel"/>
    <w:tmpl w:val="C2E2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962DE"/>
    <w:multiLevelType w:val="hybridMultilevel"/>
    <w:tmpl w:val="46A6D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A04F6"/>
    <w:multiLevelType w:val="hybridMultilevel"/>
    <w:tmpl w:val="0792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B5C34"/>
    <w:multiLevelType w:val="hybridMultilevel"/>
    <w:tmpl w:val="EEB89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linkStyles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E6"/>
    <w:rsid w:val="00011F00"/>
    <w:rsid w:val="00044ADD"/>
    <w:rsid w:val="000469D1"/>
    <w:rsid w:val="00080909"/>
    <w:rsid w:val="000A5E2B"/>
    <w:rsid w:val="00154695"/>
    <w:rsid w:val="00166116"/>
    <w:rsid w:val="00297496"/>
    <w:rsid w:val="002C4C9B"/>
    <w:rsid w:val="002D7281"/>
    <w:rsid w:val="002E1950"/>
    <w:rsid w:val="002F1709"/>
    <w:rsid w:val="00346A2F"/>
    <w:rsid w:val="003778C2"/>
    <w:rsid w:val="0040779B"/>
    <w:rsid w:val="00482399"/>
    <w:rsid w:val="004971AD"/>
    <w:rsid w:val="004B3A9D"/>
    <w:rsid w:val="004F6AD1"/>
    <w:rsid w:val="00513659"/>
    <w:rsid w:val="00524494"/>
    <w:rsid w:val="005866AD"/>
    <w:rsid w:val="005A0E39"/>
    <w:rsid w:val="00603E17"/>
    <w:rsid w:val="00636C53"/>
    <w:rsid w:val="00691552"/>
    <w:rsid w:val="006A5661"/>
    <w:rsid w:val="006C499A"/>
    <w:rsid w:val="0071380D"/>
    <w:rsid w:val="007F79C8"/>
    <w:rsid w:val="0082149C"/>
    <w:rsid w:val="00876A7B"/>
    <w:rsid w:val="008A4AE6"/>
    <w:rsid w:val="00937B8B"/>
    <w:rsid w:val="00965EDB"/>
    <w:rsid w:val="009C70F8"/>
    <w:rsid w:val="009F7051"/>
    <w:rsid w:val="00A01508"/>
    <w:rsid w:val="00A112B7"/>
    <w:rsid w:val="00A53D4C"/>
    <w:rsid w:val="00AB2FE8"/>
    <w:rsid w:val="00AB6121"/>
    <w:rsid w:val="00B50912"/>
    <w:rsid w:val="00B82BD1"/>
    <w:rsid w:val="00C503AD"/>
    <w:rsid w:val="00C755F1"/>
    <w:rsid w:val="00C82E88"/>
    <w:rsid w:val="00D4098E"/>
    <w:rsid w:val="00DB46DA"/>
    <w:rsid w:val="00DC2CBE"/>
    <w:rsid w:val="00DE71ED"/>
    <w:rsid w:val="00E07E33"/>
    <w:rsid w:val="00E36FBB"/>
    <w:rsid w:val="00E95909"/>
    <w:rsid w:val="00EA64E2"/>
    <w:rsid w:val="00ED47C4"/>
    <w:rsid w:val="00EF4093"/>
    <w:rsid w:val="00F56663"/>
    <w:rsid w:val="00F8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E3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  <w:rsid w:val="005A0E3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A0E39"/>
  </w:style>
  <w:style w:type="paragraph" w:styleId="ListParagraph">
    <w:name w:val="List Paragraph"/>
    <w:basedOn w:val="Normal"/>
    <w:uiPriority w:val="34"/>
    <w:qFormat/>
    <w:rsid w:val="008A4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E3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  <w:rsid w:val="005A0E3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A0E39"/>
  </w:style>
  <w:style w:type="paragraph" w:styleId="ListParagraph">
    <w:name w:val="List Paragraph"/>
    <w:basedOn w:val="Normal"/>
    <w:uiPriority w:val="34"/>
    <w:qFormat/>
    <w:rsid w:val="008A4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724D1373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Hartnell</dc:creator>
  <cp:lastModifiedBy>Mercedes Quintero</cp:lastModifiedBy>
  <cp:revision>2</cp:revision>
  <cp:lastPrinted>2020-01-07T01:12:00Z</cp:lastPrinted>
  <dcterms:created xsi:type="dcterms:W3CDTF">2020-01-13T20:58:00Z</dcterms:created>
  <dcterms:modified xsi:type="dcterms:W3CDTF">2020-01-13T20:58:00Z</dcterms:modified>
</cp:coreProperties>
</file>