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AD" w:rsidRPr="00D017AD" w:rsidRDefault="00070CF4" w:rsidP="00070CF4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0785185" wp14:editId="32DC2E43">
            <wp:extent cx="663575" cy="612140"/>
            <wp:effectExtent l="0" t="0" r="3175" b="0"/>
            <wp:docPr id="2" name="Picture 2" descr="Panther With butterflies and Mi CASA text below it." title="Mi CA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 CA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E43" w:rsidRPr="00D017AD">
        <w:rPr>
          <w:b/>
        </w:rPr>
        <w:t>Hartnell Center for Achievement and Student Advancement (Mi CASA)</w:t>
      </w:r>
      <w:r w:rsidRPr="00070C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D7B82A" wp14:editId="1CC0DF21">
            <wp:extent cx="726440" cy="556260"/>
            <wp:effectExtent l="0" t="0" r="0" b="0"/>
            <wp:docPr id="1" name="Picture 1" descr="Pabther and Hartnell College Text" title="Hartnel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nell-logo_horiz (transparen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43" w:rsidRPr="00D017AD" w:rsidRDefault="00E73E43" w:rsidP="00070CF4">
      <w:pPr>
        <w:spacing w:line="240" w:lineRule="auto"/>
        <w:jc w:val="center"/>
        <w:rPr>
          <w:b/>
        </w:rPr>
      </w:pPr>
      <w:r w:rsidRPr="00D017AD">
        <w:rPr>
          <w:b/>
        </w:rPr>
        <w:t>Fall 2019 Calendar of Events</w:t>
      </w:r>
    </w:p>
    <w:p w:rsidR="00E73E43" w:rsidRPr="00D017AD" w:rsidRDefault="00E73E43" w:rsidP="00070CF4">
      <w:pPr>
        <w:spacing w:line="240" w:lineRule="auto"/>
        <w:jc w:val="both"/>
        <w:rPr>
          <w:b/>
          <w:u w:val="single"/>
        </w:rPr>
      </w:pPr>
      <w:r w:rsidRPr="00D017AD">
        <w:rPr>
          <w:b/>
          <w:u w:val="single"/>
        </w:rPr>
        <w:t xml:space="preserve">AUGUST </w:t>
      </w:r>
    </w:p>
    <w:p w:rsidR="00E73E43" w:rsidRDefault="00070CF4" w:rsidP="00070CF4">
      <w:pPr>
        <w:spacing w:line="240" w:lineRule="auto"/>
        <w:jc w:val="both"/>
      </w:pPr>
      <w:r>
        <w:t xml:space="preserve">Monday, August 12 </w:t>
      </w:r>
      <w:r w:rsidR="00E73E43">
        <w:t xml:space="preserve">Fall 2019 semester begins </w:t>
      </w:r>
    </w:p>
    <w:p w:rsidR="00E73E43" w:rsidRDefault="00070CF4" w:rsidP="00070CF4">
      <w:pPr>
        <w:spacing w:line="240" w:lineRule="auto"/>
        <w:jc w:val="both"/>
      </w:pPr>
      <w:r>
        <w:t>August 12-16 ADD</w:t>
      </w:r>
      <w:r w:rsidR="00E73E43">
        <w:t xml:space="preserve"> &amp; DROP WEEK ONE </w:t>
      </w:r>
    </w:p>
    <w:p w:rsidR="00E73E43" w:rsidRDefault="00070CF4" w:rsidP="00070CF4">
      <w:pPr>
        <w:spacing w:line="240" w:lineRule="auto"/>
        <w:jc w:val="both"/>
      </w:pPr>
      <w:r>
        <w:t xml:space="preserve">August 19-23 </w:t>
      </w:r>
      <w:r w:rsidR="00E73E43">
        <w:t xml:space="preserve">ADD &amp; DROP WEEK TWO </w:t>
      </w:r>
    </w:p>
    <w:p w:rsidR="00E73E43" w:rsidRDefault="00070CF4" w:rsidP="00070CF4">
      <w:pPr>
        <w:spacing w:line="240" w:lineRule="auto"/>
        <w:jc w:val="both"/>
      </w:pPr>
      <w:r>
        <w:t xml:space="preserve">Wednesday, August 21 </w:t>
      </w:r>
      <w:r w:rsidR="00E73E43">
        <w:t>Mi CASA's Dreamer Welcome Social</w:t>
      </w:r>
      <w:r>
        <w:t xml:space="preserve"> </w:t>
      </w:r>
      <w:r w:rsidR="00E73E43">
        <w:t xml:space="preserve">10:00 – 11:30am or 3:30 – 5:00pm </w:t>
      </w:r>
    </w:p>
    <w:p w:rsidR="00E73E43" w:rsidRDefault="00E73E43" w:rsidP="00070CF4">
      <w:pPr>
        <w:spacing w:line="240" w:lineRule="auto"/>
        <w:jc w:val="both"/>
      </w:pPr>
      <w:r>
        <w:t>Saturday, August 24</w:t>
      </w:r>
      <w:r w:rsidR="00070CF4">
        <w:t xml:space="preserve"> </w:t>
      </w:r>
      <w:r>
        <w:t xml:space="preserve">Last day to ADD a full term Fall class </w:t>
      </w:r>
    </w:p>
    <w:p w:rsidR="00E73E43" w:rsidRDefault="00E73E43" w:rsidP="00070CF4">
      <w:pPr>
        <w:spacing w:line="240" w:lineRule="auto"/>
        <w:jc w:val="both"/>
      </w:pPr>
      <w:r>
        <w:t>Monday, August 26</w:t>
      </w:r>
      <w:r w:rsidR="00070CF4">
        <w:t xml:space="preserve"> </w:t>
      </w:r>
      <w:r>
        <w:t>Dreamer Money Mondays</w:t>
      </w:r>
      <w:r w:rsidR="00070CF4">
        <w:t xml:space="preserve"> </w:t>
      </w:r>
      <w:r>
        <w:t xml:space="preserve">3:00 – 5:00pm </w:t>
      </w:r>
    </w:p>
    <w:p w:rsidR="00E73E43" w:rsidRDefault="00E73E43" w:rsidP="00070CF4">
      <w:pPr>
        <w:spacing w:line="240" w:lineRule="auto"/>
        <w:jc w:val="both"/>
      </w:pPr>
      <w:r>
        <w:t>Friday, August 30</w:t>
      </w:r>
      <w:r w:rsidR="00070CF4">
        <w:t xml:space="preserve"> </w:t>
      </w:r>
      <w:r>
        <w:t>DREAM Club Movie Date</w:t>
      </w:r>
      <w:r w:rsidR="00070CF4">
        <w:t xml:space="preserve"> </w:t>
      </w:r>
      <w:r>
        <w:t xml:space="preserve">1:00 – 4:00pm </w:t>
      </w:r>
    </w:p>
    <w:p w:rsidR="00E73E43" w:rsidRPr="00D017AD" w:rsidRDefault="00E73E43" w:rsidP="00070CF4">
      <w:pPr>
        <w:spacing w:line="240" w:lineRule="auto"/>
        <w:jc w:val="both"/>
        <w:rPr>
          <w:b/>
          <w:u w:val="single"/>
        </w:rPr>
      </w:pPr>
      <w:r w:rsidRPr="00D017AD">
        <w:rPr>
          <w:b/>
          <w:u w:val="single"/>
        </w:rPr>
        <w:t xml:space="preserve">SEPTEMBER </w:t>
      </w:r>
    </w:p>
    <w:p w:rsidR="00E73E43" w:rsidRDefault="00E73E43" w:rsidP="00070CF4">
      <w:pPr>
        <w:spacing w:line="240" w:lineRule="auto"/>
        <w:jc w:val="both"/>
      </w:pPr>
      <w:r>
        <w:t xml:space="preserve">Monday, September 2 Labor Day-College Closed </w:t>
      </w:r>
    </w:p>
    <w:p w:rsidR="00E73E43" w:rsidRDefault="00E73E43" w:rsidP="00070CF4">
      <w:pPr>
        <w:spacing w:line="240" w:lineRule="auto"/>
        <w:jc w:val="both"/>
      </w:pPr>
      <w:r>
        <w:t>Thursday, September 5 Mi CASA Transfer 101 Workshop</w:t>
      </w:r>
      <w:r w:rsidR="00070CF4">
        <w:t xml:space="preserve"> </w:t>
      </w:r>
      <w:r>
        <w:t xml:space="preserve">2:30 – 4:30pm </w:t>
      </w:r>
    </w:p>
    <w:p w:rsidR="00E73E43" w:rsidRDefault="00E73E43" w:rsidP="00070CF4">
      <w:pPr>
        <w:spacing w:line="240" w:lineRule="auto"/>
        <w:jc w:val="both"/>
      </w:pPr>
      <w:r>
        <w:t>Wednesday, September 18</w:t>
      </w:r>
      <w:r w:rsidR="00070CF4">
        <w:t xml:space="preserve"> </w:t>
      </w:r>
      <w:r>
        <w:t>Emotional Intelligence Workshop</w:t>
      </w:r>
      <w:r w:rsidR="00070CF4">
        <w:t xml:space="preserve"> </w:t>
      </w:r>
      <w:r>
        <w:t xml:space="preserve">4:00 – 5:30pm </w:t>
      </w:r>
    </w:p>
    <w:p w:rsidR="00B21333" w:rsidRDefault="00B21333" w:rsidP="00070CF4">
      <w:pPr>
        <w:spacing w:line="240" w:lineRule="auto"/>
        <w:jc w:val="both"/>
      </w:pPr>
      <w:r>
        <w:t xml:space="preserve">Monday, </w:t>
      </w:r>
      <w:r>
        <w:t>September 30</w:t>
      </w:r>
      <w:r>
        <w:t xml:space="preserve"> Dreamer Money Mondays 3:00 – 5:00pm </w:t>
      </w:r>
    </w:p>
    <w:p w:rsidR="00E73E43" w:rsidRPr="00D017AD" w:rsidRDefault="00E73E43" w:rsidP="00070CF4">
      <w:pPr>
        <w:spacing w:line="240" w:lineRule="auto"/>
        <w:jc w:val="both"/>
        <w:rPr>
          <w:b/>
          <w:u w:val="single"/>
        </w:rPr>
      </w:pPr>
      <w:r w:rsidRPr="00D017AD">
        <w:rPr>
          <w:b/>
          <w:u w:val="single"/>
        </w:rPr>
        <w:t>OCTOBER</w:t>
      </w:r>
      <w:bookmarkStart w:id="0" w:name="_GoBack"/>
      <w:bookmarkEnd w:id="0"/>
    </w:p>
    <w:p w:rsidR="00E73E43" w:rsidRDefault="00E73E43" w:rsidP="00070CF4">
      <w:pPr>
        <w:spacing w:line="240" w:lineRule="auto"/>
        <w:jc w:val="both"/>
      </w:pPr>
      <w:r>
        <w:t>October 14 – 18</w:t>
      </w:r>
      <w:r w:rsidR="00070CF4">
        <w:t xml:space="preserve"> </w:t>
      </w:r>
      <w:r>
        <w:t xml:space="preserve">Undocumented Student Week of Action </w:t>
      </w:r>
    </w:p>
    <w:p w:rsidR="00E73E43" w:rsidRDefault="00070CF4" w:rsidP="00070CF4">
      <w:pPr>
        <w:spacing w:line="240" w:lineRule="auto"/>
        <w:jc w:val="both"/>
      </w:pPr>
      <w:r>
        <w:t xml:space="preserve">Wednesday, October 16 </w:t>
      </w:r>
      <w:r w:rsidR="00E73E43">
        <w:t xml:space="preserve">DREAM Club Hot Chocolate/Ice Cream Social </w:t>
      </w:r>
    </w:p>
    <w:p w:rsidR="00E73E43" w:rsidRDefault="00E73E43" w:rsidP="00070CF4">
      <w:pPr>
        <w:spacing w:line="240" w:lineRule="auto"/>
        <w:jc w:val="both"/>
      </w:pPr>
      <w:r>
        <w:t>Thursday, October 24</w:t>
      </w:r>
      <w:r w:rsidR="00070CF4">
        <w:t xml:space="preserve"> </w:t>
      </w:r>
      <w:r>
        <w:t>Mi CASA Transfer App Workshop</w:t>
      </w:r>
      <w:r w:rsidR="00070CF4">
        <w:t xml:space="preserve"> </w:t>
      </w:r>
      <w:r>
        <w:t xml:space="preserve">1:00 – 5:00pm </w:t>
      </w:r>
    </w:p>
    <w:p w:rsidR="00E73E43" w:rsidRDefault="00E73E43" w:rsidP="00070CF4">
      <w:pPr>
        <w:spacing w:line="240" w:lineRule="auto"/>
        <w:jc w:val="both"/>
      </w:pPr>
      <w:r>
        <w:t>Monday, October 28</w:t>
      </w:r>
      <w:r w:rsidR="00070CF4">
        <w:t xml:space="preserve"> </w:t>
      </w:r>
      <w:r>
        <w:t>Dreamer Money Mondays</w:t>
      </w:r>
      <w:r w:rsidR="00070CF4">
        <w:t xml:space="preserve"> </w:t>
      </w:r>
      <w:r>
        <w:t xml:space="preserve">3:00 – 5:00pm </w:t>
      </w:r>
    </w:p>
    <w:p w:rsidR="00E73E43" w:rsidRPr="00D017AD" w:rsidRDefault="00E73E43" w:rsidP="00070CF4">
      <w:pPr>
        <w:spacing w:line="240" w:lineRule="auto"/>
        <w:jc w:val="both"/>
        <w:rPr>
          <w:b/>
          <w:u w:val="single"/>
        </w:rPr>
      </w:pPr>
      <w:r w:rsidRPr="00D017AD">
        <w:rPr>
          <w:b/>
          <w:u w:val="single"/>
        </w:rPr>
        <w:t xml:space="preserve">NOVEMBER </w:t>
      </w:r>
    </w:p>
    <w:p w:rsidR="00B21333" w:rsidRDefault="00E73E43" w:rsidP="00070CF4">
      <w:pPr>
        <w:spacing w:line="240" w:lineRule="auto"/>
        <w:jc w:val="both"/>
      </w:pPr>
      <w:r>
        <w:t>Friday, November 1</w:t>
      </w:r>
      <w:r w:rsidR="00070CF4">
        <w:t xml:space="preserve"> </w:t>
      </w:r>
      <w:r>
        <w:t xml:space="preserve">University </w:t>
      </w:r>
      <w:r w:rsidR="00070CF4">
        <w:t xml:space="preserve">Campus Tour Monday, November 11 </w:t>
      </w:r>
      <w:r>
        <w:t xml:space="preserve">Veterans Day-College Closed </w:t>
      </w:r>
    </w:p>
    <w:p w:rsidR="00B21333" w:rsidRDefault="00B21333" w:rsidP="00070CF4">
      <w:pPr>
        <w:spacing w:line="240" w:lineRule="auto"/>
        <w:jc w:val="both"/>
      </w:pPr>
      <w:r>
        <w:t xml:space="preserve">Monday, </w:t>
      </w:r>
      <w:r>
        <w:t>November 18</w:t>
      </w:r>
      <w:r>
        <w:t xml:space="preserve"> Dreamer Money Mondays 3:00 – 5:00pm </w:t>
      </w:r>
    </w:p>
    <w:p w:rsidR="00E73E43" w:rsidRDefault="00E73E43" w:rsidP="00070CF4">
      <w:pPr>
        <w:spacing w:line="240" w:lineRule="auto"/>
        <w:jc w:val="both"/>
      </w:pPr>
      <w:r>
        <w:t>Tuesday, November 19</w:t>
      </w:r>
      <w:r w:rsidR="00070CF4">
        <w:t xml:space="preserve"> </w:t>
      </w:r>
      <w:r>
        <w:t>Mi CASA Transfer App Workshop</w:t>
      </w:r>
      <w:r w:rsidR="00070CF4">
        <w:t xml:space="preserve"> </w:t>
      </w:r>
      <w:r>
        <w:t xml:space="preserve">1:00 – 5:00pm </w:t>
      </w:r>
    </w:p>
    <w:p w:rsidR="00E73E43" w:rsidRDefault="00E73E43" w:rsidP="00070CF4">
      <w:pPr>
        <w:spacing w:line="240" w:lineRule="auto"/>
        <w:jc w:val="both"/>
      </w:pPr>
      <w:r>
        <w:t>Monday, November 25</w:t>
      </w:r>
      <w:r w:rsidR="00070CF4">
        <w:t xml:space="preserve"> </w:t>
      </w:r>
      <w:r>
        <w:t>Dreamer Money Mondays</w:t>
      </w:r>
      <w:r w:rsidR="00070CF4">
        <w:t xml:space="preserve"> </w:t>
      </w:r>
      <w:r>
        <w:t xml:space="preserve">3:00 – 5:00pm </w:t>
      </w:r>
    </w:p>
    <w:p w:rsidR="00E73E43" w:rsidRDefault="00E73E43" w:rsidP="00070CF4">
      <w:pPr>
        <w:spacing w:line="240" w:lineRule="auto"/>
        <w:jc w:val="both"/>
      </w:pPr>
      <w:r>
        <w:t>November 28-30</w:t>
      </w:r>
      <w:r w:rsidR="00070CF4">
        <w:t xml:space="preserve"> </w:t>
      </w:r>
      <w:r>
        <w:t xml:space="preserve">Thanksgiving Holiday-College Closed </w:t>
      </w:r>
    </w:p>
    <w:p w:rsidR="00E73E43" w:rsidRPr="00D017AD" w:rsidRDefault="00E73E43" w:rsidP="00070CF4">
      <w:pPr>
        <w:spacing w:line="240" w:lineRule="auto"/>
        <w:jc w:val="both"/>
        <w:rPr>
          <w:b/>
          <w:u w:val="single"/>
        </w:rPr>
      </w:pPr>
      <w:r w:rsidRPr="00D017AD">
        <w:rPr>
          <w:b/>
          <w:u w:val="single"/>
        </w:rPr>
        <w:t xml:space="preserve">DECEMBER </w:t>
      </w:r>
    </w:p>
    <w:p w:rsidR="00E73E43" w:rsidRDefault="00E73E43" w:rsidP="00070CF4">
      <w:pPr>
        <w:spacing w:line="240" w:lineRule="auto"/>
        <w:jc w:val="both"/>
      </w:pPr>
      <w:r>
        <w:t>December 9-14</w:t>
      </w:r>
      <w:r w:rsidR="00070CF4">
        <w:t xml:space="preserve"> </w:t>
      </w:r>
      <w:r>
        <w:t xml:space="preserve">Final Exams (see exam schedule for exact dates and times) </w:t>
      </w:r>
    </w:p>
    <w:p w:rsidR="00E73E43" w:rsidRDefault="00E73E43" w:rsidP="00070CF4">
      <w:pPr>
        <w:spacing w:line="240" w:lineRule="auto"/>
        <w:jc w:val="both"/>
      </w:pPr>
      <w:r>
        <w:t>Saturday, December 14</w:t>
      </w:r>
      <w:r w:rsidR="00070CF4">
        <w:t xml:space="preserve"> </w:t>
      </w:r>
      <w:r>
        <w:t xml:space="preserve">Fall 2019 semester ends </w:t>
      </w:r>
    </w:p>
    <w:p w:rsidR="00D017AD" w:rsidRPr="00D017AD" w:rsidRDefault="00D017AD" w:rsidP="00070CF4">
      <w:pPr>
        <w:spacing w:line="240" w:lineRule="auto"/>
        <w:jc w:val="both"/>
        <w:rPr>
          <w:sz w:val="16"/>
          <w:szCs w:val="16"/>
        </w:rPr>
      </w:pPr>
    </w:p>
    <w:p w:rsidR="00E73E43" w:rsidRDefault="00E73E43" w:rsidP="00070CF4">
      <w:pPr>
        <w:spacing w:line="240" w:lineRule="auto"/>
        <w:jc w:val="center"/>
      </w:pPr>
      <w:r>
        <w:t>*SAVE THE DATE</w:t>
      </w:r>
      <w:r w:rsidR="00070CF4">
        <w:t xml:space="preserve"> </w:t>
      </w:r>
      <w:r>
        <w:t>Mi CASA's Dreamer Banquet will be held on Friday, May 22, 2020 from 6:00 – 8:00 pm</w:t>
      </w:r>
    </w:p>
    <w:p w:rsidR="00E73E43" w:rsidRDefault="00E73E43" w:rsidP="00070CF4">
      <w:pPr>
        <w:spacing w:line="240" w:lineRule="auto"/>
        <w:jc w:val="center"/>
      </w:pPr>
      <w:r>
        <w:t>Event Locations to be determined, check your email for more information.</w:t>
      </w:r>
    </w:p>
    <w:p w:rsidR="00070CF4" w:rsidRDefault="00E73E43" w:rsidP="00070CF4">
      <w:pPr>
        <w:spacing w:line="240" w:lineRule="auto"/>
        <w:jc w:val="center"/>
      </w:pPr>
      <w:r>
        <w:t>Hartnell College Main Campus</w:t>
      </w:r>
      <w:r w:rsidR="00070CF4">
        <w:t xml:space="preserve"> </w:t>
      </w:r>
      <w:r>
        <w:t>Mi CASA</w:t>
      </w:r>
      <w:r w:rsidR="00070CF4">
        <w:t xml:space="preserve"> </w:t>
      </w:r>
      <w:r>
        <w:t>Building B, Room 204A</w:t>
      </w:r>
      <w:r w:rsidR="00070CF4">
        <w:t xml:space="preserve"> </w:t>
      </w:r>
      <w:r>
        <w:t>831-755-6723</w:t>
      </w:r>
    </w:p>
    <w:sectPr w:rsidR="00070CF4" w:rsidSect="00D017A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F4" w:rsidRDefault="00070CF4" w:rsidP="00D017AD">
      <w:pPr>
        <w:spacing w:after="0" w:line="240" w:lineRule="auto"/>
      </w:pPr>
      <w:r>
        <w:separator/>
      </w:r>
    </w:p>
  </w:endnote>
  <w:endnote w:type="continuationSeparator" w:id="0">
    <w:p w:rsidR="00070CF4" w:rsidRDefault="00070CF4" w:rsidP="00D0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F4" w:rsidRDefault="00070CF4" w:rsidP="00D017AD">
      <w:pPr>
        <w:spacing w:after="0" w:line="240" w:lineRule="auto"/>
      </w:pPr>
      <w:r>
        <w:separator/>
      </w:r>
    </w:p>
  </w:footnote>
  <w:footnote w:type="continuationSeparator" w:id="0">
    <w:p w:rsidR="00070CF4" w:rsidRDefault="00070CF4" w:rsidP="00D0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43"/>
    <w:rsid w:val="000513E6"/>
    <w:rsid w:val="00070CF4"/>
    <w:rsid w:val="000A0E62"/>
    <w:rsid w:val="00B21333"/>
    <w:rsid w:val="00D017AD"/>
    <w:rsid w:val="00E65B9C"/>
    <w:rsid w:val="00E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EB62"/>
  <w15:chartTrackingRefBased/>
  <w15:docId w15:val="{ED5A4B13-E3F6-4F5D-AB3E-4F3BF8E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AD"/>
  </w:style>
  <w:style w:type="paragraph" w:styleId="Footer">
    <w:name w:val="footer"/>
    <w:basedOn w:val="Normal"/>
    <w:link w:val="FooterChar"/>
    <w:uiPriority w:val="99"/>
    <w:unhideWhenUsed/>
    <w:rsid w:val="00D0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FA9E75EC</Template>
  <TotalTime>33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 Sebastian</dc:creator>
  <cp:keywords/>
  <dc:description/>
  <cp:lastModifiedBy>Adriana Gonzalez Sebastian</cp:lastModifiedBy>
  <cp:revision>3</cp:revision>
  <dcterms:created xsi:type="dcterms:W3CDTF">2019-09-13T17:46:00Z</dcterms:created>
  <dcterms:modified xsi:type="dcterms:W3CDTF">2019-09-20T19:28:00Z</dcterms:modified>
</cp:coreProperties>
</file>